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F8" w:rsidRDefault="003865F8" w:rsidP="003865F8">
      <w:pPr>
        <w:pStyle w:val="Kop1"/>
      </w:pPr>
      <w:r>
        <w:t>Oefenset 2007/8-2</w:t>
      </w:r>
      <w:r w:rsidR="002F0434">
        <w:t>, opgaven</w:t>
      </w:r>
    </w:p>
    <w:p w:rsidR="00951079" w:rsidRDefault="00951079" w:rsidP="00881CF4">
      <w:pPr>
        <w:pStyle w:val="Opgave0"/>
      </w:pPr>
      <w:r>
        <w:object w:dxaOrig="721" w:dyaOrig="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8.75pt" o:ole="" fillcolor="window">
            <v:imagedata r:id="rId7" o:title=""/>
          </v:shape>
          <o:OLEObject Type="Embed" ProgID="Word.Picture.8" ShapeID="_x0000_i1025" DrawAspect="Content" ObjectID="_1317488734" r:id="rId8"/>
        </w:object>
      </w:r>
      <w:r>
        <w:tab/>
      </w:r>
      <w:r>
        <w:tab/>
        <w:t>Insecticide</w:t>
      </w:r>
    </w:p>
    <w:p w:rsidR="00951079" w:rsidRDefault="00951079" w:rsidP="00642370">
      <w:r>
        <w:t>Een bepaald insectenbestrijdingsmiddel bevat als werkzame stof de stof gammexaan, een gechloreerde koolwaterstof. Om de molecuulformule en de structuurformule van gammexaan te bepalen gaat men als volgt te werk.</w:t>
      </w:r>
    </w:p>
    <w:p w:rsidR="00951079" w:rsidRDefault="00951079" w:rsidP="00642370">
      <w:r>
        <w:t xml:space="preserve">Eerst plaatst men een erlenmeyer met gammexaan in het donker en voegt dan een kleine hoeveelheid broom toe. Men gaat na of het bruin gekleurde mengsel ontkleurt. Ook na langere tijd blijkt geen merkbare ontkleuring op te treden. </w:t>
      </w:r>
    </w:p>
    <w:p w:rsidR="00951079" w:rsidRDefault="001A69CF" w:rsidP="001A69CF">
      <w:pPr>
        <w:pStyle w:val="Vraag00"/>
        <w:tabs>
          <w:tab w:val="clear" w:pos="-142"/>
          <w:tab w:val="right" w:pos="-284"/>
        </w:tabs>
        <w:ind w:hanging="567"/>
      </w:pPr>
      <w:r>
        <w:tab/>
      </w:r>
      <w:fldSimple w:instr="SEQ 1_0 \* ARABIC \r 1">
        <w:r w:rsidR="004C0DE8">
          <w:rPr>
            <w:noProof/>
          </w:rPr>
          <w:t>1</w:t>
        </w:r>
      </w:fldSimple>
      <w:r w:rsidR="00951079">
        <w:rPr>
          <w:noProof/>
          <w:position w:val="-6"/>
        </w:rPr>
        <w:drawing>
          <wp:inline distT="0" distB="0" distL="0" distR="0">
            <wp:extent cx="137795" cy="16192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r>
      <w:r w:rsidR="009E663D">
        <w:t>W</w:t>
      </w:r>
      <w:r w:rsidR="00951079">
        <w:t>elke conclusie over de structuurformule van gammexaan valt hieruit te trekken? Geef een verklaring voor je antwoord.</w:t>
      </w:r>
    </w:p>
    <w:p w:rsidR="00951079" w:rsidRDefault="00951079" w:rsidP="00642370">
      <w:r>
        <w:t>Vervolgens bepaalt men hoeveel chlooratomen per molecuul gammexaan zijn gebonden.</w:t>
      </w:r>
    </w:p>
    <w:p w:rsidR="00951079" w:rsidRDefault="00951079" w:rsidP="00642370">
      <w:r>
        <w:t>Men verwarmt hiertoe 145 mg gammexaan met overmaat natrium. Hierbij worden, onder vorming van natriumchloride, alle chlooratomen uit de moleculen gammexaan verwijderd. Na afloop van de reactie wordt het gevormde natriumchloride afgescheiden en opgelost in water. Bij de aldus verkregen oplossing voegt men overmaat zilvernitraatoplossing. Er ontstaat een neerslag met een massa van 430 mg.</w:t>
      </w:r>
    </w:p>
    <w:p w:rsidR="00951079" w:rsidRDefault="00951079" w:rsidP="00642370">
      <w:r>
        <w:t>Uit bovenstaande gegevens en het gegeven dat de molecuulmassa van gammexaan 291 u bedraagt, is te berekenen dat in één molecuul gammexaan zes chlooratomen zijn gebonden.</w:t>
      </w:r>
    </w:p>
    <w:p w:rsidR="00951079" w:rsidRDefault="00C95873" w:rsidP="001A69CF">
      <w:pPr>
        <w:pStyle w:val="Vraag00"/>
        <w:tabs>
          <w:tab w:val="clear" w:pos="-142"/>
          <w:tab w:val="right" w:pos="-284"/>
        </w:tabs>
        <w:ind w:hanging="567"/>
      </w:pPr>
      <w:fldSimple w:instr="SEQ 1_0 \* ARABIC \n">
        <w:r w:rsidR="004C0DE8">
          <w:rPr>
            <w:noProof/>
          </w:rPr>
          <w:t>2</w:t>
        </w:r>
      </w:fldSimple>
      <w:r w:rsidR="00951079">
        <w:rPr>
          <w:noProof/>
          <w:position w:val="-6"/>
        </w:rPr>
        <w:drawing>
          <wp:inline distT="0" distB="0" distL="0" distR="0">
            <wp:extent cx="137795"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Geef deze berekening.</w:t>
      </w:r>
    </w:p>
    <w:p w:rsidR="00951079" w:rsidRDefault="00951079" w:rsidP="00642370">
      <w:r>
        <w:t>Uit het aantal chlooratomen per molecuul gammexaan en de molecuulmassa is af te leiden dat in één molecuul gammexaan maximaal zes koolstofatomen zijn gebonden.</w:t>
      </w:r>
    </w:p>
    <w:p w:rsidR="00951079" w:rsidRDefault="00C95873" w:rsidP="001A69CF">
      <w:pPr>
        <w:pStyle w:val="Vraag00"/>
        <w:tabs>
          <w:tab w:val="clear" w:pos="-142"/>
          <w:tab w:val="right" w:pos="-284"/>
        </w:tabs>
        <w:ind w:hanging="567"/>
      </w:pPr>
      <w:fldSimple w:instr="SEQ 1_0 \* ARABIC \n">
        <w:r w:rsidR="004C0DE8">
          <w:rPr>
            <w:noProof/>
          </w:rPr>
          <w:t>3</w:t>
        </w:r>
      </w:fldSimple>
      <w:r w:rsidR="00951079">
        <w:rPr>
          <w:noProof/>
          <w:position w:val="-6"/>
        </w:rPr>
        <w:drawing>
          <wp:inline distT="0" distB="0" distL="0" distR="0">
            <wp:extent cx="137795" cy="161925"/>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Geef deze afleiding.</w:t>
      </w:r>
    </w:p>
    <w:p w:rsidR="00951079" w:rsidRDefault="00951079" w:rsidP="00642370">
      <w:r>
        <w:t>Mede op grond van bovenstaande onderzoeken komt men tot de conclusie dat een molecuul gammexaan (C</w:t>
      </w:r>
      <w:r>
        <w:rPr>
          <w:vertAlign w:val="subscript"/>
        </w:rPr>
        <w:t>6</w:t>
      </w:r>
      <w:r>
        <w:t>H</w:t>
      </w:r>
      <w:r>
        <w:rPr>
          <w:vertAlign w:val="subscript"/>
        </w:rPr>
        <w:t>6</w:t>
      </w:r>
      <w:r>
        <w:t>Cl</w:t>
      </w:r>
      <w:r>
        <w:rPr>
          <w:vertAlign w:val="subscript"/>
        </w:rPr>
        <w:t>6</w:t>
      </w:r>
      <w:r>
        <w:t>) een ring van zes koolstofatomen heeft.</w:t>
      </w:r>
    </w:p>
    <w:p w:rsidR="00951079" w:rsidRDefault="00951079" w:rsidP="00C327F1">
      <w:pPr>
        <w:spacing w:before="120"/>
      </w:pPr>
      <w:r>
        <w:t>Als per molecuul gammexaan één waterstofatoom wordt vervangen door een chlooratoom, blijkt dat slechts één soort moleculen C</w:t>
      </w:r>
      <w:r>
        <w:rPr>
          <w:vertAlign w:val="subscript"/>
        </w:rPr>
        <w:t>6</w:t>
      </w:r>
      <w:r>
        <w:t>H</w:t>
      </w:r>
      <w:r>
        <w:rPr>
          <w:vertAlign w:val="subscript"/>
        </w:rPr>
        <w:t>5</w:t>
      </w:r>
      <w:r>
        <w:t>Cl</w:t>
      </w:r>
      <w:r>
        <w:rPr>
          <w:vertAlign w:val="subscript"/>
        </w:rPr>
        <w:t>7</w:t>
      </w:r>
      <w:r>
        <w:t xml:space="preserve"> wordt gevormd.</w:t>
      </w:r>
    </w:p>
    <w:p w:rsidR="00951079" w:rsidRDefault="00C95873" w:rsidP="001A69CF">
      <w:pPr>
        <w:pStyle w:val="Vraag00"/>
        <w:tabs>
          <w:tab w:val="clear" w:pos="-142"/>
          <w:tab w:val="right" w:pos="-284"/>
        </w:tabs>
        <w:ind w:hanging="567"/>
      </w:pPr>
      <w:fldSimple w:instr="SEQ 1_0 \* ARABIC \n">
        <w:r w:rsidR="004C0DE8">
          <w:rPr>
            <w:noProof/>
          </w:rPr>
          <w:t>4</w:t>
        </w:r>
      </w:fldSimple>
      <w:r w:rsidR="00951079">
        <w:rPr>
          <w:noProof/>
          <w:position w:val="-6"/>
        </w:rPr>
        <w:drawing>
          <wp:inline distT="0" distB="0" distL="0" distR="0">
            <wp:extent cx="137795" cy="161925"/>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Teken twee </w:t>
      </w:r>
      <w:r w:rsidR="002F0434">
        <w:t>stereo-isomeren</w:t>
      </w:r>
      <w:r w:rsidR="00951079">
        <w:t xml:space="preserve"> van C</w:t>
      </w:r>
      <w:r w:rsidR="00951079">
        <w:rPr>
          <w:vertAlign w:val="subscript"/>
        </w:rPr>
        <w:t>6</w:t>
      </w:r>
      <w:r w:rsidR="00951079">
        <w:t>H</w:t>
      </w:r>
      <w:r w:rsidR="00951079">
        <w:rPr>
          <w:vertAlign w:val="subscript"/>
        </w:rPr>
        <w:t>6</w:t>
      </w:r>
      <w:r w:rsidR="00951079">
        <w:t>Cl</w:t>
      </w:r>
      <w:r w:rsidR="00951079">
        <w:rPr>
          <w:vertAlign w:val="subscript"/>
        </w:rPr>
        <w:t>6</w:t>
      </w:r>
      <w:r w:rsidR="00951079">
        <w:t xml:space="preserve"> die in overeenstemming zijn met de bovenstaande gegevens.</w:t>
      </w:r>
    </w:p>
    <w:p w:rsidR="00951079" w:rsidRDefault="00951079" w:rsidP="00D75335">
      <w:pPr>
        <w:pStyle w:val="Opgave0"/>
      </w:pPr>
      <w:r>
        <w:object w:dxaOrig="721" w:dyaOrig="481">
          <v:shape id="_x0000_i1026" type="#_x0000_t75" style="width:27.9pt;height:18.75pt" o:ole="" fillcolor="window">
            <v:imagedata r:id="rId7" o:title=""/>
          </v:shape>
          <o:OLEObject Type="Embed" ProgID="Word.Picture.8" ShapeID="_x0000_i1026" DrawAspect="Content" ObjectID="_1317488735" r:id="rId10"/>
        </w:object>
      </w:r>
      <w:r>
        <w:tab/>
      </w:r>
      <w:r>
        <w:tab/>
        <w:t>Puzzel met zure bijsmaak</w:t>
      </w:r>
    </w:p>
    <w:p w:rsidR="00951079" w:rsidRDefault="00951079" w:rsidP="00D75335">
      <w:pPr>
        <w:tabs>
          <w:tab w:val="left" w:pos="0"/>
          <w:tab w:val="left" w:pos="426"/>
        </w:tabs>
      </w:pPr>
      <w:r>
        <w:t xml:space="preserve">Vier verschillende alcoholen </w:t>
      </w:r>
      <w:r w:rsidRPr="00AB1959">
        <w:rPr>
          <w:b/>
        </w:rPr>
        <w:t>A</w:t>
      </w:r>
      <w:r>
        <w:t xml:space="preserve">, </w:t>
      </w:r>
      <w:r w:rsidRPr="00AB1959">
        <w:rPr>
          <w:b/>
        </w:rPr>
        <w:t>B</w:t>
      </w:r>
      <w:r>
        <w:t xml:space="preserve">, </w:t>
      </w:r>
      <w:r w:rsidRPr="00AB1959">
        <w:rPr>
          <w:b/>
        </w:rPr>
        <w:t>C</w:t>
      </w:r>
      <w:r>
        <w:t xml:space="preserve"> en </w:t>
      </w:r>
      <w:r w:rsidRPr="00AB1959">
        <w:rPr>
          <w:b/>
        </w:rPr>
        <w:t>D</w:t>
      </w:r>
      <w:r>
        <w:t xml:space="preserve"> hebben molecuulformule C</w:t>
      </w:r>
      <w:r>
        <w:rPr>
          <w:vertAlign w:val="subscript"/>
        </w:rPr>
        <w:t>4</w:t>
      </w:r>
      <w:r>
        <w:t>H</w:t>
      </w:r>
      <w:r>
        <w:rPr>
          <w:vertAlign w:val="subscript"/>
        </w:rPr>
        <w:t>10</w:t>
      </w:r>
      <w:r>
        <w:t>O.</w:t>
      </w:r>
    </w:p>
    <w:p w:rsidR="00951079" w:rsidRDefault="00951079" w:rsidP="00D75335">
      <w:pPr>
        <w:tabs>
          <w:tab w:val="left" w:pos="0"/>
          <w:tab w:val="left" w:pos="426"/>
        </w:tabs>
      </w:pPr>
      <w:r>
        <w:rPr>
          <w:b/>
        </w:rPr>
        <w:t xml:space="preserve">A </w:t>
      </w:r>
      <w:r>
        <w:t>kan worden weergegeven met de formule CH</w:t>
      </w:r>
      <w:r>
        <w:rPr>
          <w:vertAlign w:val="subscript"/>
        </w:rPr>
        <w:t>3</w:t>
      </w:r>
      <w:r>
        <w:t>CH</w:t>
      </w:r>
      <w:r>
        <w:rPr>
          <w:vertAlign w:val="subscript"/>
        </w:rPr>
        <w:t>2</w:t>
      </w:r>
      <w:r>
        <w:t>CH</w:t>
      </w:r>
      <w:r>
        <w:rPr>
          <w:vertAlign w:val="subscript"/>
        </w:rPr>
        <w:t>2</w:t>
      </w:r>
      <w:r>
        <w:t>CH</w:t>
      </w:r>
      <w:r>
        <w:rPr>
          <w:vertAlign w:val="subscript"/>
        </w:rPr>
        <w:t>2</w:t>
      </w:r>
      <w:r>
        <w:t>OH. Oxidatie met kaliumdichromaat, K</w:t>
      </w:r>
      <w:r>
        <w:rPr>
          <w:vertAlign w:val="subscript"/>
        </w:rPr>
        <w:t>2</w:t>
      </w:r>
      <w:r>
        <w:t>Cr</w:t>
      </w:r>
      <w:r>
        <w:rPr>
          <w:vertAlign w:val="subscript"/>
        </w:rPr>
        <w:t>2</w:t>
      </w:r>
      <w:r>
        <w:t>O</w:t>
      </w:r>
      <w:r>
        <w:rPr>
          <w:vertAlign w:val="subscript"/>
        </w:rPr>
        <w:t>7</w:t>
      </w:r>
      <w:r>
        <w:t xml:space="preserve">, in een zure oplossing van </w:t>
      </w:r>
      <w:r>
        <w:rPr>
          <w:b/>
        </w:rPr>
        <w:t>A</w:t>
      </w:r>
      <w:r>
        <w:t xml:space="preserve"> verloopt in twee stappen: eerst wordt aldehyd </w:t>
      </w:r>
      <w:r>
        <w:rPr>
          <w:b/>
        </w:rPr>
        <w:t>E</w:t>
      </w:r>
      <w:r>
        <w:t xml:space="preserve"> gevormd en bij verdere oxidatie ontstaat carbonzuur </w:t>
      </w:r>
      <w:r>
        <w:rPr>
          <w:b/>
        </w:rPr>
        <w:t>F</w:t>
      </w:r>
      <w:r>
        <w:t>.</w:t>
      </w:r>
    </w:p>
    <w:p w:rsidR="00951079" w:rsidRDefault="00C95873" w:rsidP="001A69CF">
      <w:pPr>
        <w:pStyle w:val="Vraag00"/>
        <w:tabs>
          <w:tab w:val="clear" w:pos="-142"/>
          <w:tab w:val="right" w:pos="-284"/>
        </w:tabs>
        <w:ind w:hanging="567"/>
      </w:pPr>
      <w:fldSimple w:instr="SEQ 1_0 \* ARABIC \n">
        <w:r w:rsidR="004C0DE8">
          <w:rPr>
            <w:noProof/>
          </w:rPr>
          <w:t>5</w:t>
        </w:r>
      </w:fldSimple>
      <w:r w:rsidR="00951079">
        <w:rPr>
          <w:noProof/>
          <w:position w:val="-6"/>
        </w:rPr>
        <w:drawing>
          <wp:inline distT="0" distB="0" distL="0" distR="0">
            <wp:extent cx="137795" cy="161925"/>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Geef de volledige oxidatie van </w:t>
      </w:r>
      <w:r w:rsidR="00951079">
        <w:rPr>
          <w:b/>
        </w:rPr>
        <w:t>A</w:t>
      </w:r>
      <w:r w:rsidR="00951079">
        <w:t xml:space="preserve"> tot </w:t>
      </w:r>
      <w:r w:rsidR="00951079">
        <w:rPr>
          <w:b/>
        </w:rPr>
        <w:t>F</w:t>
      </w:r>
      <w:r w:rsidR="00951079">
        <w:t xml:space="preserve"> in één halfreactievergelijking weer; gebruik hierbij molecuulformules. </w:t>
      </w:r>
      <w:r w:rsidR="00951079">
        <w:rPr>
          <w:rFonts w:cs="Arial"/>
        </w:rPr>
        <w:t xml:space="preserve">Geef ook de vergelijking van de halfreactie van het dichromaat in zuur milieu en de totale reactievergelijking voor de omzetting van </w:t>
      </w:r>
      <w:r w:rsidR="00951079" w:rsidRPr="00BE13F3">
        <w:rPr>
          <w:rFonts w:cs="Arial"/>
          <w:b/>
        </w:rPr>
        <w:t>A</w:t>
      </w:r>
      <w:r w:rsidR="00951079">
        <w:rPr>
          <w:rFonts w:cs="Arial"/>
        </w:rPr>
        <w:t xml:space="preserve"> tot </w:t>
      </w:r>
      <w:r w:rsidR="00951079" w:rsidRPr="00BE13F3">
        <w:rPr>
          <w:rFonts w:cs="Arial"/>
          <w:b/>
        </w:rPr>
        <w:t>F</w:t>
      </w:r>
      <w:r w:rsidR="00951079">
        <w:rPr>
          <w:rFonts w:cs="Arial"/>
        </w:rPr>
        <w:t xml:space="preserve"> door dichromaat in zuur milieu. Er wordt onder meer chroom(III) gevormd.</w:t>
      </w:r>
    </w:p>
    <w:p w:rsidR="00951079" w:rsidRDefault="00951079" w:rsidP="00B31015">
      <w:pPr>
        <w:tabs>
          <w:tab w:val="left" w:pos="0"/>
          <w:tab w:val="left" w:pos="426"/>
        </w:tabs>
      </w:pPr>
      <w:r>
        <w:t xml:space="preserve">Oxidatie van </w:t>
      </w:r>
      <w:r>
        <w:rPr>
          <w:b/>
        </w:rPr>
        <w:t>B</w:t>
      </w:r>
      <w:r>
        <w:t xml:space="preserve"> verloopt ook in twee stappen: eerst ontstaat aldehyd </w:t>
      </w:r>
      <w:r>
        <w:rPr>
          <w:b/>
        </w:rPr>
        <w:t>G</w:t>
      </w:r>
      <w:r>
        <w:t xml:space="preserve"> en daarna carbonzuur </w:t>
      </w:r>
      <w:r>
        <w:rPr>
          <w:b/>
        </w:rPr>
        <w:t>H</w:t>
      </w:r>
      <w:r>
        <w:t>.</w:t>
      </w:r>
    </w:p>
    <w:p w:rsidR="00951079" w:rsidRDefault="00C95873" w:rsidP="001A69CF">
      <w:pPr>
        <w:pStyle w:val="Vraag00"/>
        <w:tabs>
          <w:tab w:val="clear" w:pos="-142"/>
          <w:tab w:val="right" w:pos="-284"/>
        </w:tabs>
        <w:ind w:hanging="567"/>
      </w:pPr>
      <w:fldSimple w:instr="SEQ 1_0 \* ARABIC \n">
        <w:r w:rsidR="004C0DE8">
          <w:rPr>
            <w:noProof/>
          </w:rPr>
          <w:t>6</w:t>
        </w:r>
      </w:fldSimple>
      <w:r w:rsidR="00951079">
        <w:rPr>
          <w:noProof/>
          <w:position w:val="-6"/>
        </w:rPr>
        <w:drawing>
          <wp:inline distT="0" distB="0" distL="0" distR="0">
            <wp:extent cx="137795" cy="16192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Geef structuurformules van </w:t>
      </w:r>
      <w:r w:rsidR="00951079">
        <w:rPr>
          <w:b/>
        </w:rPr>
        <w:t>B</w:t>
      </w:r>
      <w:r w:rsidR="00951079">
        <w:t xml:space="preserve">, </w:t>
      </w:r>
      <w:r w:rsidR="00951079">
        <w:rPr>
          <w:b/>
        </w:rPr>
        <w:t>G</w:t>
      </w:r>
      <w:r w:rsidR="00951079">
        <w:t xml:space="preserve"> en </w:t>
      </w:r>
      <w:r w:rsidR="00951079">
        <w:rPr>
          <w:b/>
        </w:rPr>
        <w:t>H</w:t>
      </w:r>
      <w:r w:rsidR="00951079">
        <w:t>.</w:t>
      </w:r>
    </w:p>
    <w:p w:rsidR="00951079" w:rsidRDefault="00951079" w:rsidP="00D75335">
      <w:pPr>
        <w:tabs>
          <w:tab w:val="left" w:pos="0"/>
          <w:tab w:val="left" w:pos="426"/>
        </w:tabs>
      </w:pPr>
      <w:r>
        <w:t xml:space="preserve">Bij analyse met </w:t>
      </w:r>
      <w:r>
        <w:rPr>
          <w:vertAlign w:val="superscript"/>
        </w:rPr>
        <w:t>13</w:t>
      </w:r>
      <w:r>
        <w:t xml:space="preserve">C-NMR, levert één van de stoffen </w:t>
      </w:r>
      <w:r>
        <w:rPr>
          <w:b/>
        </w:rPr>
        <w:t>A</w:t>
      </w:r>
      <w:r>
        <w:t xml:space="preserve"> en </w:t>
      </w:r>
      <w:r>
        <w:rPr>
          <w:b/>
        </w:rPr>
        <w:t>B</w:t>
      </w:r>
      <w:r>
        <w:t xml:space="preserve"> drie signalen, de andere vier.</w:t>
      </w:r>
    </w:p>
    <w:p w:rsidR="00951079" w:rsidRDefault="00C95873" w:rsidP="001A69CF">
      <w:pPr>
        <w:pStyle w:val="Vraag00"/>
        <w:tabs>
          <w:tab w:val="clear" w:pos="-142"/>
          <w:tab w:val="right" w:pos="-284"/>
        </w:tabs>
        <w:ind w:hanging="567"/>
      </w:pPr>
      <w:fldSimple w:instr="SEQ 1_0 \* ARABIC \n">
        <w:r w:rsidR="004C0DE8">
          <w:rPr>
            <w:noProof/>
          </w:rPr>
          <w:t>7</w:t>
        </w:r>
      </w:fldSimple>
      <w:r w:rsidR="00951079">
        <w:rPr>
          <w:noProof/>
          <w:position w:val="-6"/>
        </w:rPr>
        <w:drawing>
          <wp:inline distT="0" distB="0" distL="0" distR="0">
            <wp:extent cx="137795" cy="161925"/>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Leg uit welke van de stoffen </w:t>
      </w:r>
      <w:r w:rsidR="00951079">
        <w:rPr>
          <w:b/>
        </w:rPr>
        <w:t>A</w:t>
      </w:r>
      <w:r w:rsidR="00951079">
        <w:t xml:space="preserve"> en </w:t>
      </w:r>
      <w:r w:rsidR="00951079">
        <w:rPr>
          <w:b/>
        </w:rPr>
        <w:t xml:space="preserve">B </w:t>
      </w:r>
      <w:r w:rsidR="00951079">
        <w:t xml:space="preserve">in het </w:t>
      </w:r>
      <w:r w:rsidR="00951079">
        <w:rPr>
          <w:vertAlign w:val="superscript"/>
        </w:rPr>
        <w:t>13</w:t>
      </w:r>
      <w:r w:rsidR="00951079">
        <w:t>C-NMR drie signalen heeft</w:t>
      </w:r>
      <w:r w:rsidR="00951079">
        <w:rPr>
          <w:b/>
        </w:rPr>
        <w:t>.</w:t>
      </w:r>
    </w:p>
    <w:p w:rsidR="00951079" w:rsidRDefault="00951079" w:rsidP="00D75335">
      <w:pPr>
        <w:tabs>
          <w:tab w:val="left" w:pos="0"/>
          <w:tab w:val="left" w:pos="426"/>
        </w:tabs>
      </w:pPr>
      <w:r>
        <w:t xml:space="preserve">Bij de oxidatie met dichromaat in een zure oplossing van </w:t>
      </w:r>
      <w:r>
        <w:rPr>
          <w:b/>
        </w:rPr>
        <w:t>C</w:t>
      </w:r>
      <w:r>
        <w:t xml:space="preserve"> ontstaat een keton </w:t>
      </w:r>
      <w:r>
        <w:rPr>
          <w:b/>
        </w:rPr>
        <w:t>I</w:t>
      </w:r>
      <w:r w:rsidRPr="00B94C5E">
        <w:t>.</w:t>
      </w:r>
    </w:p>
    <w:p w:rsidR="00951079" w:rsidRDefault="00951079" w:rsidP="00D75335">
      <w:pPr>
        <w:tabs>
          <w:tab w:val="left" w:pos="0"/>
          <w:tab w:val="left" w:pos="426"/>
        </w:tabs>
      </w:pPr>
      <w:r>
        <w:rPr>
          <w:b/>
        </w:rPr>
        <w:t>D</w:t>
      </w:r>
      <w:r>
        <w:t xml:space="preserve"> reageert niet met een oxidator.</w:t>
      </w:r>
    </w:p>
    <w:p w:rsidR="00951079" w:rsidRDefault="00C95873" w:rsidP="001A69CF">
      <w:pPr>
        <w:pStyle w:val="Vraag00"/>
        <w:tabs>
          <w:tab w:val="clear" w:pos="-142"/>
          <w:tab w:val="right" w:pos="-284"/>
        </w:tabs>
        <w:ind w:hanging="567"/>
      </w:pPr>
      <w:fldSimple w:instr="SEQ 1_0 \* ARABIC \n">
        <w:r w:rsidR="004C0DE8">
          <w:rPr>
            <w:noProof/>
          </w:rPr>
          <w:t>8</w:t>
        </w:r>
      </w:fldSimple>
      <w:r w:rsidR="00951079">
        <w:rPr>
          <w:noProof/>
          <w:position w:val="-6"/>
        </w:rPr>
        <w:drawing>
          <wp:inline distT="0" distB="0" distL="0" distR="0">
            <wp:extent cx="137795" cy="161925"/>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Geef de structuurformules van </w:t>
      </w:r>
      <w:r w:rsidR="00951079">
        <w:rPr>
          <w:b/>
        </w:rPr>
        <w:t>C</w:t>
      </w:r>
      <w:r w:rsidR="00951079">
        <w:t xml:space="preserve">, </w:t>
      </w:r>
      <w:r w:rsidR="00951079">
        <w:rPr>
          <w:b/>
        </w:rPr>
        <w:t>D</w:t>
      </w:r>
      <w:r w:rsidR="00951079">
        <w:t xml:space="preserve"> en </w:t>
      </w:r>
      <w:r w:rsidR="00951079">
        <w:rPr>
          <w:b/>
        </w:rPr>
        <w:t>I</w:t>
      </w:r>
      <w:r w:rsidR="00951079">
        <w:t>.</w:t>
      </w:r>
    </w:p>
    <w:p w:rsidR="00951079" w:rsidRDefault="00C95873" w:rsidP="001A69CF">
      <w:pPr>
        <w:pStyle w:val="Vraag00"/>
        <w:tabs>
          <w:tab w:val="clear" w:pos="-142"/>
          <w:tab w:val="right" w:pos="-284"/>
        </w:tabs>
        <w:ind w:hanging="567"/>
      </w:pPr>
      <w:fldSimple w:instr="SEQ 1_0 \* ARABIC \n">
        <w:r w:rsidR="004C0DE8">
          <w:rPr>
            <w:noProof/>
          </w:rPr>
          <w:t>9</w:t>
        </w:r>
      </w:fldSimple>
      <w:r w:rsidR="00951079">
        <w:rPr>
          <w:noProof/>
          <w:position w:val="-6"/>
        </w:rPr>
        <w:drawing>
          <wp:inline distT="0" distB="0" distL="0" distR="0">
            <wp:extent cx="137795" cy="161925"/>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Welke van de alcoholen </w:t>
      </w:r>
      <w:r w:rsidR="00951079" w:rsidRPr="00AB1959">
        <w:rPr>
          <w:b/>
        </w:rPr>
        <w:t>A</w:t>
      </w:r>
      <w:r w:rsidR="00951079">
        <w:t xml:space="preserve">, </w:t>
      </w:r>
      <w:r w:rsidR="00951079" w:rsidRPr="00AB1959">
        <w:rPr>
          <w:b/>
        </w:rPr>
        <w:t>B</w:t>
      </w:r>
      <w:r w:rsidR="00951079">
        <w:t xml:space="preserve">, </w:t>
      </w:r>
      <w:r w:rsidR="00951079" w:rsidRPr="00AB1959">
        <w:rPr>
          <w:b/>
        </w:rPr>
        <w:t>C</w:t>
      </w:r>
      <w:r w:rsidR="00951079">
        <w:t xml:space="preserve"> en </w:t>
      </w:r>
      <w:r w:rsidR="00951079" w:rsidRPr="00AB1959">
        <w:rPr>
          <w:b/>
        </w:rPr>
        <w:t>D</w:t>
      </w:r>
      <w:r w:rsidR="00951079">
        <w:t xml:space="preserve"> kan/kunnen optische activiteit vertonen? Geef een verklaring voor je antwoord.</w:t>
      </w:r>
    </w:p>
    <w:p w:rsidR="00951079" w:rsidRDefault="00951079" w:rsidP="00B94C5E">
      <w:pPr>
        <w:pStyle w:val="Opgave0"/>
      </w:pPr>
      <w:r>
        <w:object w:dxaOrig="721" w:dyaOrig="481">
          <v:shape id="_x0000_i1027" type="#_x0000_t75" style="width:27.9pt;height:18.75pt" o:ole="" fillcolor="window">
            <v:imagedata r:id="rId7" o:title=""/>
          </v:shape>
          <o:OLEObject Type="Embed" ProgID="Word.Picture.8" ShapeID="_x0000_i1027" DrawAspect="Content" ObjectID="_1317488736" r:id="rId11"/>
        </w:object>
      </w:r>
      <w:r>
        <w:tab/>
      </w:r>
      <w:r>
        <w:tab/>
        <w:t>Puzzel met zoete bijsmaak</w:t>
      </w:r>
    </w:p>
    <w:p w:rsidR="00951079" w:rsidRDefault="00951079" w:rsidP="00B94C5E">
      <w:pPr>
        <w:tabs>
          <w:tab w:val="num" w:pos="0"/>
        </w:tabs>
        <w:spacing w:before="120"/>
      </w:pPr>
      <w:r>
        <w:t>Als men een niet-vluchtige stof oplost in een oplosmiddel, heeft de verkregen oplossing een lager vriespunt dan het zuivere oplosmiddel. Men noemt dit verschijnsel vriespuntsdaling (vpd). In een zeker oplosmiddel is de vpd alleen afhankelijk van het totaal aantal opgeloste deeltjes. De vpd veroorzaakt door 1 mol opgeloste deeltjes in een kg oplosmiddel noemt men de molaire vpd. De molaire vpd van het oplosmiddel water is 1,86 K.</w:t>
      </w:r>
    </w:p>
    <w:p w:rsidR="00951079" w:rsidRDefault="00951079" w:rsidP="00673156">
      <w:pPr>
        <w:pStyle w:val="Interlinie"/>
      </w:pPr>
      <w:r>
        <w:t>Met behulp van vriespuntsdaling kan men molecuulmassa’s van stoffen bepalen.</w:t>
      </w:r>
    </w:p>
    <w:p w:rsidR="00951079" w:rsidRDefault="00951079" w:rsidP="00673156">
      <w:r>
        <w:t xml:space="preserve">Van een bepaalde stof </w:t>
      </w:r>
      <w:r w:rsidRPr="00673156">
        <w:rPr>
          <w:b/>
        </w:rPr>
        <w:t>A</w:t>
      </w:r>
      <w:r>
        <w:t xml:space="preserve"> heeft men een oplossing in water gemaakt van 12,5 massaprocent </w:t>
      </w:r>
      <w:r w:rsidRPr="00673156">
        <w:rPr>
          <w:b/>
        </w:rPr>
        <w:t>A</w:t>
      </w:r>
      <w:r>
        <w:t xml:space="preserve">. De verkregen oplossing geleidt geen stroom. Met behulp van het vriespunt van de oplossing heeft men berekend dat de molecuulmassa van stof </w:t>
      </w:r>
      <w:r w:rsidRPr="002223F7">
        <w:rPr>
          <w:b/>
        </w:rPr>
        <w:t>A</w:t>
      </w:r>
      <w:r>
        <w:t xml:space="preserve"> 180 u is.</w:t>
      </w:r>
    </w:p>
    <w:p w:rsidR="00951079" w:rsidRDefault="00C95873" w:rsidP="001A69CF">
      <w:pPr>
        <w:pStyle w:val="Vraag00"/>
        <w:tabs>
          <w:tab w:val="clear" w:pos="-142"/>
          <w:tab w:val="right" w:pos="-284"/>
        </w:tabs>
        <w:ind w:hanging="567"/>
      </w:pPr>
      <w:fldSimple w:instr="SEQ 1_0 \* ARABIC \n">
        <w:r w:rsidR="004C0DE8">
          <w:rPr>
            <w:noProof/>
          </w:rPr>
          <w:t>10</w:t>
        </w:r>
      </w:fldSimple>
      <w:r w:rsidR="00951079">
        <w:rPr>
          <w:noProof/>
          <w:position w:val="-6"/>
        </w:rPr>
        <w:drawing>
          <wp:inline distT="0" distB="0" distL="0" distR="0">
            <wp:extent cx="137795" cy="161925"/>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Bereken welk vriespunt, in ºC, men van de oplossing heeft gemeten.</w:t>
      </w:r>
    </w:p>
    <w:p w:rsidR="00951079" w:rsidRDefault="00951079" w:rsidP="00B94C5E">
      <w:pPr>
        <w:tabs>
          <w:tab w:val="num" w:pos="0"/>
        </w:tabs>
      </w:pPr>
      <w:smartTag w:uri="urn:schemas-microsoft-com:office:smarttags" w:element="metricconverter">
        <w:smartTagPr>
          <w:attr w:name="ProductID" w:val="0,8640 g"/>
        </w:smartTagPr>
        <w:r>
          <w:t>0,8640 g</w:t>
        </w:r>
      </w:smartTag>
      <w:r>
        <w:t xml:space="preserve"> van verbinding </w:t>
      </w:r>
      <w:r>
        <w:rPr>
          <w:b/>
        </w:rPr>
        <w:t>A</w:t>
      </w:r>
      <w:r>
        <w:t xml:space="preserve"> wordt volledig verbrand in zuurstof. Hierbij ontstaan slechts twee verbrandingsproducten. De hete damp wordt door geconcentreerd zwavelzuur geleid en vervolgens door een buis, gevuld met natriumhydroxide. De massa van zwavelzuur neemt toe met </w:t>
      </w:r>
      <w:smartTag w:uri="urn:schemas-microsoft-com:office:smarttags" w:element="metricconverter">
        <w:smartTagPr>
          <w:attr w:name="ProductID" w:val="0,5184 g"/>
        </w:smartTagPr>
        <w:r>
          <w:t>0,5184 g</w:t>
        </w:r>
      </w:smartTag>
      <w:r>
        <w:t xml:space="preserve"> en die van natriumhydroxide met </w:t>
      </w:r>
      <w:smartTag w:uri="urn:schemas-microsoft-com:office:smarttags" w:element="metricconverter">
        <w:smartTagPr>
          <w:attr w:name="ProductID" w:val="1,2672 g"/>
        </w:smartTagPr>
        <w:r>
          <w:t>1,2672 g</w:t>
        </w:r>
      </w:smartTag>
      <w:r>
        <w:t>.</w:t>
      </w:r>
    </w:p>
    <w:p w:rsidR="00951079" w:rsidRDefault="00C95873" w:rsidP="001A69CF">
      <w:pPr>
        <w:pStyle w:val="Vraag00"/>
        <w:tabs>
          <w:tab w:val="clear" w:pos="-142"/>
          <w:tab w:val="right" w:pos="-284"/>
        </w:tabs>
        <w:ind w:hanging="567"/>
      </w:pPr>
      <w:fldSimple w:instr="SEQ 1_0 \* ARABIC \n">
        <w:r w:rsidR="004C0DE8">
          <w:rPr>
            <w:noProof/>
          </w:rPr>
          <w:t>11</w:t>
        </w:r>
      </w:fldSimple>
      <w:r w:rsidR="00951079">
        <w:rPr>
          <w:noProof/>
          <w:position w:val="-6"/>
        </w:rPr>
        <w:drawing>
          <wp:inline distT="0" distB="0" distL="0" distR="0">
            <wp:extent cx="137795" cy="161925"/>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Leid de molecuulformule van verbinding </w:t>
      </w:r>
      <w:r w:rsidR="00951079">
        <w:rPr>
          <w:b/>
        </w:rPr>
        <w:t>A</w:t>
      </w:r>
      <w:r w:rsidR="00951079">
        <w:t xml:space="preserve"> af.</w:t>
      </w:r>
    </w:p>
    <w:p w:rsidR="00951079" w:rsidRDefault="00951079" w:rsidP="00B94C5E">
      <w:pPr>
        <w:tabs>
          <w:tab w:val="num" w:pos="0"/>
        </w:tabs>
      </w:pPr>
      <w:r>
        <w:t xml:space="preserve">Een oplossing van </w:t>
      </w:r>
      <w:r>
        <w:rPr>
          <w:b/>
        </w:rPr>
        <w:t>A</w:t>
      </w:r>
      <w:r>
        <w:t xml:space="preserve"> in water is pH-neutraal. </w:t>
      </w:r>
      <w:r>
        <w:rPr>
          <w:b/>
        </w:rPr>
        <w:t>A</w:t>
      </w:r>
      <w:r>
        <w:t xml:space="preserve"> komt in de natuur voor. Het onvertakte molecuul kan ook in (verschillende) cyclische vormen voorkomen. Het heeft in zijn niet-cyclische vorm drie asymmetrische centra (stereocentra).</w:t>
      </w:r>
    </w:p>
    <w:p w:rsidR="00951079" w:rsidRDefault="00C95873" w:rsidP="001A69CF">
      <w:pPr>
        <w:pStyle w:val="Vraag00"/>
        <w:tabs>
          <w:tab w:val="clear" w:pos="-142"/>
          <w:tab w:val="right" w:pos="-284"/>
        </w:tabs>
        <w:ind w:hanging="567"/>
      </w:pPr>
      <w:fldSimple w:instr="SEQ 1_0 \* ARABIC \n">
        <w:r w:rsidR="004C0DE8">
          <w:rPr>
            <w:noProof/>
          </w:rPr>
          <w:t>12</w:t>
        </w:r>
      </w:fldSimple>
      <w:r w:rsidR="00951079">
        <w:rPr>
          <w:noProof/>
          <w:position w:val="-6"/>
        </w:rPr>
        <w:drawing>
          <wp:inline distT="0" distB="0" distL="0" distR="0">
            <wp:extent cx="137795" cy="161925"/>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Leg uit tot welke groep van natuurlijke stoffen </w:t>
      </w:r>
      <w:r w:rsidR="00951079">
        <w:rPr>
          <w:b/>
        </w:rPr>
        <w:t>A</w:t>
      </w:r>
      <w:r w:rsidR="00951079">
        <w:t xml:space="preserve"> behoort.</w:t>
      </w:r>
    </w:p>
    <w:p w:rsidR="00951079" w:rsidRDefault="00C95873" w:rsidP="001A69CF">
      <w:pPr>
        <w:pStyle w:val="Vraag00"/>
        <w:tabs>
          <w:tab w:val="clear" w:pos="-142"/>
          <w:tab w:val="right" w:pos="-284"/>
        </w:tabs>
        <w:ind w:hanging="567"/>
      </w:pPr>
      <w:fldSimple w:instr="SEQ 1_0 \* ARABIC \n">
        <w:r w:rsidR="004C0DE8">
          <w:rPr>
            <w:noProof/>
          </w:rPr>
          <w:t>13</w:t>
        </w:r>
      </w:fldSimple>
      <w:r w:rsidR="00951079">
        <w:rPr>
          <w:noProof/>
          <w:position w:val="-6"/>
        </w:rPr>
        <w:drawing>
          <wp:inline distT="0" distB="0" distL="0" distR="0">
            <wp:extent cx="137795" cy="161925"/>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Leid met behulp van in deze opgave verstrekte gegevens een mogelijke (niet-cyclische) structuurformule van verbinding </w:t>
      </w:r>
      <w:r w:rsidR="00951079">
        <w:rPr>
          <w:b/>
        </w:rPr>
        <w:t xml:space="preserve">A </w:t>
      </w:r>
      <w:r w:rsidR="00951079">
        <w:t>af.</w:t>
      </w:r>
    </w:p>
    <w:p w:rsidR="00951079" w:rsidRDefault="00951079" w:rsidP="00D75335">
      <w:pPr>
        <w:pStyle w:val="Opgave0"/>
      </w:pPr>
      <w:r>
        <w:object w:dxaOrig="721" w:dyaOrig="481">
          <v:shape id="_x0000_i1028" type="#_x0000_t75" style="width:27.9pt;height:18.75pt" o:ole="" fillcolor="window">
            <v:imagedata r:id="rId7" o:title=""/>
          </v:shape>
          <o:OLEObject Type="Embed" ProgID="Word.Picture.8" ShapeID="_x0000_i1028" DrawAspect="Content" ObjectID="_1317488737" r:id="rId12"/>
        </w:object>
      </w:r>
      <w:r>
        <w:tab/>
      </w:r>
      <w:r>
        <w:tab/>
        <w:t>Zacht bij zacht, hard bij hard</w:t>
      </w:r>
    </w:p>
    <w:p w:rsidR="00951079" w:rsidRDefault="00951079" w:rsidP="00D75335">
      <w:pPr>
        <w:keepNext/>
      </w:pPr>
      <w:r>
        <w:t>Naast de zuur-basetheorie van Brønsted kent men ook de zuur-basetheorie van Lewis. Zuren en basen zijn in deze theorieën als volgt gedefinieerd:</w:t>
      </w:r>
    </w:p>
    <w:tbl>
      <w:tblPr>
        <w:tblW w:w="0" w:type="auto"/>
        <w:tblLayout w:type="fixed"/>
        <w:tblCellMar>
          <w:left w:w="70" w:type="dxa"/>
          <w:right w:w="70" w:type="dxa"/>
        </w:tblCellMar>
        <w:tblLook w:val="0000"/>
      </w:tblPr>
      <w:tblGrid>
        <w:gridCol w:w="678"/>
        <w:gridCol w:w="1570"/>
        <w:gridCol w:w="2302"/>
      </w:tblGrid>
      <w:tr w:rsidR="00951079">
        <w:tc>
          <w:tcPr>
            <w:tcW w:w="678" w:type="dxa"/>
          </w:tcPr>
          <w:p w:rsidR="00951079" w:rsidRDefault="00951079" w:rsidP="00BF05BA">
            <w:pPr>
              <w:spacing w:before="120"/>
            </w:pPr>
          </w:p>
        </w:tc>
        <w:tc>
          <w:tcPr>
            <w:tcW w:w="1570" w:type="dxa"/>
          </w:tcPr>
          <w:p w:rsidR="00951079" w:rsidRDefault="00951079" w:rsidP="00BF05BA">
            <w:pPr>
              <w:spacing w:before="120"/>
            </w:pPr>
            <w:r>
              <w:t>Brønsted</w:t>
            </w:r>
          </w:p>
        </w:tc>
        <w:tc>
          <w:tcPr>
            <w:tcW w:w="2302" w:type="dxa"/>
          </w:tcPr>
          <w:p w:rsidR="00951079" w:rsidRDefault="00951079" w:rsidP="00BF05BA">
            <w:pPr>
              <w:spacing w:before="120"/>
            </w:pPr>
            <w:r>
              <w:t>Lewis</w:t>
            </w:r>
          </w:p>
        </w:tc>
      </w:tr>
      <w:tr w:rsidR="00951079">
        <w:tc>
          <w:tcPr>
            <w:tcW w:w="678" w:type="dxa"/>
          </w:tcPr>
          <w:p w:rsidR="00951079" w:rsidRDefault="00951079" w:rsidP="00BF05BA">
            <w:r>
              <w:t>zuur</w:t>
            </w:r>
          </w:p>
        </w:tc>
        <w:tc>
          <w:tcPr>
            <w:tcW w:w="1570" w:type="dxa"/>
          </w:tcPr>
          <w:p w:rsidR="00951079" w:rsidRDefault="00951079" w:rsidP="00BF05BA">
            <w:r>
              <w:t>protondonor</w:t>
            </w:r>
          </w:p>
        </w:tc>
        <w:tc>
          <w:tcPr>
            <w:tcW w:w="2302" w:type="dxa"/>
          </w:tcPr>
          <w:p w:rsidR="00951079" w:rsidRDefault="00951079" w:rsidP="00BF05BA">
            <w:r>
              <w:t>elektronenpaaracceptor</w:t>
            </w:r>
          </w:p>
        </w:tc>
      </w:tr>
      <w:tr w:rsidR="00951079">
        <w:tc>
          <w:tcPr>
            <w:tcW w:w="678" w:type="dxa"/>
          </w:tcPr>
          <w:p w:rsidR="00951079" w:rsidRDefault="00951079" w:rsidP="00BF05BA">
            <w:r>
              <w:t>base</w:t>
            </w:r>
          </w:p>
        </w:tc>
        <w:tc>
          <w:tcPr>
            <w:tcW w:w="1570" w:type="dxa"/>
          </w:tcPr>
          <w:p w:rsidR="00951079" w:rsidRDefault="00951079" w:rsidP="00BF05BA">
            <w:r>
              <w:t>protonacceptor</w:t>
            </w:r>
          </w:p>
        </w:tc>
        <w:tc>
          <w:tcPr>
            <w:tcW w:w="2302" w:type="dxa"/>
          </w:tcPr>
          <w:p w:rsidR="00951079" w:rsidRDefault="00951079" w:rsidP="00BF05BA">
            <w:r>
              <w:t>elektronenpaardonor</w:t>
            </w:r>
          </w:p>
        </w:tc>
      </w:tr>
    </w:tbl>
    <w:p w:rsidR="00951079" w:rsidRDefault="00951079" w:rsidP="00D75335">
      <w:pPr>
        <w:spacing w:before="120"/>
      </w:pPr>
      <w:r>
        <w:t xml:space="preserve">Dus volgens Brønsted: </w:t>
      </w:r>
      <w:r w:rsidRPr="00A60CE8">
        <w:rPr>
          <w:position w:val="-40"/>
          <w:szCs w:val="22"/>
        </w:rPr>
        <w:object w:dxaOrig="3754" w:dyaOrig="926">
          <v:shape id="_x0000_i1029" type="#_x0000_t75" style="width:188.1pt;height:46.65pt" o:ole="">
            <v:imagedata r:id="rId13" o:title=""/>
          </v:shape>
          <o:OLEObject Type="Embed" ProgID="ACD.ChemSketch.20" ShapeID="_x0000_i1029" DrawAspect="Content" ObjectID="_1317488738" r:id="rId14"/>
        </w:object>
      </w:r>
    </w:p>
    <w:p w:rsidR="00951079" w:rsidRDefault="00951079" w:rsidP="00D75335">
      <w:pPr>
        <w:tabs>
          <w:tab w:val="left" w:pos="3288"/>
        </w:tabs>
      </w:pPr>
      <w:r>
        <w:t xml:space="preserve">volgens Lewis: </w:t>
      </w:r>
      <w:r w:rsidRPr="00F361DA">
        <w:rPr>
          <w:position w:val="-50"/>
          <w:szCs w:val="22"/>
        </w:rPr>
        <w:object w:dxaOrig="3826" w:dyaOrig="907">
          <v:shape id="_x0000_i1030" type="#_x0000_t75" style="width:191.65pt;height:45.15pt" o:ole="">
            <v:imagedata r:id="rId15" o:title=""/>
          </v:shape>
          <o:OLEObject Type="Embed" ProgID="ACD.ChemSketch.20" ShapeID="_x0000_i1030" DrawAspect="Content" ObjectID="_1317488739" r:id="rId16"/>
        </w:object>
      </w:r>
    </w:p>
    <w:bookmarkStart w:id="0" w:name="_Toc32229935"/>
    <w:p w:rsidR="00951079" w:rsidRDefault="00C95873" w:rsidP="001A69CF">
      <w:pPr>
        <w:pStyle w:val="Vraag00"/>
        <w:tabs>
          <w:tab w:val="clear" w:pos="-142"/>
          <w:tab w:val="right" w:pos="-284"/>
        </w:tabs>
        <w:ind w:hanging="567"/>
      </w:pPr>
      <w:r>
        <w:fldChar w:fldCharType="begin"/>
      </w:r>
      <w:r w:rsidR="00951079">
        <w:instrText>SEQ 1_0 \* ARABIC \n</w:instrText>
      </w:r>
      <w:r>
        <w:fldChar w:fldCharType="separate"/>
      </w:r>
      <w:r w:rsidR="004C0DE8">
        <w:rPr>
          <w:noProof/>
        </w:rPr>
        <w:t>14</w:t>
      </w:r>
      <w:r>
        <w:fldChar w:fldCharType="end"/>
      </w:r>
      <w:r w:rsidR="00951079">
        <w:rPr>
          <w:noProof/>
          <w:position w:val="-6"/>
        </w:rPr>
        <w:drawing>
          <wp:inline distT="0" distB="0" distL="0" distR="0">
            <wp:extent cx="137795" cy="161925"/>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Geef de vergelijking van de reactie van zoutzuur met ammoniak volgens Brønsted en volgens Lewis.</w:t>
      </w:r>
      <w:bookmarkEnd w:id="0"/>
      <w:r w:rsidR="00951079">
        <w:t xml:space="preserve"> Noteer je antwoord als volgt:</w:t>
      </w:r>
    </w:p>
    <w:p w:rsidR="00951079" w:rsidRDefault="00951079" w:rsidP="005C6B11">
      <w:r>
        <w:t>Volgens Brønsted: …</w:t>
      </w:r>
    </w:p>
    <w:p w:rsidR="00951079" w:rsidRDefault="00951079" w:rsidP="005C6B11">
      <w:r>
        <w:t>Volgens Lewis: …</w:t>
      </w:r>
    </w:p>
    <w:p w:rsidR="00951079" w:rsidRDefault="00951079" w:rsidP="0045002C">
      <w:pPr>
        <w:pStyle w:val="Interlinie"/>
      </w:pPr>
      <w:r>
        <w:t>Behalve H</w:t>
      </w:r>
      <w:r>
        <w:rPr>
          <w:vertAlign w:val="superscript"/>
        </w:rPr>
        <w:t>+</w:t>
      </w:r>
      <w:r>
        <w:t xml:space="preserve"> kunnen volgens Lewis ook andere positieve ionen (enkelvoudig of samengesteld) en verbindingen optreden als zuren, bv. Cu</w:t>
      </w:r>
      <w:r>
        <w:rPr>
          <w:vertAlign w:val="superscript"/>
        </w:rPr>
        <w:t>2+</w:t>
      </w:r>
      <w:r>
        <w:t xml:space="preserve"> en AlCl</w:t>
      </w:r>
      <w:r>
        <w:rPr>
          <w:vertAlign w:val="subscript"/>
        </w:rPr>
        <w:t>3</w:t>
      </w:r>
      <w:r>
        <w:t>.</w:t>
      </w:r>
    </w:p>
    <w:bookmarkStart w:id="1" w:name="_Toc32229936"/>
    <w:p w:rsidR="00951079" w:rsidRDefault="00C95873" w:rsidP="002F0434">
      <w:pPr>
        <w:pStyle w:val="Vraag00"/>
        <w:keepNext/>
        <w:tabs>
          <w:tab w:val="clear" w:pos="-142"/>
          <w:tab w:val="right" w:pos="-284"/>
        </w:tabs>
        <w:ind w:hanging="567"/>
      </w:pPr>
      <w:r>
        <w:lastRenderedPageBreak/>
        <w:fldChar w:fldCharType="begin"/>
      </w:r>
      <w:r w:rsidR="00951079">
        <w:instrText>SEQ 1_0 \* ARABIC \n</w:instrText>
      </w:r>
      <w:r>
        <w:fldChar w:fldCharType="separate"/>
      </w:r>
      <w:r w:rsidR="004C0DE8">
        <w:rPr>
          <w:noProof/>
        </w:rPr>
        <w:t>15</w:t>
      </w:r>
      <w:r>
        <w:fldChar w:fldCharType="end"/>
      </w:r>
      <w:r w:rsidR="00951079" w:rsidRPr="002F0434">
        <w:rPr>
          <w:noProof/>
        </w:rPr>
        <w:drawing>
          <wp:inline distT="0" distB="0" distL="0" distR="0">
            <wp:extent cx="137795" cy="161925"/>
            <wp:effectExtent l="1905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Geef de vergelijkingen van de (zuur-base)reacties volgens Lewis van:</w:t>
      </w:r>
    </w:p>
    <w:p w:rsidR="00951079" w:rsidRDefault="00951079" w:rsidP="002F0434">
      <w:pPr>
        <w:keepNext/>
      </w:pPr>
      <w:r>
        <w:t>1. Cu</w:t>
      </w:r>
      <w:r>
        <w:rPr>
          <w:vertAlign w:val="superscript"/>
        </w:rPr>
        <w:t>2+</w:t>
      </w:r>
      <w:r>
        <w:t xml:space="preserve"> met ammoniak (coördinatiegetal 4, zie ook Binas 47)</w:t>
      </w:r>
    </w:p>
    <w:p w:rsidR="00951079" w:rsidRDefault="00951079" w:rsidP="0045002C">
      <w:r>
        <w:t>2.  AlCl</w:t>
      </w:r>
      <w:r>
        <w:rPr>
          <w:vertAlign w:val="subscript"/>
        </w:rPr>
        <w:t>3</w:t>
      </w:r>
      <w:r w:rsidRPr="008627E0">
        <w:t xml:space="preserve"> </w:t>
      </w:r>
      <w:r>
        <w:t>met HCl.</w:t>
      </w:r>
      <w:bookmarkEnd w:id="1"/>
    </w:p>
    <w:p w:rsidR="00951079" w:rsidRDefault="00951079" w:rsidP="00492F4A">
      <w:pPr>
        <w:pStyle w:val="Interlinie"/>
        <w:keepNext/>
      </w:pPr>
      <w:r>
        <w:t>Een hulpmiddel bij het voorspellen van de ligging van lewiszuur-base-evenwichten is het model van de zgn. 'harde en zachte' basen en zuren. Deze hardheid hangt samen met de grootte van de ionen/moleculen en het aantal valentie-elektronen. De hardheid van basen neemt toe in de volgorde:</w:t>
      </w:r>
    </w:p>
    <w:p w:rsidR="00951079" w:rsidRDefault="00951079" w:rsidP="00D75335">
      <w:pPr>
        <w:tabs>
          <w:tab w:val="left" w:pos="3288"/>
        </w:tabs>
        <w:spacing w:before="120" w:after="120"/>
      </w:pPr>
      <w:r>
        <w:t>I &lt; Br &lt; Cl &lt; N &lt; O &lt; F.</w:t>
      </w:r>
    </w:p>
    <w:p w:rsidR="00951079" w:rsidRDefault="00951079" w:rsidP="00D75335">
      <w:r>
        <w:t>Zachte lewiszuren zijn positieve ionen van overgangsmetalen.</w:t>
      </w:r>
    </w:p>
    <w:p w:rsidR="00951079" w:rsidRDefault="00951079" w:rsidP="00D75335">
      <w:pPr>
        <w:rPr>
          <w:vertAlign w:val="superscript"/>
        </w:rPr>
      </w:pPr>
      <w:r>
        <w:t>Harde lewiszuren zijn bijvoorbeeld: H</w:t>
      </w:r>
      <w:r>
        <w:rPr>
          <w:vertAlign w:val="superscript"/>
        </w:rPr>
        <w:t>+</w:t>
      </w:r>
      <w:r>
        <w:t>, Mg</w:t>
      </w:r>
      <w:r>
        <w:rPr>
          <w:vertAlign w:val="superscript"/>
        </w:rPr>
        <w:t>2+</w:t>
      </w:r>
      <w:r>
        <w:t>, Al</w:t>
      </w:r>
      <w:r>
        <w:rPr>
          <w:vertAlign w:val="superscript"/>
        </w:rPr>
        <w:t>3+</w:t>
      </w:r>
      <w:r>
        <w:t>, AlCl</w:t>
      </w:r>
      <w:r>
        <w:rPr>
          <w:vertAlign w:val="subscript"/>
        </w:rPr>
        <w:t>3</w:t>
      </w:r>
      <w:r>
        <w:t>, Na</w:t>
      </w:r>
      <w:r>
        <w:rPr>
          <w:vertAlign w:val="superscript"/>
        </w:rPr>
        <w:t>+</w:t>
      </w:r>
    </w:p>
    <w:p w:rsidR="00951079" w:rsidRDefault="00951079" w:rsidP="00D75335">
      <w:pPr>
        <w:pStyle w:val="Interlinie"/>
      </w:pPr>
      <w:r>
        <w:t>Volgens deze theorie zijn de meest stabiele deeltjes combinaties van harde zuren en harde basen of combinaties van zachte zuren en zachte basen.</w:t>
      </w:r>
    </w:p>
    <w:p w:rsidR="00951079" w:rsidRDefault="00951079" w:rsidP="00D75335">
      <w:r>
        <w:t>Bij de reactie: Mg</w:t>
      </w:r>
      <w:r>
        <w:rPr>
          <w:vertAlign w:val="superscript"/>
        </w:rPr>
        <w:t xml:space="preserve">2+ </w:t>
      </w:r>
      <w:r>
        <w:t>+ Hg(NH</w:t>
      </w:r>
      <w:r>
        <w:rPr>
          <w:vertAlign w:val="subscript"/>
        </w:rPr>
        <w:t>3</w:t>
      </w:r>
      <w:r>
        <w:t>)</w:t>
      </w:r>
      <w:r>
        <w:rPr>
          <w:vertAlign w:val="subscript"/>
        </w:rPr>
        <w:t>2</w:t>
      </w:r>
      <w:r>
        <w:rPr>
          <w:vertAlign w:val="superscript"/>
        </w:rPr>
        <w:t>2+</w:t>
      </w:r>
      <w:r>
        <w:t xml:space="preserve"> </w:t>
      </w:r>
      <w:r w:rsidR="00C95873">
        <w:fldChar w:fldCharType="begin"/>
      </w:r>
      <w:r>
        <w:instrText xml:space="preserve"> ADVANCE \d 2 </w:instrText>
      </w:r>
      <w:r w:rsidR="00C95873">
        <w:fldChar w:fldCharType="end"/>
      </w:r>
      <w:r w:rsidRPr="008627E0">
        <w:rPr>
          <w:position w:val="-10"/>
        </w:rPr>
        <w:object w:dxaOrig="240" w:dyaOrig="360">
          <v:shape id="_x0000_i1031" type="#_x0000_t75" style="width:12.15pt;height:17.75pt" o:ole="">
            <v:imagedata r:id="rId17" o:title=""/>
          </v:shape>
          <o:OLEObject Type="Embed" ProgID="Equation.3" ShapeID="_x0000_i1031" DrawAspect="Content" ObjectID="_1317488740" r:id="rId18"/>
        </w:object>
      </w:r>
      <w:r>
        <w:t xml:space="preserve"> Mg(NH</w:t>
      </w:r>
      <w:r>
        <w:rPr>
          <w:vertAlign w:val="subscript"/>
        </w:rPr>
        <w:t>3</w:t>
      </w:r>
      <w:r>
        <w:t>)</w:t>
      </w:r>
      <w:r>
        <w:rPr>
          <w:vertAlign w:val="subscript"/>
        </w:rPr>
        <w:t>2</w:t>
      </w:r>
      <w:r>
        <w:rPr>
          <w:vertAlign w:val="superscript"/>
        </w:rPr>
        <w:t>2+</w:t>
      </w:r>
      <w:r>
        <w:t xml:space="preserve"> + Hg</w:t>
      </w:r>
      <w:r>
        <w:rPr>
          <w:vertAlign w:val="superscript"/>
        </w:rPr>
        <w:t xml:space="preserve">2+ </w:t>
      </w:r>
      <w:r>
        <w:t>ligt het evenwicht rechts omdat Mg</w:t>
      </w:r>
      <w:r>
        <w:rPr>
          <w:vertAlign w:val="superscript"/>
        </w:rPr>
        <w:t>2+</w:t>
      </w:r>
      <w:r>
        <w:t xml:space="preserve"> als hard zuur makkelijker koppelt met de vrij harde base ammoniak, dan het zachte Hg</w:t>
      </w:r>
      <w:r>
        <w:rPr>
          <w:vertAlign w:val="superscript"/>
        </w:rPr>
        <w:t>2+</w:t>
      </w:r>
      <w:r>
        <w:t xml:space="preserve"> met ammoniak.</w:t>
      </w:r>
    </w:p>
    <w:p w:rsidR="00951079" w:rsidRDefault="00951079" w:rsidP="00D75335">
      <w:pPr>
        <w:spacing w:before="120"/>
      </w:pPr>
      <w:bookmarkStart w:id="2" w:name="_Toc32229937"/>
      <w:r>
        <w:t>Als men aan een oplossing van Cu</w:t>
      </w:r>
      <w:r>
        <w:rPr>
          <w:vertAlign w:val="superscript"/>
        </w:rPr>
        <w:t>2+</w:t>
      </w:r>
      <w:r>
        <w:t>-ionen in water ammoniak toevoegt, ontstaat uit het lichtblauwe gehydrateerde koperion het donkerblauwe koper(II)tetrammine-ion.</w:t>
      </w:r>
    </w:p>
    <w:bookmarkStart w:id="3" w:name="_Toc32229938"/>
    <w:p w:rsidR="00951079" w:rsidRDefault="00C95873" w:rsidP="001A69CF">
      <w:pPr>
        <w:pStyle w:val="Vraag00"/>
        <w:tabs>
          <w:tab w:val="clear" w:pos="-142"/>
          <w:tab w:val="right" w:pos="-284"/>
        </w:tabs>
        <w:ind w:hanging="567"/>
      </w:pPr>
      <w:r>
        <w:fldChar w:fldCharType="begin"/>
      </w:r>
      <w:r w:rsidR="00951079">
        <w:instrText>SEQ 1_0 \* ARABIC \n</w:instrText>
      </w:r>
      <w:r>
        <w:fldChar w:fldCharType="separate"/>
      </w:r>
      <w:r w:rsidR="004C0DE8">
        <w:rPr>
          <w:noProof/>
        </w:rPr>
        <w:t>16</w:t>
      </w:r>
      <w:r>
        <w:fldChar w:fldCharType="end"/>
      </w:r>
      <w:r w:rsidR="00951079">
        <w:rPr>
          <w:noProof/>
          <w:position w:val="-6"/>
        </w:rPr>
        <w:drawing>
          <wp:inline distT="0" distB="0" distL="0" distR="0">
            <wp:extent cx="137795" cy="161925"/>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Verklaar de ligging van dit evenwicht. Doe dit door de stabiliteit van het gehydrateerde koper(II)ion te vergelijken met die van het koper(II)tetrammine-ion.</w:t>
      </w:r>
      <w:bookmarkEnd w:id="3"/>
    </w:p>
    <w:p w:rsidR="00951079" w:rsidRDefault="00C95873" w:rsidP="001A69CF">
      <w:pPr>
        <w:pStyle w:val="Vraag00"/>
        <w:tabs>
          <w:tab w:val="clear" w:pos="-142"/>
          <w:tab w:val="right" w:pos="-284"/>
        </w:tabs>
        <w:ind w:hanging="567"/>
      </w:pPr>
      <w:fldSimple w:instr="SEQ 1_0 \* ARABIC \n">
        <w:r w:rsidR="004C0DE8">
          <w:rPr>
            <w:noProof/>
          </w:rPr>
          <w:t>17</w:t>
        </w:r>
      </w:fldSimple>
      <w:r w:rsidR="00951079">
        <w:rPr>
          <w:noProof/>
          <w:position w:val="-6"/>
        </w:rPr>
        <w:drawing>
          <wp:inline distT="0" distB="0" distL="0" distR="0">
            <wp:extent cx="137795" cy="161925"/>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Leg uit naar welke kant het evenwicht van de reactie</w:t>
      </w:r>
      <w:bookmarkEnd w:id="2"/>
      <w:r w:rsidR="00951079">
        <w:t xml:space="preserve"> Al(H</w:t>
      </w:r>
      <w:r w:rsidR="00951079">
        <w:rPr>
          <w:vertAlign w:val="subscript"/>
        </w:rPr>
        <w:t>2</w:t>
      </w:r>
      <w:r w:rsidR="00951079">
        <w:t>O)</w:t>
      </w:r>
      <w:r w:rsidR="00951079">
        <w:rPr>
          <w:vertAlign w:val="subscript"/>
        </w:rPr>
        <w:t>6</w:t>
      </w:r>
      <w:r w:rsidR="00951079">
        <w:rPr>
          <w:vertAlign w:val="superscript"/>
        </w:rPr>
        <w:t>3+</w:t>
      </w:r>
      <w:r w:rsidR="00951079">
        <w:t xml:space="preserve"> + 6 NH</w:t>
      </w:r>
      <w:r w:rsidR="00951079">
        <w:rPr>
          <w:vertAlign w:val="subscript"/>
        </w:rPr>
        <w:t>3</w:t>
      </w:r>
      <w:r w:rsidR="00951079">
        <w:t xml:space="preserve">  </w:t>
      </w:r>
      <w:r>
        <w:fldChar w:fldCharType="begin"/>
      </w:r>
      <w:r w:rsidR="00951079">
        <w:instrText xml:space="preserve"> ADVANCE \d 2 </w:instrText>
      </w:r>
      <w:r>
        <w:fldChar w:fldCharType="end"/>
      </w:r>
      <w:r w:rsidR="00951079">
        <w:sym w:font="Symbol" w:char="F0AE"/>
      </w:r>
      <w:r>
        <w:fldChar w:fldCharType="begin"/>
      </w:r>
      <w:r w:rsidR="00951079">
        <w:instrText xml:space="preserve"> ADVANCE \u 4\l 11 </w:instrText>
      </w:r>
      <w:r>
        <w:fldChar w:fldCharType="end"/>
      </w:r>
      <w:r w:rsidR="00951079">
        <w:sym w:font="Symbol" w:char="F0AC"/>
      </w:r>
      <w:r>
        <w:fldChar w:fldCharType="begin"/>
      </w:r>
      <w:r w:rsidR="00951079">
        <w:instrText xml:space="preserve"> ADVANCE \d 2 </w:instrText>
      </w:r>
      <w:r>
        <w:fldChar w:fldCharType="end"/>
      </w:r>
      <w:r w:rsidR="00951079">
        <w:t xml:space="preserve"> Al(NH</w:t>
      </w:r>
      <w:r w:rsidR="00951079">
        <w:rPr>
          <w:vertAlign w:val="subscript"/>
        </w:rPr>
        <w:t>3</w:t>
      </w:r>
      <w:r w:rsidR="00951079">
        <w:t>)</w:t>
      </w:r>
      <w:r w:rsidR="00951079">
        <w:rPr>
          <w:vertAlign w:val="subscript"/>
        </w:rPr>
        <w:t>6</w:t>
      </w:r>
      <w:r w:rsidR="00951079">
        <w:rPr>
          <w:vertAlign w:val="superscript"/>
        </w:rPr>
        <w:t>3+</w:t>
      </w:r>
      <w:r w:rsidR="00951079">
        <w:t xml:space="preserve"> + 6 H</w:t>
      </w:r>
      <w:r w:rsidR="00951079">
        <w:rPr>
          <w:vertAlign w:val="subscript"/>
        </w:rPr>
        <w:t>2</w:t>
      </w:r>
      <w:r w:rsidR="00951079">
        <w:t>O ligt.</w:t>
      </w:r>
    </w:p>
    <w:p w:rsidR="00951079" w:rsidRDefault="00951079" w:rsidP="00881CF4">
      <w:pPr>
        <w:pStyle w:val="Opgave0"/>
      </w:pPr>
      <w:r>
        <w:object w:dxaOrig="721" w:dyaOrig="481">
          <v:shape id="_x0000_i1032" type="#_x0000_t75" style="width:27.9pt;height:18.75pt" o:ole="" fillcolor="window">
            <v:imagedata r:id="rId7" o:title=""/>
          </v:shape>
          <o:OLEObject Type="Embed" ProgID="Word.Picture.8" ShapeID="_x0000_i1032" DrawAspect="Content" ObjectID="_1317488741" r:id="rId19"/>
        </w:object>
      </w:r>
      <w:r>
        <w:tab/>
      </w:r>
      <w:r>
        <w:tab/>
        <w:t>Enzym: het actieve centrum (de pocket)</w:t>
      </w:r>
    </w:p>
    <w:p w:rsidR="00951079" w:rsidRDefault="00C95873" w:rsidP="006532C5">
      <w:r>
        <w:pict>
          <v:shape id="_x0000_s1060" type="#_x0000_t75" style="position:absolute;margin-left:341.8pt;margin-top:10.75pt;width:91.95pt;height:60.95pt;z-index:251661312">
            <v:imagedata r:id="rId20" o:title=""/>
            <w10:wrap type="square"/>
          </v:shape>
          <o:OLEObject Type="Embed" ProgID="ACD.ChemSketch.20" ShapeID="_x0000_s1060" DrawAspect="Content" ObjectID="_1317488771" r:id="rId21"/>
        </w:pict>
      </w:r>
      <w:r w:rsidR="00951079">
        <w:t xml:space="preserve">Van 20 </w:t>
      </w:r>
      <w:r w:rsidR="00951079">
        <w:rPr>
          <w:rFonts w:ascii="Symbol" w:hAnsi="Symbol"/>
        </w:rPr>
        <w:t></w:t>
      </w:r>
      <w:r w:rsidR="00951079">
        <w:rPr>
          <w:rFonts w:ascii="Symbol" w:hAnsi="Symbol"/>
        </w:rPr>
        <w:t></w:t>
      </w:r>
      <w:r w:rsidR="00951079">
        <w:t>aminozuren die bij de synthese van eiwitten een rol spelen staan in BINAS-tabel 67 C1 de structuurformules met bijbehorend 3</w:t>
      </w:r>
      <w:r w:rsidR="00951079">
        <w:noBreakHyphen/>
        <w:t xml:space="preserve">lettersymbool. Deze </w:t>
      </w:r>
      <w:r w:rsidR="00951079">
        <w:rPr>
          <w:rFonts w:ascii="Symbol" w:hAnsi="Symbol"/>
        </w:rPr>
        <w:t></w:t>
      </w:r>
      <w:r w:rsidR="00951079">
        <w:rPr>
          <w:rFonts w:ascii="Symbol" w:hAnsi="Symbol"/>
        </w:rPr>
        <w:t></w:t>
      </w:r>
      <w:r w:rsidR="00951079">
        <w:t>aminozuren hebben vrijwel allemaal dezelfde grondvorm, zoals in de formule hiernaast. Hierin stelt Z de zijketen voor, die in elk aminozuur anders is.</w:t>
      </w:r>
    </w:p>
    <w:p w:rsidR="00951079" w:rsidRDefault="00951079" w:rsidP="006532C5">
      <w:r>
        <w:rPr>
          <w:rFonts w:ascii="Symbol" w:hAnsi="Symbol"/>
        </w:rPr>
        <w:t></w:t>
      </w:r>
      <w:r>
        <w:t>-Aminozuren kunnen onderling reageren tot peptiden onder afsplitsing van watermoleculen. Peptiden kunnen eveneens worden weergegeven met de 3-lettersymbolen van de aminozuren. Wanneer daarin ook de vrije zure en basische groepen zijn aangegeven spreekt men van ‘uitgebreide 3-letternotatie’. Zo kan een dipeptide van alanine en valine in de uitgebreide 3</w:t>
      </w:r>
      <w:r>
        <w:noBreakHyphen/>
        <w:t>letternotatie als volgt worden weergegeven:</w:t>
      </w:r>
      <w:r w:rsidRPr="00637F62">
        <w:t xml:space="preserve"> </w:t>
      </w:r>
      <w:r>
        <w:t>H</w:t>
      </w:r>
      <w:r>
        <w:rPr>
          <w:vertAlign w:val="subscript"/>
        </w:rPr>
        <w:t>2</w:t>
      </w:r>
      <w:r>
        <w:t>N</w:t>
      </w:r>
      <w:r>
        <w:rPr>
          <w:rFonts w:ascii="Symbol" w:hAnsi="Symbol"/>
        </w:rPr>
        <w:t></w:t>
      </w:r>
      <w:r>
        <w:t>Ala</w:t>
      </w:r>
      <w:r>
        <w:rPr>
          <w:rFonts w:ascii="Symbol" w:hAnsi="Symbol"/>
        </w:rPr>
        <w:t></w:t>
      </w:r>
      <w:r>
        <w:t>Val</w:t>
      </w:r>
      <w:r>
        <w:rPr>
          <w:rFonts w:ascii="Symbol" w:hAnsi="Symbol"/>
        </w:rPr>
        <w:t></w:t>
      </w:r>
      <w:r>
        <w:t>COOH.</w:t>
      </w:r>
    </w:p>
    <w:p w:rsidR="00951079" w:rsidRDefault="00C95873" w:rsidP="001A69CF">
      <w:pPr>
        <w:pStyle w:val="Vraag00"/>
        <w:tabs>
          <w:tab w:val="clear" w:pos="-142"/>
          <w:tab w:val="right" w:pos="-284"/>
        </w:tabs>
        <w:ind w:hanging="567"/>
      </w:pPr>
      <w:fldSimple w:instr="SEQ 1_0 \* ARABIC \n">
        <w:r w:rsidR="004C0DE8">
          <w:rPr>
            <w:noProof/>
          </w:rPr>
          <w:t>18</w:t>
        </w:r>
      </w:fldSimple>
      <w:r w:rsidR="00951079">
        <w:rPr>
          <w:noProof/>
          <w:position w:val="-6"/>
        </w:rPr>
        <w:drawing>
          <wp:inline distT="0" distB="0" distL="0" distR="0">
            <wp:extent cx="137795" cy="161925"/>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Geef de structuurformule van het dipeptide H</w:t>
      </w:r>
      <w:r w:rsidR="00951079">
        <w:rPr>
          <w:vertAlign w:val="subscript"/>
        </w:rPr>
        <w:t>2</w:t>
      </w:r>
      <w:r w:rsidR="00951079">
        <w:t>N</w:t>
      </w:r>
      <w:r w:rsidR="00951079">
        <w:rPr>
          <w:rFonts w:ascii="Symbol" w:hAnsi="Symbol"/>
        </w:rPr>
        <w:t></w:t>
      </w:r>
      <w:r w:rsidR="00951079">
        <w:t>Ala</w:t>
      </w:r>
      <w:r w:rsidR="00951079">
        <w:rPr>
          <w:rFonts w:ascii="Symbol" w:hAnsi="Symbol"/>
        </w:rPr>
        <w:t></w:t>
      </w:r>
      <w:r w:rsidR="00951079">
        <w:t>Val</w:t>
      </w:r>
      <w:r w:rsidR="00951079">
        <w:rPr>
          <w:rFonts w:ascii="Symbol" w:hAnsi="Symbol"/>
        </w:rPr>
        <w:t></w:t>
      </w:r>
      <w:r w:rsidR="00951079">
        <w:t>COOH.</w:t>
      </w:r>
    </w:p>
    <w:p w:rsidR="00951079" w:rsidRDefault="00951079" w:rsidP="006532C5">
      <w:r>
        <w:t xml:space="preserve">Eiwitten bestaan uit ketens van aaneengekoppelde aminozuren. Veel eiwitten hebben een katalytische werking. Zulke eiwitten noemt men enzymen. </w:t>
      </w:r>
      <w:r>
        <w:rPr>
          <w:rFonts w:cs="Arial"/>
        </w:rPr>
        <w:t>In moleculen van eiwitten komen zure en basische groepen voor. Behalve aan het begin en aan het eind van de keten zitten zulke groepen ook in de zijketens van aminozuureenheden. Afhankelijk van de pH van de oplossing bevinden deze groepen zich overwegend in de zure of in de basische vorm. En bij sommige pH-waarden komen de zure en de basische vorm van zo’n groep in gelijke mate voor.</w:t>
      </w:r>
    </w:p>
    <w:p w:rsidR="00951079" w:rsidRDefault="00951079" w:rsidP="00C327F1">
      <w:pPr>
        <w:spacing w:before="120"/>
      </w:pPr>
      <w:r>
        <w:t>Voor zuur-basekoppels (HB/B</w:t>
      </w:r>
      <w:r>
        <w:rPr>
          <w:rFonts w:ascii="Symbol" w:hAnsi="Symbol"/>
          <w:vertAlign w:val="superscript"/>
        </w:rPr>
        <w:t></w:t>
      </w:r>
      <w:r>
        <w:t>) geldt dat als pH = p</w:t>
      </w:r>
      <w:r>
        <w:rPr>
          <w:i/>
        </w:rPr>
        <w:t>K</w:t>
      </w:r>
      <w:r>
        <w:rPr>
          <w:vertAlign w:val="subscript"/>
        </w:rPr>
        <w:t>z</w:t>
      </w:r>
      <w:r>
        <w:t xml:space="preserve"> dan [HB] = [B</w:t>
      </w:r>
      <w:r>
        <w:rPr>
          <w:vertAlign w:val="superscript"/>
        </w:rPr>
        <w:sym w:font="Symbol" w:char="F02D"/>
      </w:r>
      <w:r>
        <w:t>].</w:t>
      </w:r>
    </w:p>
    <w:p w:rsidR="00951079" w:rsidRDefault="00C95873" w:rsidP="001A69CF">
      <w:pPr>
        <w:pStyle w:val="Vraag00"/>
        <w:tabs>
          <w:tab w:val="clear" w:pos="-142"/>
          <w:tab w:val="right" w:pos="-284"/>
        </w:tabs>
        <w:ind w:hanging="567"/>
      </w:pPr>
      <w:fldSimple w:instr="SEQ 1_0 \* ARABIC \n">
        <w:r w:rsidR="004C0DE8">
          <w:rPr>
            <w:noProof/>
          </w:rPr>
          <w:t>19</w:t>
        </w:r>
      </w:fldSimple>
      <w:r w:rsidR="00951079">
        <w:rPr>
          <w:noProof/>
          <w:position w:val="-6"/>
        </w:rPr>
        <w:drawing>
          <wp:inline distT="0" distB="0" distL="0" distR="0">
            <wp:extent cx="137795" cy="161925"/>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Toon dit aan.</w:t>
      </w:r>
    </w:p>
    <w:p w:rsidR="00951079" w:rsidRDefault="00951079" w:rsidP="006532C5">
      <w:r>
        <w:t>Uit bovenstaande relatie volgt dat bij pH &lt; p</w:t>
      </w:r>
      <w:r>
        <w:rPr>
          <w:i/>
        </w:rPr>
        <w:t>K</w:t>
      </w:r>
      <w:r>
        <w:rPr>
          <w:vertAlign w:val="subscript"/>
        </w:rPr>
        <w:t>z</w:t>
      </w:r>
      <w:r>
        <w:t xml:space="preserve"> het zuur-basekoppel overwegend in de zure vorm voorkomt. </w:t>
      </w:r>
      <w:r>
        <w:rPr>
          <w:rFonts w:cs="Arial"/>
        </w:rPr>
        <w:t>In een in water opgelost eiwitmolecuul zijn vrijwel altijd ladingen aanwezig. Deze ladingen zijn in hoge mate bepalend voor de structuur van de eiwitten en voor de werking van een eiwit als enzym. Die ladingen kunnen in een eiwitmolecuul alleen positief zijn, zowel positief als negatief of alleen negatief. Dit is dus afhankelijk van de pH van de oplossing en van de p</w:t>
      </w:r>
      <w:r>
        <w:rPr>
          <w:rFonts w:cs="Arial"/>
          <w:i/>
        </w:rPr>
        <w:t>K</w:t>
      </w:r>
      <w:r>
        <w:rPr>
          <w:rFonts w:cs="Arial"/>
          <w:vertAlign w:val="subscript"/>
        </w:rPr>
        <w:t>z</w:t>
      </w:r>
      <w:r>
        <w:rPr>
          <w:rFonts w:cs="Arial"/>
        </w:rPr>
        <w:t>-waarden van de groepen.</w:t>
      </w:r>
    </w:p>
    <w:p w:rsidR="00951079" w:rsidRDefault="00951079" w:rsidP="006532C5">
      <w:r>
        <w:rPr>
          <w:noProof/>
          <w:sz w:val="20"/>
        </w:rPr>
        <w:t xml:space="preserve">In </w:t>
      </w:r>
      <w:fldSimple w:instr=" REF _Ref131139290  \* MERGEFORMAT ">
        <w:r w:rsidR="004C0DE8" w:rsidRPr="00C327F1">
          <w:rPr>
            <w:szCs w:val="22"/>
          </w:rPr>
          <w:t xml:space="preserve">tabel </w:t>
        </w:r>
        <w:r w:rsidR="004C0DE8">
          <w:rPr>
            <w:noProof/>
            <w:szCs w:val="22"/>
          </w:rPr>
          <w:t>1</w:t>
        </w:r>
      </w:fldSimple>
      <w:r>
        <w:t xml:space="preserve"> zijn de p</w:t>
      </w:r>
      <w:r>
        <w:rPr>
          <w:i/>
        </w:rPr>
        <w:t>K</w:t>
      </w:r>
      <w:r>
        <w:rPr>
          <w:vertAlign w:val="subscript"/>
        </w:rPr>
        <w:t>z</w:t>
      </w:r>
      <w:r>
        <w:t xml:space="preserve">-waarden bij 25 </w:t>
      </w:r>
      <w:r>
        <w:rPr>
          <w:vertAlign w:val="superscript"/>
        </w:rPr>
        <w:t>o</w:t>
      </w:r>
      <w:r>
        <w:t>C van de zure groepen in een aantal aminozuren opgenomen. Je mag aannemen dat deze p</w:t>
      </w:r>
      <w:r>
        <w:rPr>
          <w:i/>
        </w:rPr>
        <w:t>K</w:t>
      </w:r>
      <w:r>
        <w:rPr>
          <w:vertAlign w:val="subscript"/>
        </w:rPr>
        <w:t>z</w:t>
      </w:r>
      <w:r>
        <w:t>-waarden in een eiwit dezelfde zijn als in de afzonderlijke aminozuren.</w:t>
      </w:r>
    </w:p>
    <w:p w:rsidR="00951079" w:rsidRDefault="00951079" w:rsidP="006532C5">
      <w:r>
        <w:rPr>
          <w:rFonts w:cs="Arial"/>
        </w:rPr>
        <w:lastRenderedPageBreak/>
        <w:t>Als model voor een eiwit nemen we in het vervolg van deze opgave het tetrapeptide Asp</w:t>
      </w:r>
      <w:r>
        <w:rPr>
          <w:rFonts w:cs="Arial"/>
        </w:rPr>
        <w:sym w:font="Symbol" w:char="F02D"/>
      </w:r>
      <w:r w:rsidRPr="00E40536">
        <w:t>Lys</w:t>
      </w:r>
      <w:r>
        <w:sym w:font="Symbol" w:char="F02D"/>
      </w:r>
      <w:r>
        <w:t>His</w:t>
      </w:r>
      <w:r>
        <w:sym w:font="Symbol" w:char="F02D"/>
      </w:r>
      <w:r>
        <w:t>Ala. In figuur 1 is de structuurformule van dit tetrapeptide, zoals dat in een bepaald pH-gebied overwegend voorkomt, weergeven, alsmede de uitgebreide 3</w:t>
      </w:r>
      <w:r>
        <w:noBreakHyphen/>
        <w:t>letternotatie ervan.</w:t>
      </w:r>
    </w:p>
    <w:p w:rsidR="00951079" w:rsidRDefault="00951079" w:rsidP="00697236">
      <w:pPr>
        <w:pStyle w:val="HexUitspr"/>
        <w:keepNext/>
        <w:framePr w:w="4145" w:hSpace="181" w:wrap="notBeside" w:vAnchor="page" w:hAnchor="page" w:x="1341" w:y="1085"/>
        <w:shd w:val="solid" w:color="FFFFFF" w:fill="FFFFFF"/>
        <w:ind w:firstLine="0"/>
      </w:pPr>
      <w:r w:rsidRPr="00CB1B11">
        <w:rPr>
          <w:sz w:val="20"/>
        </w:rPr>
        <w:object w:dxaOrig="6206" w:dyaOrig="4555">
          <v:shape id="_x0000_i1033" type="#_x0000_t75" style="width:203.85pt;height:150.6pt" o:ole="" fillcolor="window">
            <v:imagedata r:id="rId22" o:title=""/>
          </v:shape>
          <o:OLEObject Type="Embed" ProgID="ACD.ChemSketch.20" ShapeID="_x0000_i1033" DrawAspect="Content" ObjectID="_1317488742" r:id="rId23"/>
        </w:object>
      </w:r>
    </w:p>
    <w:p w:rsidR="00951079" w:rsidRPr="00B36506" w:rsidRDefault="00951079" w:rsidP="00697236">
      <w:pPr>
        <w:pStyle w:val="Bijschrift"/>
        <w:framePr w:w="4145" w:hSpace="181" w:wrap="notBeside" w:vAnchor="page" w:hAnchor="page" w:x="1341" w:y="1085"/>
        <w:shd w:val="solid" w:color="FFFFFF" w:fill="FFFFFF"/>
      </w:pPr>
      <w:bookmarkStart w:id="4" w:name="_Ref131140576"/>
      <w:r>
        <w:t xml:space="preserve">figuur </w:t>
      </w:r>
      <w:fldSimple w:instr=" SEQ figuur \* ARABIC ">
        <w:r w:rsidR="004C0DE8">
          <w:rPr>
            <w:noProof/>
          </w:rPr>
          <w:t>1</w:t>
        </w:r>
      </w:fldSimple>
      <w:bookmarkEnd w:id="4"/>
    </w:p>
    <w:p w:rsidR="00951079" w:rsidRDefault="00C95873" w:rsidP="001A69CF">
      <w:pPr>
        <w:pStyle w:val="Vraag00"/>
        <w:tabs>
          <w:tab w:val="clear" w:pos="-142"/>
          <w:tab w:val="right" w:pos="-284"/>
        </w:tabs>
        <w:ind w:hanging="567"/>
      </w:pPr>
      <w:r w:rsidRPr="00C95873">
        <w:rPr>
          <w:noProof/>
          <w:sz w:val="20"/>
        </w:rPr>
        <w:pict>
          <v:shapetype id="_x0000_t202" coordsize="21600,21600" o:spt="202" path="m,l,21600r21600,l21600,xe">
            <v:stroke joinstyle="miter"/>
            <v:path gradientshapeok="t" o:connecttype="rect"/>
          </v:shapetype>
          <v:shape id="_x0000_s1059" type="#_x0000_t202" style="position:absolute;margin-left:212.15pt;margin-top:27.2pt;width:237.6pt;height:180pt;z-index:251660288;mso-position-vertical-relative:page" o:allowoverlap="f" filled="f" stroked="f">
            <v:textbox style="mso-next-textbox:#_x0000_s1059">
              <w:txbxContent>
                <w:p w:rsidR="00951079" w:rsidRPr="00C327F1" w:rsidRDefault="00951079" w:rsidP="00A6533F">
                  <w:pPr>
                    <w:pStyle w:val="Bijschrift"/>
                    <w:rPr>
                      <w:sz w:val="22"/>
                      <w:szCs w:val="22"/>
                    </w:rPr>
                  </w:pPr>
                  <w:bookmarkStart w:id="5" w:name="_Ref131139290"/>
                  <w:r w:rsidRPr="00C327F1">
                    <w:rPr>
                      <w:sz w:val="22"/>
                      <w:szCs w:val="22"/>
                    </w:rPr>
                    <w:t xml:space="preserve">tabel </w:t>
                  </w:r>
                  <w:r w:rsidR="00C95873" w:rsidRPr="00C327F1">
                    <w:rPr>
                      <w:sz w:val="22"/>
                      <w:szCs w:val="22"/>
                    </w:rPr>
                    <w:fldChar w:fldCharType="begin"/>
                  </w:r>
                  <w:r w:rsidRPr="00C327F1">
                    <w:rPr>
                      <w:sz w:val="22"/>
                      <w:szCs w:val="22"/>
                    </w:rPr>
                    <w:instrText xml:space="preserve"> SEQ tabel \* ARABIC </w:instrText>
                  </w:r>
                  <w:r w:rsidR="00C95873" w:rsidRPr="00C327F1">
                    <w:rPr>
                      <w:sz w:val="22"/>
                      <w:szCs w:val="22"/>
                    </w:rPr>
                    <w:fldChar w:fldCharType="separate"/>
                  </w:r>
                  <w:r w:rsidR="004C0DE8">
                    <w:rPr>
                      <w:noProof/>
                      <w:sz w:val="22"/>
                      <w:szCs w:val="22"/>
                    </w:rPr>
                    <w:t>1</w:t>
                  </w:r>
                  <w:r w:rsidR="00C95873" w:rsidRPr="00C327F1">
                    <w:rPr>
                      <w:sz w:val="22"/>
                      <w:szCs w:val="22"/>
                    </w:rPr>
                    <w:fldChar w:fldCharType="end"/>
                  </w:r>
                  <w:bookmarkEnd w:id="5"/>
                </w:p>
                <w:tbl>
                  <w:tblPr>
                    <w:tblW w:w="4678" w:type="dxa"/>
                    <w:tblInd w:w="-86" w:type="dxa"/>
                    <w:tblBorders>
                      <w:insideH w:val="single" w:sz="4" w:space="0" w:color="auto"/>
                      <w:insideV w:val="single" w:sz="4" w:space="0" w:color="auto"/>
                    </w:tblBorders>
                    <w:tblLayout w:type="fixed"/>
                    <w:tblCellMar>
                      <w:left w:w="56" w:type="dxa"/>
                      <w:right w:w="56" w:type="dxa"/>
                    </w:tblCellMar>
                    <w:tblLook w:val="0000"/>
                  </w:tblPr>
                  <w:tblGrid>
                    <w:gridCol w:w="1573"/>
                    <w:gridCol w:w="1121"/>
                    <w:gridCol w:w="992"/>
                    <w:gridCol w:w="992"/>
                  </w:tblGrid>
                  <w:tr w:rsidR="00951079">
                    <w:tc>
                      <w:tcPr>
                        <w:tcW w:w="1573" w:type="dxa"/>
                      </w:tcPr>
                      <w:p w:rsidR="00951079" w:rsidRDefault="00951079" w:rsidP="00DD29FE">
                        <w:pPr>
                          <w:pageBreakBefore/>
                          <w:widowControl w:val="0"/>
                          <w:ind w:left="156"/>
                          <w:rPr>
                            <w:sz w:val="20"/>
                          </w:rPr>
                        </w:pPr>
                        <w:r>
                          <w:rPr>
                            <w:sz w:val="20"/>
                          </w:rPr>
                          <w:t>aminozuur</w:t>
                        </w:r>
                      </w:p>
                    </w:tc>
                    <w:tc>
                      <w:tcPr>
                        <w:tcW w:w="1121" w:type="dxa"/>
                      </w:tcPr>
                      <w:p w:rsidR="00951079" w:rsidRDefault="00951079" w:rsidP="00DD29FE">
                        <w:pPr>
                          <w:pageBreakBefore/>
                          <w:widowControl w:val="0"/>
                          <w:ind w:left="157"/>
                          <w:jc w:val="center"/>
                          <w:rPr>
                            <w:sz w:val="20"/>
                          </w:rPr>
                        </w:pPr>
                        <w:r>
                          <w:rPr>
                            <w:sz w:val="20"/>
                          </w:rPr>
                          <w:t>p</w:t>
                        </w:r>
                        <w:r>
                          <w:rPr>
                            <w:i/>
                            <w:sz w:val="20"/>
                          </w:rPr>
                          <w:t>K</w:t>
                        </w:r>
                        <w:r>
                          <w:rPr>
                            <w:sz w:val="20"/>
                            <w:vertAlign w:val="subscript"/>
                          </w:rPr>
                          <w:t>z</w:t>
                        </w:r>
                      </w:p>
                      <w:p w:rsidR="00951079" w:rsidRDefault="00951079" w:rsidP="00DD29FE">
                        <w:pPr>
                          <w:pageBreakBefore/>
                          <w:widowControl w:val="0"/>
                          <w:ind w:left="157"/>
                          <w:jc w:val="center"/>
                          <w:rPr>
                            <w:sz w:val="20"/>
                          </w:rPr>
                        </w:pPr>
                        <w:r>
                          <w:rPr>
                            <w:rFonts w:ascii="Symbol" w:hAnsi="Symbol"/>
                            <w:sz w:val="20"/>
                          </w:rPr>
                          <w:t></w:t>
                        </w:r>
                        <w:r>
                          <w:rPr>
                            <w:rFonts w:ascii="Symbol" w:hAnsi="Symbol"/>
                            <w:sz w:val="20"/>
                          </w:rPr>
                          <w:t></w:t>
                        </w:r>
                        <w:r>
                          <w:rPr>
                            <w:sz w:val="20"/>
                          </w:rPr>
                          <w:t>COOH</w:t>
                        </w:r>
                      </w:p>
                    </w:tc>
                    <w:tc>
                      <w:tcPr>
                        <w:tcW w:w="992" w:type="dxa"/>
                      </w:tcPr>
                      <w:p w:rsidR="00951079" w:rsidRDefault="00951079" w:rsidP="00DD29FE">
                        <w:pPr>
                          <w:pageBreakBefore/>
                          <w:widowControl w:val="0"/>
                          <w:ind w:left="157"/>
                          <w:jc w:val="center"/>
                          <w:rPr>
                            <w:sz w:val="20"/>
                          </w:rPr>
                        </w:pPr>
                        <w:r>
                          <w:rPr>
                            <w:sz w:val="20"/>
                          </w:rPr>
                          <w:t>p</w:t>
                        </w:r>
                        <w:r>
                          <w:rPr>
                            <w:i/>
                            <w:sz w:val="20"/>
                          </w:rPr>
                          <w:t>K</w:t>
                        </w:r>
                        <w:r>
                          <w:rPr>
                            <w:sz w:val="20"/>
                            <w:vertAlign w:val="subscript"/>
                          </w:rPr>
                          <w:t>z</w:t>
                        </w:r>
                      </w:p>
                      <w:p w:rsidR="00951079" w:rsidRDefault="00951079" w:rsidP="00DD29FE">
                        <w:pPr>
                          <w:pageBreakBefore/>
                          <w:widowControl w:val="0"/>
                          <w:ind w:left="157"/>
                          <w:jc w:val="center"/>
                          <w:rPr>
                            <w:sz w:val="20"/>
                          </w:rPr>
                        </w:pPr>
                        <w:r>
                          <w:rPr>
                            <w:rFonts w:ascii="Symbol" w:hAnsi="Symbol"/>
                            <w:sz w:val="20"/>
                          </w:rPr>
                          <w:t></w:t>
                        </w:r>
                        <w:r>
                          <w:rPr>
                            <w:rFonts w:ascii="Symbol" w:hAnsi="Symbol"/>
                            <w:sz w:val="20"/>
                          </w:rPr>
                          <w:t></w:t>
                        </w:r>
                        <w:r>
                          <w:rPr>
                            <w:sz w:val="20"/>
                          </w:rPr>
                          <w:t>NH</w:t>
                        </w:r>
                        <w:r>
                          <w:rPr>
                            <w:sz w:val="20"/>
                            <w:vertAlign w:val="subscript"/>
                          </w:rPr>
                          <w:t>3</w:t>
                        </w:r>
                        <w:r>
                          <w:rPr>
                            <w:sz w:val="20"/>
                            <w:vertAlign w:val="superscript"/>
                          </w:rPr>
                          <w:t>+</w:t>
                        </w:r>
                      </w:p>
                    </w:tc>
                    <w:tc>
                      <w:tcPr>
                        <w:tcW w:w="992" w:type="dxa"/>
                      </w:tcPr>
                      <w:p w:rsidR="00951079" w:rsidRDefault="00951079" w:rsidP="00DD29FE">
                        <w:pPr>
                          <w:pageBreakBefore/>
                          <w:widowControl w:val="0"/>
                          <w:ind w:left="157"/>
                          <w:jc w:val="center"/>
                          <w:rPr>
                            <w:sz w:val="20"/>
                          </w:rPr>
                        </w:pPr>
                        <w:r>
                          <w:rPr>
                            <w:sz w:val="20"/>
                          </w:rPr>
                          <w:t>p</w:t>
                        </w:r>
                        <w:r>
                          <w:rPr>
                            <w:i/>
                            <w:sz w:val="20"/>
                          </w:rPr>
                          <w:t>K</w:t>
                        </w:r>
                        <w:r>
                          <w:rPr>
                            <w:sz w:val="20"/>
                            <w:vertAlign w:val="subscript"/>
                          </w:rPr>
                          <w:t>z</w:t>
                        </w:r>
                      </w:p>
                      <w:p w:rsidR="00951079" w:rsidRDefault="00951079" w:rsidP="00DD29FE">
                        <w:pPr>
                          <w:pageBreakBefore/>
                          <w:widowControl w:val="0"/>
                          <w:ind w:left="157"/>
                          <w:jc w:val="center"/>
                          <w:rPr>
                            <w:sz w:val="20"/>
                          </w:rPr>
                        </w:pPr>
                        <w:r>
                          <w:rPr>
                            <w:sz w:val="20"/>
                          </w:rPr>
                          <w:t>zijketen</w:t>
                        </w:r>
                      </w:p>
                    </w:tc>
                  </w:tr>
                  <w:tr w:rsidR="00951079">
                    <w:tc>
                      <w:tcPr>
                        <w:tcW w:w="1573" w:type="dxa"/>
                      </w:tcPr>
                      <w:p w:rsidR="00951079" w:rsidRPr="00F120D1" w:rsidRDefault="00951079" w:rsidP="00DD29FE">
                        <w:pPr>
                          <w:widowControl w:val="0"/>
                          <w:ind w:left="159"/>
                          <w:rPr>
                            <w:sz w:val="20"/>
                            <w:lang w:val="en-GB"/>
                          </w:rPr>
                        </w:pPr>
                        <w:r w:rsidRPr="00F120D1">
                          <w:rPr>
                            <w:sz w:val="20"/>
                            <w:lang w:val="en-GB"/>
                          </w:rPr>
                          <w:t>alanine</w:t>
                        </w:r>
                      </w:p>
                      <w:p w:rsidR="00951079" w:rsidRPr="00F120D1" w:rsidRDefault="00951079" w:rsidP="00DD29FE">
                        <w:pPr>
                          <w:widowControl w:val="0"/>
                          <w:ind w:left="159"/>
                          <w:rPr>
                            <w:sz w:val="20"/>
                            <w:lang w:val="en-GB"/>
                          </w:rPr>
                        </w:pPr>
                        <w:r w:rsidRPr="00F120D1">
                          <w:rPr>
                            <w:sz w:val="20"/>
                            <w:lang w:val="en-GB"/>
                          </w:rPr>
                          <w:t>glycine</w:t>
                        </w:r>
                      </w:p>
                      <w:p w:rsidR="00951079" w:rsidRPr="00F120D1" w:rsidRDefault="00951079" w:rsidP="00DD29FE">
                        <w:pPr>
                          <w:widowControl w:val="0"/>
                          <w:ind w:left="159"/>
                          <w:rPr>
                            <w:sz w:val="20"/>
                            <w:lang w:val="en-GB"/>
                          </w:rPr>
                        </w:pPr>
                        <w:r w:rsidRPr="00F120D1">
                          <w:rPr>
                            <w:sz w:val="20"/>
                            <w:lang w:val="en-GB"/>
                          </w:rPr>
                          <w:t>fenylalanine</w:t>
                        </w:r>
                      </w:p>
                      <w:p w:rsidR="00951079" w:rsidRPr="00F120D1" w:rsidRDefault="00951079" w:rsidP="00DD29FE">
                        <w:pPr>
                          <w:widowControl w:val="0"/>
                          <w:ind w:left="159"/>
                          <w:rPr>
                            <w:sz w:val="20"/>
                            <w:lang w:val="en-GB"/>
                          </w:rPr>
                        </w:pPr>
                        <w:r w:rsidRPr="00F120D1">
                          <w:rPr>
                            <w:sz w:val="20"/>
                            <w:lang w:val="en-GB"/>
                          </w:rPr>
                          <w:t>serine</w:t>
                        </w:r>
                      </w:p>
                      <w:p w:rsidR="00951079" w:rsidRPr="00F120D1" w:rsidRDefault="00951079" w:rsidP="00DD29FE">
                        <w:pPr>
                          <w:widowControl w:val="0"/>
                          <w:ind w:left="159"/>
                          <w:rPr>
                            <w:sz w:val="20"/>
                            <w:lang w:val="en-GB"/>
                          </w:rPr>
                        </w:pPr>
                        <w:r w:rsidRPr="00F120D1">
                          <w:rPr>
                            <w:sz w:val="20"/>
                            <w:lang w:val="en-GB"/>
                          </w:rPr>
                          <w:t>valine</w:t>
                        </w:r>
                      </w:p>
                      <w:p w:rsidR="00951079" w:rsidRPr="00F120D1" w:rsidRDefault="00951079" w:rsidP="00DD29FE">
                        <w:pPr>
                          <w:widowControl w:val="0"/>
                          <w:ind w:left="159"/>
                          <w:rPr>
                            <w:sz w:val="20"/>
                            <w:lang w:val="en-GB"/>
                          </w:rPr>
                        </w:pPr>
                        <w:r w:rsidRPr="00F120D1">
                          <w:rPr>
                            <w:sz w:val="20"/>
                            <w:lang w:val="en-GB"/>
                          </w:rPr>
                          <w:t>asparaginezuur</w:t>
                        </w:r>
                      </w:p>
                      <w:p w:rsidR="00951079" w:rsidRPr="00F120D1" w:rsidRDefault="00951079" w:rsidP="00DD29FE">
                        <w:pPr>
                          <w:widowControl w:val="0"/>
                          <w:ind w:left="159"/>
                          <w:rPr>
                            <w:sz w:val="20"/>
                            <w:lang w:val="en-GB"/>
                          </w:rPr>
                        </w:pPr>
                        <w:r w:rsidRPr="00F120D1">
                          <w:rPr>
                            <w:sz w:val="20"/>
                            <w:lang w:val="en-GB"/>
                          </w:rPr>
                          <w:t>glutaminezuur</w:t>
                        </w:r>
                      </w:p>
                      <w:p w:rsidR="00951079" w:rsidRPr="00F120D1" w:rsidRDefault="00951079" w:rsidP="00DD29FE">
                        <w:pPr>
                          <w:widowControl w:val="0"/>
                          <w:ind w:left="159"/>
                          <w:rPr>
                            <w:sz w:val="20"/>
                            <w:lang w:val="en-GB"/>
                          </w:rPr>
                        </w:pPr>
                        <w:r w:rsidRPr="00F120D1">
                          <w:rPr>
                            <w:sz w:val="20"/>
                            <w:lang w:val="en-GB"/>
                          </w:rPr>
                          <w:t>histidine</w:t>
                        </w:r>
                      </w:p>
                      <w:p w:rsidR="00951079" w:rsidRPr="00F120D1" w:rsidRDefault="00951079" w:rsidP="00DD29FE">
                        <w:pPr>
                          <w:widowControl w:val="0"/>
                          <w:ind w:left="159"/>
                          <w:rPr>
                            <w:sz w:val="20"/>
                            <w:lang w:val="en-GB"/>
                          </w:rPr>
                        </w:pPr>
                        <w:r w:rsidRPr="00F120D1">
                          <w:rPr>
                            <w:sz w:val="20"/>
                            <w:lang w:val="en-GB"/>
                          </w:rPr>
                          <w:t>cysteïne</w:t>
                        </w:r>
                      </w:p>
                      <w:p w:rsidR="00951079" w:rsidRPr="00F120D1" w:rsidRDefault="00951079" w:rsidP="00DD29FE">
                        <w:pPr>
                          <w:widowControl w:val="0"/>
                          <w:ind w:left="159"/>
                          <w:rPr>
                            <w:sz w:val="20"/>
                            <w:lang w:val="en-GB"/>
                          </w:rPr>
                        </w:pPr>
                        <w:r w:rsidRPr="00F120D1">
                          <w:rPr>
                            <w:sz w:val="20"/>
                            <w:lang w:val="en-GB"/>
                          </w:rPr>
                          <w:t>tyrosine</w:t>
                        </w:r>
                      </w:p>
                      <w:p w:rsidR="00951079" w:rsidRPr="00F120D1" w:rsidRDefault="00951079" w:rsidP="00DD29FE">
                        <w:pPr>
                          <w:widowControl w:val="0"/>
                          <w:ind w:left="159"/>
                          <w:rPr>
                            <w:sz w:val="20"/>
                            <w:lang w:val="en-GB"/>
                          </w:rPr>
                        </w:pPr>
                        <w:r w:rsidRPr="00F120D1">
                          <w:rPr>
                            <w:sz w:val="20"/>
                            <w:lang w:val="en-GB"/>
                          </w:rPr>
                          <w:t>lysine</w:t>
                        </w:r>
                      </w:p>
                      <w:p w:rsidR="00951079" w:rsidRPr="00F120D1" w:rsidRDefault="00951079" w:rsidP="00DD29FE">
                        <w:pPr>
                          <w:widowControl w:val="0"/>
                          <w:ind w:left="159"/>
                          <w:rPr>
                            <w:sz w:val="20"/>
                            <w:lang w:val="en-GB"/>
                          </w:rPr>
                        </w:pPr>
                        <w:r w:rsidRPr="00F120D1">
                          <w:rPr>
                            <w:sz w:val="20"/>
                            <w:lang w:val="en-GB"/>
                          </w:rPr>
                          <w:t>arginine</w:t>
                        </w:r>
                      </w:p>
                    </w:tc>
                    <w:tc>
                      <w:tcPr>
                        <w:tcW w:w="1121" w:type="dxa"/>
                      </w:tcPr>
                      <w:p w:rsidR="00951079" w:rsidRDefault="00951079" w:rsidP="00DD29FE">
                        <w:pPr>
                          <w:widowControl w:val="0"/>
                          <w:ind w:left="159"/>
                          <w:jc w:val="center"/>
                          <w:rPr>
                            <w:sz w:val="20"/>
                          </w:rPr>
                        </w:pPr>
                        <w:r>
                          <w:rPr>
                            <w:sz w:val="20"/>
                          </w:rPr>
                          <w:t>2,3</w:t>
                        </w:r>
                      </w:p>
                      <w:p w:rsidR="00951079" w:rsidRDefault="00951079" w:rsidP="00DD29FE">
                        <w:pPr>
                          <w:widowControl w:val="0"/>
                          <w:ind w:left="159"/>
                          <w:jc w:val="center"/>
                          <w:rPr>
                            <w:sz w:val="20"/>
                          </w:rPr>
                        </w:pPr>
                        <w:r>
                          <w:rPr>
                            <w:sz w:val="20"/>
                          </w:rPr>
                          <w:t>2,4</w:t>
                        </w:r>
                      </w:p>
                      <w:p w:rsidR="00951079" w:rsidRDefault="00951079" w:rsidP="00DD29FE">
                        <w:pPr>
                          <w:widowControl w:val="0"/>
                          <w:ind w:left="159"/>
                          <w:jc w:val="center"/>
                          <w:rPr>
                            <w:sz w:val="20"/>
                          </w:rPr>
                        </w:pPr>
                        <w:r>
                          <w:rPr>
                            <w:sz w:val="20"/>
                          </w:rPr>
                          <w:t>1,8</w:t>
                        </w:r>
                      </w:p>
                      <w:p w:rsidR="00951079" w:rsidRDefault="00951079" w:rsidP="00DD29FE">
                        <w:pPr>
                          <w:widowControl w:val="0"/>
                          <w:ind w:left="159"/>
                          <w:jc w:val="center"/>
                          <w:rPr>
                            <w:sz w:val="20"/>
                          </w:rPr>
                        </w:pPr>
                        <w:r>
                          <w:rPr>
                            <w:sz w:val="20"/>
                          </w:rPr>
                          <w:t>2,1</w:t>
                        </w:r>
                      </w:p>
                      <w:p w:rsidR="00951079" w:rsidRDefault="00951079" w:rsidP="00DD29FE">
                        <w:pPr>
                          <w:widowControl w:val="0"/>
                          <w:ind w:left="159"/>
                          <w:jc w:val="center"/>
                          <w:rPr>
                            <w:sz w:val="20"/>
                          </w:rPr>
                        </w:pPr>
                        <w:r>
                          <w:rPr>
                            <w:sz w:val="20"/>
                          </w:rPr>
                          <w:t>2,3</w:t>
                        </w:r>
                      </w:p>
                      <w:p w:rsidR="00951079" w:rsidRDefault="00951079" w:rsidP="00DD29FE">
                        <w:pPr>
                          <w:widowControl w:val="0"/>
                          <w:ind w:left="159"/>
                          <w:jc w:val="center"/>
                          <w:rPr>
                            <w:sz w:val="20"/>
                          </w:rPr>
                        </w:pPr>
                        <w:r>
                          <w:rPr>
                            <w:sz w:val="20"/>
                          </w:rPr>
                          <w:t>2,0</w:t>
                        </w:r>
                      </w:p>
                      <w:p w:rsidR="00951079" w:rsidRDefault="00951079" w:rsidP="00DD29FE">
                        <w:pPr>
                          <w:widowControl w:val="0"/>
                          <w:ind w:left="159"/>
                          <w:jc w:val="center"/>
                          <w:rPr>
                            <w:sz w:val="20"/>
                          </w:rPr>
                        </w:pPr>
                        <w:r>
                          <w:rPr>
                            <w:sz w:val="20"/>
                          </w:rPr>
                          <w:t>2,2</w:t>
                        </w:r>
                      </w:p>
                      <w:p w:rsidR="00951079" w:rsidRDefault="00951079" w:rsidP="00DD29FE">
                        <w:pPr>
                          <w:widowControl w:val="0"/>
                          <w:ind w:left="159"/>
                          <w:jc w:val="center"/>
                          <w:rPr>
                            <w:sz w:val="20"/>
                          </w:rPr>
                        </w:pPr>
                        <w:r>
                          <w:rPr>
                            <w:sz w:val="20"/>
                          </w:rPr>
                          <w:t>1,8</w:t>
                        </w:r>
                      </w:p>
                      <w:p w:rsidR="00951079" w:rsidRDefault="00951079" w:rsidP="00DD29FE">
                        <w:pPr>
                          <w:widowControl w:val="0"/>
                          <w:ind w:left="159"/>
                          <w:jc w:val="center"/>
                          <w:rPr>
                            <w:sz w:val="20"/>
                          </w:rPr>
                        </w:pPr>
                        <w:r>
                          <w:rPr>
                            <w:sz w:val="20"/>
                          </w:rPr>
                          <w:t>1,8</w:t>
                        </w:r>
                      </w:p>
                      <w:p w:rsidR="00951079" w:rsidRDefault="00951079" w:rsidP="00DD29FE">
                        <w:pPr>
                          <w:widowControl w:val="0"/>
                          <w:ind w:left="159"/>
                          <w:jc w:val="center"/>
                          <w:rPr>
                            <w:sz w:val="20"/>
                          </w:rPr>
                        </w:pPr>
                        <w:r>
                          <w:rPr>
                            <w:sz w:val="20"/>
                          </w:rPr>
                          <w:t>2,2</w:t>
                        </w:r>
                      </w:p>
                      <w:p w:rsidR="00951079" w:rsidRDefault="00951079" w:rsidP="00DD29FE">
                        <w:pPr>
                          <w:widowControl w:val="0"/>
                          <w:ind w:left="159"/>
                          <w:jc w:val="center"/>
                          <w:rPr>
                            <w:sz w:val="20"/>
                          </w:rPr>
                        </w:pPr>
                        <w:r>
                          <w:rPr>
                            <w:sz w:val="20"/>
                          </w:rPr>
                          <w:t>2,2</w:t>
                        </w:r>
                      </w:p>
                      <w:p w:rsidR="00951079" w:rsidRDefault="00951079" w:rsidP="00DD29FE">
                        <w:pPr>
                          <w:widowControl w:val="0"/>
                          <w:ind w:left="159"/>
                          <w:jc w:val="center"/>
                          <w:rPr>
                            <w:sz w:val="20"/>
                          </w:rPr>
                        </w:pPr>
                        <w:r>
                          <w:rPr>
                            <w:sz w:val="20"/>
                          </w:rPr>
                          <w:t>1,8</w:t>
                        </w:r>
                      </w:p>
                    </w:tc>
                    <w:tc>
                      <w:tcPr>
                        <w:tcW w:w="992" w:type="dxa"/>
                      </w:tcPr>
                      <w:p w:rsidR="00951079" w:rsidRDefault="00951079" w:rsidP="00DD29FE">
                        <w:pPr>
                          <w:widowControl w:val="0"/>
                          <w:ind w:left="159"/>
                          <w:jc w:val="center"/>
                          <w:rPr>
                            <w:sz w:val="20"/>
                          </w:rPr>
                        </w:pPr>
                        <w:r>
                          <w:rPr>
                            <w:sz w:val="20"/>
                          </w:rPr>
                          <w:t>9,9</w:t>
                        </w:r>
                      </w:p>
                      <w:p w:rsidR="00951079" w:rsidRDefault="00951079" w:rsidP="00DD29FE">
                        <w:pPr>
                          <w:widowControl w:val="0"/>
                          <w:ind w:left="159"/>
                          <w:jc w:val="center"/>
                          <w:rPr>
                            <w:sz w:val="20"/>
                          </w:rPr>
                        </w:pPr>
                        <w:r>
                          <w:rPr>
                            <w:sz w:val="20"/>
                          </w:rPr>
                          <w:t>9,8</w:t>
                        </w:r>
                      </w:p>
                      <w:p w:rsidR="00951079" w:rsidRDefault="00951079" w:rsidP="00DD29FE">
                        <w:pPr>
                          <w:widowControl w:val="0"/>
                          <w:ind w:left="159"/>
                          <w:jc w:val="center"/>
                          <w:rPr>
                            <w:sz w:val="20"/>
                          </w:rPr>
                        </w:pPr>
                        <w:r>
                          <w:rPr>
                            <w:sz w:val="20"/>
                          </w:rPr>
                          <w:t>9,1</w:t>
                        </w:r>
                      </w:p>
                      <w:p w:rsidR="00951079" w:rsidRDefault="00951079" w:rsidP="00DD29FE">
                        <w:pPr>
                          <w:widowControl w:val="0"/>
                          <w:ind w:left="159"/>
                          <w:jc w:val="center"/>
                          <w:rPr>
                            <w:sz w:val="20"/>
                          </w:rPr>
                        </w:pPr>
                        <w:r>
                          <w:rPr>
                            <w:sz w:val="20"/>
                          </w:rPr>
                          <w:t>9,2</w:t>
                        </w:r>
                      </w:p>
                      <w:p w:rsidR="00951079" w:rsidRDefault="00951079" w:rsidP="00DD29FE">
                        <w:pPr>
                          <w:widowControl w:val="0"/>
                          <w:ind w:left="159"/>
                          <w:jc w:val="center"/>
                          <w:rPr>
                            <w:sz w:val="20"/>
                          </w:rPr>
                        </w:pPr>
                        <w:r>
                          <w:rPr>
                            <w:sz w:val="20"/>
                          </w:rPr>
                          <w:t>9,6</w:t>
                        </w:r>
                      </w:p>
                      <w:p w:rsidR="00951079" w:rsidRDefault="00951079" w:rsidP="00DD29FE">
                        <w:pPr>
                          <w:widowControl w:val="0"/>
                          <w:ind w:left="159"/>
                          <w:jc w:val="center"/>
                          <w:rPr>
                            <w:sz w:val="20"/>
                          </w:rPr>
                        </w:pPr>
                        <w:r>
                          <w:rPr>
                            <w:sz w:val="20"/>
                          </w:rPr>
                          <w:t>10,0</w:t>
                        </w:r>
                      </w:p>
                      <w:p w:rsidR="00951079" w:rsidRDefault="00951079" w:rsidP="00DD29FE">
                        <w:pPr>
                          <w:widowControl w:val="0"/>
                          <w:ind w:left="159"/>
                          <w:jc w:val="center"/>
                          <w:rPr>
                            <w:sz w:val="20"/>
                          </w:rPr>
                        </w:pPr>
                        <w:r>
                          <w:rPr>
                            <w:sz w:val="20"/>
                          </w:rPr>
                          <w:t>9,7</w:t>
                        </w:r>
                      </w:p>
                      <w:p w:rsidR="00951079" w:rsidRDefault="00951079" w:rsidP="00DD29FE">
                        <w:pPr>
                          <w:widowControl w:val="0"/>
                          <w:ind w:left="159"/>
                          <w:jc w:val="center"/>
                          <w:rPr>
                            <w:sz w:val="20"/>
                          </w:rPr>
                        </w:pPr>
                        <w:r>
                          <w:rPr>
                            <w:sz w:val="20"/>
                          </w:rPr>
                          <w:t>9,2</w:t>
                        </w:r>
                      </w:p>
                      <w:p w:rsidR="00951079" w:rsidRDefault="00951079" w:rsidP="00DD29FE">
                        <w:pPr>
                          <w:widowControl w:val="0"/>
                          <w:ind w:left="159"/>
                          <w:jc w:val="center"/>
                          <w:rPr>
                            <w:sz w:val="20"/>
                          </w:rPr>
                        </w:pPr>
                        <w:r>
                          <w:rPr>
                            <w:sz w:val="20"/>
                          </w:rPr>
                          <w:t>10,8</w:t>
                        </w:r>
                      </w:p>
                      <w:p w:rsidR="00951079" w:rsidRDefault="00951079" w:rsidP="00DD29FE">
                        <w:pPr>
                          <w:widowControl w:val="0"/>
                          <w:ind w:left="159"/>
                          <w:jc w:val="center"/>
                          <w:rPr>
                            <w:sz w:val="20"/>
                          </w:rPr>
                        </w:pPr>
                        <w:r>
                          <w:rPr>
                            <w:sz w:val="20"/>
                          </w:rPr>
                          <w:t>9,1</w:t>
                        </w:r>
                      </w:p>
                      <w:p w:rsidR="00951079" w:rsidRDefault="00951079" w:rsidP="00DD29FE">
                        <w:pPr>
                          <w:widowControl w:val="0"/>
                          <w:ind w:left="159"/>
                          <w:jc w:val="center"/>
                          <w:rPr>
                            <w:sz w:val="20"/>
                          </w:rPr>
                        </w:pPr>
                        <w:r>
                          <w:rPr>
                            <w:sz w:val="20"/>
                          </w:rPr>
                          <w:t>9,2</w:t>
                        </w:r>
                      </w:p>
                      <w:p w:rsidR="00951079" w:rsidRDefault="00951079" w:rsidP="00DD29FE">
                        <w:pPr>
                          <w:widowControl w:val="0"/>
                          <w:ind w:left="159"/>
                          <w:jc w:val="center"/>
                          <w:rPr>
                            <w:sz w:val="20"/>
                          </w:rPr>
                        </w:pPr>
                        <w:r>
                          <w:rPr>
                            <w:sz w:val="20"/>
                          </w:rPr>
                          <w:t>9,0</w:t>
                        </w:r>
                      </w:p>
                    </w:tc>
                    <w:tc>
                      <w:tcPr>
                        <w:tcW w:w="992" w:type="dxa"/>
                      </w:tcPr>
                      <w:p w:rsidR="00951079" w:rsidRDefault="00951079" w:rsidP="00DD29FE">
                        <w:pPr>
                          <w:widowControl w:val="0"/>
                          <w:ind w:left="159"/>
                          <w:jc w:val="center"/>
                          <w:rPr>
                            <w:sz w:val="20"/>
                          </w:rPr>
                        </w:pPr>
                      </w:p>
                      <w:p w:rsidR="00951079" w:rsidRDefault="00951079" w:rsidP="00DD29FE">
                        <w:pPr>
                          <w:widowControl w:val="0"/>
                          <w:ind w:left="159"/>
                          <w:jc w:val="center"/>
                          <w:rPr>
                            <w:sz w:val="20"/>
                          </w:rPr>
                        </w:pPr>
                      </w:p>
                      <w:p w:rsidR="00951079" w:rsidRDefault="00951079" w:rsidP="00DD29FE">
                        <w:pPr>
                          <w:widowControl w:val="0"/>
                          <w:ind w:left="159"/>
                          <w:jc w:val="center"/>
                          <w:rPr>
                            <w:sz w:val="20"/>
                          </w:rPr>
                        </w:pPr>
                      </w:p>
                      <w:p w:rsidR="00951079" w:rsidRDefault="00951079" w:rsidP="00DD29FE">
                        <w:pPr>
                          <w:widowControl w:val="0"/>
                          <w:ind w:left="159"/>
                          <w:jc w:val="center"/>
                          <w:rPr>
                            <w:sz w:val="20"/>
                          </w:rPr>
                        </w:pPr>
                      </w:p>
                      <w:p w:rsidR="00951079" w:rsidRDefault="00951079" w:rsidP="00DD29FE">
                        <w:pPr>
                          <w:widowControl w:val="0"/>
                          <w:ind w:left="159"/>
                          <w:jc w:val="center"/>
                          <w:rPr>
                            <w:sz w:val="20"/>
                          </w:rPr>
                        </w:pPr>
                      </w:p>
                      <w:p w:rsidR="00951079" w:rsidRDefault="00951079" w:rsidP="00DD29FE">
                        <w:pPr>
                          <w:widowControl w:val="0"/>
                          <w:ind w:left="159"/>
                          <w:jc w:val="center"/>
                          <w:rPr>
                            <w:sz w:val="20"/>
                          </w:rPr>
                        </w:pPr>
                        <w:r>
                          <w:rPr>
                            <w:sz w:val="20"/>
                          </w:rPr>
                          <w:t>3,9</w:t>
                        </w:r>
                      </w:p>
                      <w:p w:rsidR="00951079" w:rsidRDefault="00951079" w:rsidP="00DD29FE">
                        <w:pPr>
                          <w:widowControl w:val="0"/>
                          <w:ind w:left="159"/>
                          <w:jc w:val="center"/>
                          <w:rPr>
                            <w:sz w:val="20"/>
                          </w:rPr>
                        </w:pPr>
                        <w:r>
                          <w:rPr>
                            <w:sz w:val="20"/>
                          </w:rPr>
                          <w:t>4,3</w:t>
                        </w:r>
                      </w:p>
                      <w:p w:rsidR="00951079" w:rsidRDefault="00951079" w:rsidP="00DD29FE">
                        <w:pPr>
                          <w:widowControl w:val="0"/>
                          <w:ind w:left="159"/>
                          <w:jc w:val="center"/>
                          <w:rPr>
                            <w:sz w:val="20"/>
                          </w:rPr>
                        </w:pPr>
                        <w:r>
                          <w:rPr>
                            <w:sz w:val="20"/>
                          </w:rPr>
                          <w:t>6,0</w:t>
                        </w:r>
                      </w:p>
                      <w:p w:rsidR="00951079" w:rsidRDefault="00951079" w:rsidP="00DD29FE">
                        <w:pPr>
                          <w:widowControl w:val="0"/>
                          <w:ind w:left="159"/>
                          <w:jc w:val="center"/>
                          <w:rPr>
                            <w:sz w:val="20"/>
                          </w:rPr>
                        </w:pPr>
                        <w:r>
                          <w:rPr>
                            <w:sz w:val="20"/>
                          </w:rPr>
                          <w:t>8,3</w:t>
                        </w:r>
                      </w:p>
                      <w:p w:rsidR="00951079" w:rsidRDefault="00951079" w:rsidP="00DD29FE">
                        <w:pPr>
                          <w:widowControl w:val="0"/>
                          <w:ind w:left="159"/>
                          <w:jc w:val="center"/>
                          <w:rPr>
                            <w:sz w:val="20"/>
                          </w:rPr>
                        </w:pPr>
                        <w:r>
                          <w:rPr>
                            <w:sz w:val="20"/>
                          </w:rPr>
                          <w:t>10,9</w:t>
                        </w:r>
                      </w:p>
                      <w:p w:rsidR="00951079" w:rsidRDefault="00951079" w:rsidP="00DD29FE">
                        <w:pPr>
                          <w:widowControl w:val="0"/>
                          <w:ind w:left="159"/>
                          <w:jc w:val="center"/>
                          <w:rPr>
                            <w:sz w:val="20"/>
                          </w:rPr>
                        </w:pPr>
                        <w:r>
                          <w:rPr>
                            <w:sz w:val="20"/>
                          </w:rPr>
                          <w:t>10,8</w:t>
                        </w:r>
                      </w:p>
                      <w:p w:rsidR="00951079" w:rsidRDefault="00951079" w:rsidP="00DD29FE">
                        <w:pPr>
                          <w:keepNext/>
                          <w:widowControl w:val="0"/>
                          <w:ind w:left="159"/>
                          <w:jc w:val="center"/>
                          <w:rPr>
                            <w:sz w:val="20"/>
                          </w:rPr>
                        </w:pPr>
                        <w:r>
                          <w:rPr>
                            <w:sz w:val="20"/>
                          </w:rPr>
                          <w:t>12,5</w:t>
                        </w:r>
                      </w:p>
                    </w:tc>
                  </w:tr>
                </w:tbl>
                <w:p w:rsidR="00951079" w:rsidRDefault="00951079" w:rsidP="005547EB"/>
              </w:txbxContent>
            </v:textbox>
            <w10:wrap type="square" anchory="page"/>
          </v:shape>
        </w:pict>
      </w:r>
      <w:fldSimple w:instr="SEQ 1_0 \* ARABIC \n">
        <w:r w:rsidR="004C0DE8">
          <w:rPr>
            <w:noProof/>
          </w:rPr>
          <w:t>20</w:t>
        </w:r>
      </w:fldSimple>
      <w:r w:rsidR="00951079">
        <w:rPr>
          <w:noProof/>
          <w:position w:val="-6"/>
        </w:rPr>
        <w:drawing>
          <wp:inline distT="0" distB="0" distL="0" distR="0">
            <wp:extent cx="137795" cy="161925"/>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Leg uit in welk pH-gebied dit tetrapeptide overwegend voorkomt in de vorm zoals in </w:t>
      </w:r>
      <w:fldSimple w:instr=" REF _Ref131140576 ">
        <w:r w:rsidR="004C0DE8">
          <w:t xml:space="preserve">figuur </w:t>
        </w:r>
        <w:r w:rsidR="004C0DE8">
          <w:rPr>
            <w:noProof/>
          </w:rPr>
          <w:t>1</w:t>
        </w:r>
      </w:fldSimple>
      <w:r w:rsidR="00951079">
        <w:t xml:space="preserve"> is weergegeven.</w:t>
      </w:r>
    </w:p>
    <w:p w:rsidR="00951079" w:rsidRDefault="00951079" w:rsidP="006532C5">
      <w:r>
        <w:t>Bij pH = 8,0 hebben de moleculen van dit tetrapeptide gemiddeld nettolading 0.</w:t>
      </w:r>
    </w:p>
    <w:p w:rsidR="00951079" w:rsidRDefault="00C95873" w:rsidP="001A69CF">
      <w:pPr>
        <w:pStyle w:val="Vraag00"/>
        <w:tabs>
          <w:tab w:val="clear" w:pos="-142"/>
          <w:tab w:val="right" w:pos="-284"/>
        </w:tabs>
        <w:ind w:hanging="567"/>
      </w:pPr>
      <w:fldSimple w:instr="SEQ 1_0 \* ARABIC \n">
        <w:r w:rsidR="004C0DE8">
          <w:rPr>
            <w:noProof/>
          </w:rPr>
          <w:t>21</w:t>
        </w:r>
      </w:fldSimple>
      <w:r w:rsidR="00951079">
        <w:rPr>
          <w:noProof/>
          <w:position w:val="-6"/>
        </w:rPr>
        <w:drawing>
          <wp:inline distT="0" distB="0" distL="0" distR="0">
            <wp:extent cx="137795" cy="161925"/>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Leg uit dat dit in overeenstemming is met de gegevens uit </w:t>
      </w:r>
      <w:fldSimple w:instr=" REF _Ref131139290 ">
        <w:r w:rsidR="004C0DE8" w:rsidRPr="00C327F1">
          <w:rPr>
            <w:szCs w:val="22"/>
          </w:rPr>
          <w:t xml:space="preserve">tabel </w:t>
        </w:r>
        <w:r w:rsidR="004C0DE8">
          <w:rPr>
            <w:noProof/>
            <w:szCs w:val="22"/>
          </w:rPr>
          <w:t>1</w:t>
        </w:r>
      </w:fldSimple>
      <w:r w:rsidR="00951079">
        <w:t>.</w:t>
      </w:r>
    </w:p>
    <w:p w:rsidR="00951079" w:rsidRDefault="00C95873" w:rsidP="006532C5">
      <w:pPr>
        <w:rPr>
          <w:rFonts w:cs="Arial"/>
        </w:rPr>
      </w:pPr>
      <w:r w:rsidRPr="00C95873">
        <w:pict>
          <v:shape id="_x0000_s1061" type="#_x0000_t75" style="position:absolute;margin-left:320.15pt;margin-top:5.4pt;width:151.2pt;height:55.45pt;z-index:251662336">
            <v:imagedata r:id="rId24" o:title=""/>
            <w10:wrap type="square"/>
          </v:shape>
          <o:OLEObject Type="Embed" ProgID="ACD.ChemSketch.20" ShapeID="_x0000_s1061" DrawAspect="Content" ObjectID="_1317488772" r:id="rId25"/>
        </w:pict>
      </w:r>
      <w:r w:rsidR="00951079">
        <w:rPr>
          <w:rFonts w:cs="Arial"/>
        </w:rPr>
        <w:t>Een zeer kenmerkende binding in een eiwit is de peptidebinding. Aan een peptidebinding kunnen twee kanten worden onderscheiden: de carboxyzijde en de aminozijde - zie de tekening hiernaast.</w:t>
      </w:r>
    </w:p>
    <w:p w:rsidR="00951079" w:rsidRDefault="00951079" w:rsidP="006532C5">
      <w:r>
        <w:rPr>
          <w:rFonts w:cs="Arial"/>
        </w:rPr>
        <w:t>Het enzym trypsine katalyseert specifiek de hydrolyse aan de carboxyzijde van peptidebindingen waarbij de aminozuren arginine en lysine zijn betrokken.</w:t>
      </w:r>
      <w:r>
        <w:t xml:space="preserve"> Dat komt doordat de lange, geladen zijketens van deze twee aminozuren uitstekend passen in een 'holte' (pocket), gevormd door de eiwitketen van dit enzym. Als zo'n zijketen eenmaal in die pocket zit, ligt de peptidebinding aan de carboxyzijde van het aminozuur precies goed ten opzichte van het katalytisch actieve centrum van het enzym.</w:t>
      </w:r>
    </w:p>
    <w:p w:rsidR="00951079" w:rsidRDefault="00951079" w:rsidP="006532C5">
      <w:r>
        <w:t>Bovenstaand tetrapeptide wordt gehydrolyseerd onder invloed van trypsine.</w:t>
      </w:r>
    </w:p>
    <w:p w:rsidR="00951079" w:rsidRDefault="00C95873" w:rsidP="001A69CF">
      <w:pPr>
        <w:pStyle w:val="Vraag00"/>
        <w:tabs>
          <w:tab w:val="clear" w:pos="-142"/>
          <w:tab w:val="right" w:pos="-284"/>
        </w:tabs>
        <w:ind w:hanging="567"/>
      </w:pPr>
      <w:fldSimple w:instr="SEQ 1_0 \* ARABIC \n">
        <w:r w:rsidR="004C0DE8">
          <w:rPr>
            <w:noProof/>
          </w:rPr>
          <w:t>22</w:t>
        </w:r>
      </w:fldSimple>
      <w:r w:rsidR="00951079">
        <w:rPr>
          <w:noProof/>
          <w:position w:val="-6"/>
        </w:rPr>
        <w:drawing>
          <wp:inline distT="0" distB="0" distL="0" distR="0">
            <wp:extent cx="137795" cy="161925"/>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Geef van de hydrolyseproducten de uitgebreide 3-letternotatie. Neem aan dat alle zure en basische groepen ongeladen zijn.</w:t>
      </w:r>
    </w:p>
    <w:p w:rsidR="00951079" w:rsidRDefault="00951079" w:rsidP="00B83F1A">
      <w:r>
        <w:rPr>
          <w:i/>
        </w:rPr>
        <w:t>Invloed van de pH op het verloop van de elektroforese.</w:t>
      </w:r>
    </w:p>
    <w:p w:rsidR="00951079" w:rsidRDefault="00951079" w:rsidP="006532C5">
      <w:r>
        <w:t>Een oplossing met deze hydrolyseproducten wordt voor nadere analyse met behulp van een glascapillair aangestipt midden op een dunne-laagplaatje. Over de uiteinden van dit plaatje zet men een potentiaalverschil. Hierdoor worden de hydrolyseproducten gescheiden op grond van verschil in totaallading (elektroforese). Hoe groter dit verschil, des te beter verloopt de scheiding.</w:t>
      </w:r>
    </w:p>
    <w:p w:rsidR="00951079" w:rsidRDefault="00C95873" w:rsidP="001A69CF">
      <w:pPr>
        <w:pStyle w:val="Vraag00"/>
        <w:tabs>
          <w:tab w:val="clear" w:pos="-142"/>
          <w:tab w:val="right" w:pos="-284"/>
        </w:tabs>
        <w:ind w:hanging="567"/>
      </w:pPr>
      <w:fldSimple w:instr="SEQ 1_0 \* ARABIC \n">
        <w:r w:rsidR="004C0DE8">
          <w:rPr>
            <w:noProof/>
          </w:rPr>
          <w:t>23</w:t>
        </w:r>
      </w:fldSimple>
      <w:r w:rsidR="00951079">
        <w:rPr>
          <w:noProof/>
          <w:position w:val="-6"/>
        </w:rPr>
        <w:drawing>
          <wp:inline distT="0" distB="0" distL="0" distR="0">
            <wp:extent cx="137795" cy="161925"/>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Leg met behulp van </w:t>
      </w:r>
      <w:fldSimple w:instr=" REF _Ref131139290 ">
        <w:r w:rsidR="004C0DE8" w:rsidRPr="00C327F1">
          <w:rPr>
            <w:szCs w:val="22"/>
          </w:rPr>
          <w:t xml:space="preserve">tabel </w:t>
        </w:r>
        <w:r w:rsidR="004C0DE8">
          <w:rPr>
            <w:noProof/>
            <w:szCs w:val="22"/>
          </w:rPr>
          <w:t>1</w:t>
        </w:r>
      </w:fldSimple>
      <w:r w:rsidR="00951079">
        <w:t xml:space="preserve"> uit bij welke pH de scheiding van de hydrolyseproducten beter verloopt: bij pH = 5,0 of bij pH = 7,0?</w:t>
      </w:r>
    </w:p>
    <w:p w:rsidR="00951079" w:rsidRDefault="00951079" w:rsidP="002223F7">
      <w:pPr>
        <w:keepNext/>
        <w:framePr w:hSpace="181" w:wrap="around" w:vAnchor="page" w:hAnchor="page" w:x="6561" w:y="10985"/>
        <w:shd w:val="solid" w:color="FFFFFF" w:fill="FFFFFF"/>
        <w:tabs>
          <w:tab w:val="right" w:pos="8505"/>
        </w:tabs>
        <w:ind w:left="426"/>
      </w:pPr>
      <w:r>
        <w:rPr>
          <w:noProof/>
        </w:rPr>
        <w:drawing>
          <wp:inline distT="0" distB="0" distL="0" distR="0">
            <wp:extent cx="2217420" cy="2241550"/>
            <wp:effectExtent l="19050" t="0" r="0" b="0"/>
            <wp:docPr id="37" name="Afbeelding 37" descr="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301"/>
                    <pic:cNvPicPr>
                      <a:picLocks noChangeAspect="1" noChangeArrowheads="1"/>
                    </pic:cNvPicPr>
                  </pic:nvPicPr>
                  <pic:blipFill>
                    <a:blip r:embed="rId26" cstate="print"/>
                    <a:srcRect/>
                    <a:stretch>
                      <a:fillRect/>
                    </a:stretch>
                  </pic:blipFill>
                  <pic:spPr bwMode="auto">
                    <a:xfrm>
                      <a:off x="0" y="0"/>
                      <a:ext cx="2217420" cy="2241550"/>
                    </a:xfrm>
                    <a:prstGeom prst="rect">
                      <a:avLst/>
                    </a:prstGeom>
                    <a:noFill/>
                    <a:ln w="9525">
                      <a:noFill/>
                      <a:miter lim="800000"/>
                      <a:headEnd/>
                      <a:tailEnd/>
                    </a:ln>
                  </pic:spPr>
                </pic:pic>
              </a:graphicData>
            </a:graphic>
          </wp:inline>
        </w:drawing>
      </w:r>
    </w:p>
    <w:p w:rsidR="00951079" w:rsidRPr="00FC00A2" w:rsidRDefault="00951079" w:rsidP="002223F7">
      <w:pPr>
        <w:pStyle w:val="Bijschrift"/>
        <w:framePr w:hSpace="181" w:wrap="around" w:vAnchor="page" w:hAnchor="page" w:x="6561" w:y="10985"/>
        <w:shd w:val="solid" w:color="FFFFFF" w:fill="FFFFFF"/>
      </w:pPr>
      <w:bookmarkStart w:id="6" w:name="_Ref131138994"/>
      <w:r>
        <w:t xml:space="preserve">grafiek </w:t>
      </w:r>
      <w:fldSimple w:instr=" SEQ grafiek \* ARABIC ">
        <w:r w:rsidR="004C0DE8">
          <w:rPr>
            <w:noProof/>
          </w:rPr>
          <w:t>1</w:t>
        </w:r>
      </w:fldSimple>
      <w:bookmarkEnd w:id="6"/>
    </w:p>
    <w:p w:rsidR="00951079" w:rsidRDefault="00951079" w:rsidP="00E13D97">
      <w:r>
        <w:t>De pH van de oplossing heeft een sterke invloed op de binding tussen een enzym en het substraat en op de katalytische activiteit van het enzym. In bijgaande grafieken zijn deze invloeden weergegeven.</w:t>
      </w:r>
    </w:p>
    <w:p w:rsidR="00951079" w:rsidRDefault="00951079" w:rsidP="00E13D97">
      <w:pPr>
        <w:keepNext/>
        <w:spacing w:before="120"/>
      </w:pPr>
      <w:r>
        <w:rPr>
          <w:i/>
        </w:rPr>
        <w:t>Invloed van de pH op de enzym-substraatbinding.</w:t>
      </w:r>
    </w:p>
    <w:p w:rsidR="00951079" w:rsidRDefault="00951079" w:rsidP="00C81E9A">
      <w:pPr>
        <w:keepNext/>
      </w:pPr>
      <w:r>
        <w:t>Voor een goede werking van een enzym is het noodzakelijk dat het gebonden wordt aan zijn substraat (de stof die de katalytische reactie ondergaat). Hierbij ontstaat een enzym-substraatcomplex.</w:t>
      </w:r>
    </w:p>
    <w:p w:rsidR="00951079" w:rsidRDefault="00951079" w:rsidP="006532C5">
      <w:r>
        <w:t xml:space="preserve">In </w:t>
      </w:r>
      <w:fldSimple w:instr=" REF _Ref131138994 ">
        <w:r w:rsidR="004C0DE8">
          <w:t xml:space="preserve">grafiek </w:t>
        </w:r>
        <w:r w:rsidR="004C0DE8">
          <w:rPr>
            <w:noProof/>
          </w:rPr>
          <w:t>1</w:t>
        </w:r>
      </w:fldSimple>
      <w:r>
        <w:t xml:space="preserve"> staat de hoeveelheid enzym-substraatcomplex (van het enzym trypsine met het bovengenoemde tetrapeptide) uitgezet (als percentage van de totale hoeveelheid enzym) tegen de pH.</w:t>
      </w:r>
    </w:p>
    <w:p w:rsidR="00951079" w:rsidRDefault="00C95873" w:rsidP="001A69CF">
      <w:pPr>
        <w:pStyle w:val="Vraag00"/>
        <w:tabs>
          <w:tab w:val="clear" w:pos="-142"/>
          <w:tab w:val="right" w:pos="-284"/>
        </w:tabs>
        <w:ind w:hanging="567"/>
      </w:pPr>
      <w:fldSimple w:instr="SEQ 1_0 \* ARABIC \n">
        <w:r w:rsidR="004C0DE8">
          <w:rPr>
            <w:noProof/>
          </w:rPr>
          <w:t>24</w:t>
        </w:r>
      </w:fldSimple>
      <w:r w:rsidR="00951079" w:rsidRPr="001A69CF">
        <w:rPr>
          <w:noProof/>
        </w:rPr>
        <w:drawing>
          <wp:inline distT="0" distB="0" distL="0" distR="0">
            <wp:extent cx="137795" cy="161925"/>
            <wp:effectExtent l="1905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Geef een kwalitatieve verklaring voor het verloop van </w:t>
      </w:r>
      <w:fldSimple w:instr=" REF _Ref131138994 ">
        <w:r w:rsidR="004C0DE8">
          <w:t xml:space="preserve">grafiek </w:t>
        </w:r>
        <w:r w:rsidR="004C0DE8">
          <w:rPr>
            <w:noProof/>
          </w:rPr>
          <w:t>1</w:t>
        </w:r>
      </w:fldSimple>
      <w:r w:rsidR="00951079">
        <w:t xml:space="preserve"> aan de hand van bedoelde pocketbinding.</w:t>
      </w:r>
    </w:p>
    <w:p w:rsidR="00951079" w:rsidRDefault="00C95873" w:rsidP="001A69CF">
      <w:pPr>
        <w:pStyle w:val="Vraag00"/>
        <w:tabs>
          <w:tab w:val="clear" w:pos="-142"/>
          <w:tab w:val="right" w:pos="-284"/>
        </w:tabs>
        <w:ind w:hanging="567"/>
      </w:pPr>
      <w:fldSimple w:instr="SEQ 1_0 \* ARABIC \n">
        <w:r w:rsidR="004C0DE8">
          <w:rPr>
            <w:noProof/>
          </w:rPr>
          <w:t>25</w:t>
        </w:r>
      </w:fldSimple>
      <w:r w:rsidR="00951079">
        <w:rPr>
          <w:noProof/>
          <w:position w:val="-6"/>
        </w:rPr>
        <w:drawing>
          <wp:inline distT="0" distB="0" distL="0" distR="0">
            <wp:extent cx="137795" cy="161925"/>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Maak aan de hand van </w:t>
      </w:r>
      <w:fldSimple w:instr=" REF _Ref131138994 ">
        <w:r w:rsidR="004C0DE8">
          <w:t xml:space="preserve">grafiek </w:t>
        </w:r>
        <w:r w:rsidR="004C0DE8">
          <w:rPr>
            <w:noProof/>
          </w:rPr>
          <w:t>1</w:t>
        </w:r>
      </w:fldSimple>
      <w:r w:rsidR="00951079">
        <w:t xml:space="preserve"> èn de p</w:t>
      </w:r>
      <w:r w:rsidR="00951079">
        <w:rPr>
          <w:i/>
        </w:rPr>
        <w:t>K</w:t>
      </w:r>
      <w:r w:rsidR="00951079">
        <w:rPr>
          <w:vertAlign w:val="subscript"/>
        </w:rPr>
        <w:t>z</w:t>
      </w:r>
      <w:r w:rsidR="00951079">
        <w:t>-tabel duidelijk dat de pocketbinding in het trypsine-tetrapeptidecomplex gevormd wordt tussen</w:t>
      </w:r>
    </w:p>
    <w:p w:rsidR="00951079" w:rsidRDefault="00951079" w:rsidP="00C81E9A">
      <w:r>
        <w:rPr>
          <w:rFonts w:ascii="WP MathA" w:hAnsi="WP MathA"/>
        </w:rPr>
        <w:sym w:font="Symbol" w:char="F0B7"/>
      </w:r>
      <w:r>
        <w:t xml:space="preserve"> de zijketen van het lysineresidu in het tetrapeptide (het substraat) en</w:t>
      </w:r>
    </w:p>
    <w:p w:rsidR="00951079" w:rsidRDefault="00951079" w:rsidP="0008470A">
      <w:r>
        <w:rPr>
          <w:rFonts w:ascii="WP MathA" w:hAnsi="WP MathA"/>
        </w:rPr>
        <w:sym w:font="Symbol" w:char="F0B7"/>
      </w:r>
      <w:r>
        <w:t xml:space="preserve"> de zijketen van een asparaginezuurresidu in trypsine (het enzym).</w:t>
      </w:r>
    </w:p>
    <w:p w:rsidR="00951079" w:rsidRDefault="00951079" w:rsidP="008959B2">
      <w:pPr>
        <w:keepNext/>
        <w:framePr w:w="4139" w:hSpace="181" w:wrap="around" w:vAnchor="page" w:hAnchor="page" w:x="6561" w:y="2525"/>
        <w:shd w:val="solid" w:color="FFFFFF" w:fill="FFFFFF"/>
        <w:tabs>
          <w:tab w:val="right" w:pos="8505"/>
        </w:tabs>
        <w:ind w:left="426"/>
        <w:jc w:val="both"/>
      </w:pPr>
      <w:r>
        <w:rPr>
          <w:noProof/>
        </w:rPr>
        <w:drawing>
          <wp:inline distT="0" distB="0" distL="0" distR="0">
            <wp:extent cx="2217420" cy="2241550"/>
            <wp:effectExtent l="19050" t="0" r="0" b="0"/>
            <wp:docPr id="40" name="Afbeelding 40" descr="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9302"/>
                    <pic:cNvPicPr>
                      <a:picLocks noChangeAspect="1" noChangeArrowheads="1"/>
                    </pic:cNvPicPr>
                  </pic:nvPicPr>
                  <pic:blipFill>
                    <a:blip r:embed="rId27" cstate="print"/>
                    <a:srcRect/>
                    <a:stretch>
                      <a:fillRect/>
                    </a:stretch>
                  </pic:blipFill>
                  <pic:spPr bwMode="auto">
                    <a:xfrm>
                      <a:off x="0" y="0"/>
                      <a:ext cx="2217420" cy="2241550"/>
                    </a:xfrm>
                    <a:prstGeom prst="rect">
                      <a:avLst/>
                    </a:prstGeom>
                    <a:noFill/>
                    <a:ln w="9525">
                      <a:noFill/>
                      <a:miter lim="800000"/>
                      <a:headEnd/>
                      <a:tailEnd/>
                    </a:ln>
                  </pic:spPr>
                </pic:pic>
              </a:graphicData>
            </a:graphic>
          </wp:inline>
        </w:drawing>
      </w:r>
    </w:p>
    <w:p w:rsidR="00951079" w:rsidRPr="00DE4DA6" w:rsidRDefault="00951079" w:rsidP="008959B2">
      <w:pPr>
        <w:pStyle w:val="Bijschrift"/>
        <w:framePr w:w="4139" w:hSpace="181" w:wrap="around" w:vAnchor="page" w:hAnchor="page" w:x="6561" w:y="2525"/>
        <w:shd w:val="solid" w:color="FFFFFF" w:fill="FFFFFF"/>
        <w:jc w:val="both"/>
      </w:pPr>
      <w:bookmarkStart w:id="7" w:name="_Ref131138933"/>
      <w:r>
        <w:t xml:space="preserve">grafiek </w:t>
      </w:r>
      <w:fldSimple w:instr=" SEQ grafiek \* ARABIC ">
        <w:r w:rsidR="004C0DE8">
          <w:rPr>
            <w:noProof/>
          </w:rPr>
          <w:t>2</w:t>
        </w:r>
      </w:fldSimple>
      <w:bookmarkEnd w:id="7"/>
    </w:p>
    <w:p w:rsidR="00951079" w:rsidRDefault="00951079" w:rsidP="006532C5">
      <w:pPr>
        <w:spacing w:before="240"/>
      </w:pPr>
      <w:r>
        <w:rPr>
          <w:i/>
        </w:rPr>
        <w:t>Invloed van de pH op de katalytische activiteit.</w:t>
      </w:r>
    </w:p>
    <w:p w:rsidR="00951079" w:rsidRDefault="00951079" w:rsidP="006532C5">
      <w:r>
        <w:t xml:space="preserve">Een zuur-basekoppel in een zijketen van een aminozuur dat ligt in het actieve centrum van een enzym, zorgt voor de katalytische activiteit. </w:t>
      </w:r>
    </w:p>
    <w:p w:rsidR="00951079" w:rsidRDefault="00951079" w:rsidP="006532C5">
      <w:r>
        <w:t xml:space="preserve">In </w:t>
      </w:r>
      <w:fldSimple w:instr=" REF _Ref131138933 ">
        <w:r w:rsidR="004C0DE8">
          <w:t xml:space="preserve">grafiek </w:t>
        </w:r>
        <w:r w:rsidR="004C0DE8">
          <w:rPr>
            <w:noProof/>
          </w:rPr>
          <w:t>2</w:t>
        </w:r>
      </w:fldSimple>
      <w:r>
        <w:t xml:space="preserve"> staat het percentage van de enzymmoleculen die katalytisch actief zijn uitgezet tegen de pH.</w:t>
      </w:r>
    </w:p>
    <w:p w:rsidR="00951079" w:rsidRDefault="00C95873" w:rsidP="001A69CF">
      <w:pPr>
        <w:pStyle w:val="Vraag00"/>
        <w:tabs>
          <w:tab w:val="clear" w:pos="-142"/>
          <w:tab w:val="right" w:pos="-284"/>
        </w:tabs>
        <w:ind w:hanging="567"/>
      </w:pPr>
      <w:fldSimple w:instr="SEQ 1_0 \* ARABIC \n">
        <w:r w:rsidR="004C0DE8">
          <w:rPr>
            <w:noProof/>
          </w:rPr>
          <w:t>26</w:t>
        </w:r>
      </w:fldSimple>
      <w:r w:rsidR="00951079">
        <w:rPr>
          <w:noProof/>
          <w:position w:val="-6"/>
        </w:rPr>
        <w:drawing>
          <wp:inline distT="0" distB="0" distL="0" distR="0">
            <wp:extent cx="137795" cy="161925"/>
            <wp:effectExtent l="1905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Beredeneer aan de hand van </w:t>
      </w:r>
      <w:fldSimple w:instr=" REF _Ref131138933 ">
        <w:r w:rsidR="004C0DE8">
          <w:t xml:space="preserve">grafiek </w:t>
        </w:r>
        <w:r w:rsidR="004C0DE8">
          <w:rPr>
            <w:noProof/>
          </w:rPr>
          <w:t>2</w:t>
        </w:r>
      </w:fldSimple>
      <w:r w:rsidR="00951079">
        <w:t xml:space="preserve"> of dit katalytisch actieve zuur-basekoppel in de zure of de basische vorm zit.</w:t>
      </w:r>
    </w:p>
    <w:p w:rsidR="00EB4E8F" w:rsidRDefault="00C95873" w:rsidP="001A69CF">
      <w:pPr>
        <w:pStyle w:val="Vraag00"/>
        <w:tabs>
          <w:tab w:val="clear" w:pos="-142"/>
          <w:tab w:val="right" w:pos="-284"/>
        </w:tabs>
        <w:ind w:hanging="567"/>
        <w:sectPr w:rsidR="00EB4E8F" w:rsidSect="005242D1">
          <w:footerReference w:type="even" r:id="rId28"/>
          <w:footerReference w:type="default" r:id="rId29"/>
          <w:pgSz w:w="11907" w:h="16840" w:code="9"/>
          <w:pgMar w:top="1418" w:right="1418" w:bottom="1418" w:left="1418" w:header="709" w:footer="709" w:gutter="0"/>
          <w:cols w:space="708"/>
          <w:noEndnote/>
          <w:docGrid w:linePitch="299"/>
        </w:sectPr>
      </w:pPr>
      <w:fldSimple w:instr="SEQ 1_0 \* ARABIC \n">
        <w:r w:rsidR="004C0DE8">
          <w:rPr>
            <w:noProof/>
          </w:rPr>
          <w:t>27</w:t>
        </w:r>
      </w:fldSimple>
      <w:r w:rsidR="00951079">
        <w:rPr>
          <w:noProof/>
          <w:position w:val="-6"/>
        </w:rPr>
        <w:drawing>
          <wp:inline distT="0" distB="0" distL="0" distR="0">
            <wp:extent cx="137795" cy="161925"/>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00951079">
        <w:tab/>
        <w:t xml:space="preserve">Ga aan de hand van </w:t>
      </w:r>
      <w:fldSimple w:instr=" REF _Ref131138933 ">
        <w:r w:rsidR="004C0DE8">
          <w:t xml:space="preserve">grafiek </w:t>
        </w:r>
        <w:r w:rsidR="004C0DE8">
          <w:rPr>
            <w:noProof/>
          </w:rPr>
          <w:t>2</w:t>
        </w:r>
      </w:fldSimple>
      <w:r w:rsidR="00951079">
        <w:t xml:space="preserve"> en de p</w:t>
      </w:r>
      <w:r w:rsidR="00951079">
        <w:rPr>
          <w:i/>
        </w:rPr>
        <w:t>K</w:t>
      </w:r>
      <w:r w:rsidR="00951079">
        <w:rPr>
          <w:vertAlign w:val="subscript"/>
        </w:rPr>
        <w:t>z</w:t>
      </w:r>
      <w:r w:rsidR="00951079">
        <w:t>-tabel na, welk aminozuur in het actieve centrum van trypsine betrokken zou kunnen zijn bij deze hydrolysereactie.</w:t>
      </w:r>
    </w:p>
    <w:p w:rsidR="00EB4E8F" w:rsidRDefault="00EB4E8F" w:rsidP="00F31D8A">
      <w:pPr>
        <w:pStyle w:val="Kop1"/>
      </w:pPr>
      <w:r>
        <w:lastRenderedPageBreak/>
        <w:t>Oefenset 2007/8-2, uitwerkingen</w:t>
      </w:r>
    </w:p>
    <w:p w:rsidR="00EB4E8F" w:rsidRDefault="00EB4E8F" w:rsidP="00F31D8A">
      <w:pPr>
        <w:pStyle w:val="Opgave0"/>
      </w:pPr>
      <w:r>
        <w:object w:dxaOrig="721" w:dyaOrig="481">
          <v:shape id="_x0000_i1034" type="#_x0000_t75" style="width:27.9pt;height:19.25pt" o:ole="" fillcolor="window">
            <v:imagedata r:id="rId7" o:title=""/>
          </v:shape>
          <o:OLEObject Type="Embed" ProgID="Word.Picture.8" ShapeID="_x0000_i1034" DrawAspect="Content" ObjectID="_1317488743" r:id="rId30"/>
        </w:object>
      </w:r>
      <w:r>
        <w:tab/>
      </w:r>
      <w:r>
        <w:tab/>
        <w:t>Insecticide</w:t>
      </w:r>
      <w:r>
        <w:tab/>
        <w:t>totaal 18 punten</w:t>
      </w:r>
    </w:p>
    <w:p w:rsidR="00EB4E8F" w:rsidRDefault="00EB4E8F" w:rsidP="00F31D8A">
      <w:pPr>
        <w:pStyle w:val="Vraag00"/>
      </w:pPr>
      <w:r>
        <w:tab/>
      </w:r>
      <w:fldSimple w:instr="SEQ 1_0 \* ARABIC \r 1">
        <w:r>
          <w:rPr>
            <w:noProof/>
          </w:rPr>
          <w:t>1</w:t>
        </w:r>
      </w:fldSimple>
      <w:r>
        <w:rPr>
          <w:noProof/>
          <w:position w:val="-6"/>
        </w:rPr>
        <w:drawing>
          <wp:inline distT="0" distB="0" distL="0" distR="0">
            <wp:extent cx="137795" cy="161925"/>
            <wp:effectExtent l="19050" t="0" r="0" b="0"/>
            <wp:docPr id="1"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Pr="00C46C88" w:rsidRDefault="00EB4E8F" w:rsidP="00EB4E8F">
      <w:pPr>
        <w:pStyle w:val="Stip"/>
        <w:tabs>
          <w:tab w:val="clear" w:pos="113"/>
          <w:tab w:val="left" w:pos="0"/>
        </w:tabs>
        <w:ind w:left="0" w:hanging="142"/>
      </w:pPr>
      <w:r w:rsidRPr="00C46C88">
        <w:t>notie dat broom-in-het-donker een reagens is voor onverzadigde verbindingen</w:t>
      </w:r>
      <w:r w:rsidRPr="00C46C88">
        <w:tab/>
        <w:t>1</w:t>
      </w:r>
    </w:p>
    <w:p w:rsidR="00EB4E8F" w:rsidRPr="00C46C88" w:rsidRDefault="00EB4E8F" w:rsidP="00EB4E8F">
      <w:pPr>
        <w:pStyle w:val="Stip"/>
        <w:tabs>
          <w:tab w:val="clear" w:pos="113"/>
          <w:tab w:val="left" w:pos="0"/>
        </w:tabs>
        <w:ind w:left="0" w:hanging="142"/>
      </w:pPr>
      <w:r w:rsidRPr="00C46C88">
        <w:t>er treedt geen reactie op, dus een molecuul gammexaan bevat geen dubbele en drievoudige bindingen / in een molecuul gammexaan komen alleen enkelvoudige bindingen tussen koolstofatomen voor</w:t>
      </w:r>
      <w:r w:rsidRPr="00C46C88">
        <w:tab/>
        <w:t>2</w:t>
      </w:r>
    </w:p>
    <w:p w:rsidR="00EB4E8F" w:rsidRDefault="00EB4E8F" w:rsidP="00F31D8A"/>
    <w:p w:rsidR="00EB4E8F" w:rsidRDefault="00EB4E8F" w:rsidP="00F31D8A">
      <w:pPr>
        <w:tabs>
          <w:tab w:val="right" w:pos="9639"/>
        </w:tabs>
      </w:pPr>
      <w:r>
        <w:t>Indien een antwoord is gegeven als: „Wanneer broom in het donker reageert, is de stof onverzadigd. Gammexaan reageert niet, dus er komen geen dubbele bindingen in het molecuul voor.”</w:t>
      </w:r>
      <w:r>
        <w:tab/>
        <w:t>2</w:t>
      </w:r>
    </w:p>
    <w:p w:rsidR="00EB4E8F" w:rsidRDefault="00EB4E8F" w:rsidP="00F31D8A">
      <w:pPr>
        <w:tabs>
          <w:tab w:val="right" w:pos="9639"/>
        </w:tabs>
      </w:pPr>
      <w:r>
        <w:t>Indien een antwoord is gegeven als: „Wanneer broom in het donker reageert, is de stof onverzadigd. Gammexaan reageert niet, dus er komen geen drievoudige bindingen in het molecuul voor.”</w:t>
      </w:r>
      <w:r>
        <w:tab/>
        <w:t>2</w:t>
      </w:r>
    </w:p>
    <w:p w:rsidR="00EB4E8F" w:rsidRDefault="00EB4E8F" w:rsidP="00F31D8A">
      <w:pPr>
        <w:tabs>
          <w:tab w:val="right" w:pos="9639"/>
        </w:tabs>
      </w:pPr>
      <w:r>
        <w:t>Indien een antwoord is gegeven als: „Broom in het donker reageert niet, dus gammexaan is geen onverzadigde verbinding.”</w:t>
      </w:r>
      <w:r>
        <w:tab/>
        <w:t>2</w:t>
      </w:r>
    </w:p>
    <w:p w:rsidR="00EB4E8F" w:rsidRDefault="00EB4E8F" w:rsidP="00F31D8A">
      <w:pPr>
        <w:pStyle w:val="Vraag00"/>
      </w:pPr>
      <w:r>
        <w:tab/>
      </w:r>
      <w:fldSimple w:instr=" SEQ 1_0 \* ARABIC \n ">
        <w:r>
          <w:rPr>
            <w:noProof/>
          </w:rPr>
          <w:t>2</w:t>
        </w:r>
      </w:fldSimple>
      <w:r>
        <w:rPr>
          <w:noProof/>
          <w:position w:val="-6"/>
        </w:rPr>
        <w:drawing>
          <wp:inline distT="0" distB="0" distL="0" distR="0">
            <wp:extent cx="137795" cy="161925"/>
            <wp:effectExtent l="19050" t="0" r="0" b="0"/>
            <wp:docPr id="88"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4</w:t>
      </w:r>
    </w:p>
    <w:p w:rsidR="00EB4E8F" w:rsidRDefault="00EB4E8F" w:rsidP="00EB4E8F">
      <w:pPr>
        <w:pStyle w:val="Stip"/>
        <w:tabs>
          <w:tab w:val="clear" w:pos="113"/>
          <w:tab w:val="left" w:pos="0"/>
        </w:tabs>
        <w:ind w:left="0" w:hanging="142"/>
      </w:pPr>
      <w:r>
        <w:t>berekening van het aantal mmol zilverchloride dat is neergeslagen: 430 delen door 143,3</w:t>
      </w:r>
      <w:r>
        <w:tab/>
        <w:t>1</w:t>
      </w:r>
    </w:p>
    <w:p w:rsidR="00EB4E8F" w:rsidRDefault="00EB4E8F" w:rsidP="00EB4E8F">
      <w:pPr>
        <w:pStyle w:val="Stip"/>
        <w:tabs>
          <w:tab w:val="clear" w:pos="113"/>
          <w:tab w:val="left" w:pos="0"/>
        </w:tabs>
        <w:ind w:left="0" w:hanging="142"/>
      </w:pPr>
      <w:r>
        <w:t>aantal mmol chlooratomen in 145 mg gammexaan = aantal mmol neergeslagen zilverchloride</w:t>
      </w:r>
      <w:r>
        <w:tab/>
        <w:t>1</w:t>
      </w:r>
    </w:p>
    <w:p w:rsidR="00EB4E8F" w:rsidRDefault="00EB4E8F" w:rsidP="00EB4E8F">
      <w:pPr>
        <w:pStyle w:val="Stip"/>
        <w:tabs>
          <w:tab w:val="clear" w:pos="113"/>
          <w:tab w:val="left" w:pos="0"/>
        </w:tabs>
        <w:ind w:left="0" w:hanging="142"/>
      </w:pPr>
      <w:r>
        <w:t>berekening van het aantal mmol gammexaan dat heeft gereageerd: 145 delen door 291</w:t>
      </w:r>
      <w:r>
        <w:tab/>
        <w:t>1</w:t>
      </w:r>
    </w:p>
    <w:p w:rsidR="00EB4E8F" w:rsidRDefault="00EB4E8F" w:rsidP="00EB4E8F">
      <w:pPr>
        <w:pStyle w:val="Stip"/>
        <w:tabs>
          <w:tab w:val="clear" w:pos="113"/>
          <w:tab w:val="left" w:pos="0"/>
        </w:tabs>
        <w:ind w:left="0" w:hanging="142"/>
      </w:pPr>
      <w:r>
        <w:t xml:space="preserve">berekening van het aantal chlooratomen per molecuul gammexaan </w:t>
      </w:r>
      <w:r w:rsidRPr="00FD2289">
        <w:t>(is gelijk aan het aantal mmol</w:t>
      </w:r>
      <w:r>
        <w:t xml:space="preserve"> chlooratomen per mmol gammexaan): aantal mmol chlooratomen delen door aantal mmol gammexaan</w:t>
      </w:r>
      <w:r>
        <w:tab/>
        <w:t>1</w:t>
      </w:r>
    </w:p>
    <w:p w:rsidR="00EB4E8F" w:rsidRDefault="00EB4E8F" w:rsidP="00F31D8A">
      <w:pPr>
        <w:pStyle w:val="Vraag00"/>
      </w:pPr>
      <w:r>
        <w:tab/>
      </w:r>
      <w:fldSimple w:instr="SEQ 1_0 \* ARABIC \n">
        <w:r>
          <w:rPr>
            <w:noProof/>
          </w:rPr>
          <w:t>3</w:t>
        </w:r>
      </w:fldSimple>
      <w:r>
        <w:rPr>
          <w:noProof/>
          <w:position w:val="-6"/>
        </w:rPr>
        <w:drawing>
          <wp:inline distT="0" distB="0" distL="0" distR="0">
            <wp:extent cx="137795" cy="161925"/>
            <wp:effectExtent l="19050" t="0" r="0" b="0"/>
            <wp:docPr id="87"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Default="00EB4E8F" w:rsidP="00F31D8A">
      <w:pPr>
        <w:pStyle w:val="Stip0"/>
        <w:tabs>
          <w:tab w:val="clear" w:pos="9072"/>
          <w:tab w:val="right" w:pos="9639"/>
        </w:tabs>
      </w:pPr>
      <w:r>
        <w:t>berekening massa van 6 chlooratomen: 213 u</w:t>
      </w:r>
      <w:r>
        <w:tab/>
        <w:t>1</w:t>
      </w:r>
    </w:p>
    <w:p w:rsidR="00EB4E8F" w:rsidRDefault="00EB4E8F" w:rsidP="00F31D8A">
      <w:pPr>
        <w:pStyle w:val="Stip0"/>
        <w:tabs>
          <w:tab w:val="clear" w:pos="9072"/>
          <w:tab w:val="right" w:pos="9639"/>
        </w:tabs>
      </w:pPr>
      <w:r w:rsidRPr="00FD2289">
        <w:t>berekening van het verschil tussen de molecuulmassa van gammexaan en de massa van 6 chlooratomen: 291 u minus de berekende massa van 6 chlooratomen</w:t>
      </w:r>
      <w:r>
        <w:tab/>
        <w:t>1</w:t>
      </w:r>
    </w:p>
    <w:p w:rsidR="00EB4E8F" w:rsidRDefault="00EB4E8F" w:rsidP="00F31D8A">
      <w:pPr>
        <w:pStyle w:val="Stip0"/>
        <w:tabs>
          <w:tab w:val="clear" w:pos="9072"/>
          <w:tab w:val="right" w:pos="9639"/>
        </w:tabs>
      </w:pPr>
      <w:r w:rsidRPr="00FD2289">
        <w:t>constatering dat dit verschil groter is dan de massa van 6 koolstofatomen en kleiner dan de massa van</w:t>
      </w:r>
      <w:r>
        <w:rPr>
          <w:color w:val="FF0000"/>
        </w:rPr>
        <w:t xml:space="preserve"> </w:t>
      </w:r>
      <w:r w:rsidRPr="00FD2289">
        <w:t>7 koolstofatomen</w:t>
      </w:r>
      <w:r>
        <w:tab/>
        <w:t>1</w:t>
      </w:r>
    </w:p>
    <w:p w:rsidR="00EB4E8F" w:rsidRDefault="00EB4E8F" w:rsidP="00F31D8A">
      <w:pPr>
        <w:pStyle w:val="Vraag00"/>
      </w:pPr>
      <w:r>
        <w:tab/>
      </w:r>
      <w:fldSimple w:instr="SEQ 1_0 \* ARABIC \n">
        <w:r>
          <w:rPr>
            <w:noProof/>
          </w:rPr>
          <w:t>4</w:t>
        </w:r>
      </w:fldSimple>
      <w:r>
        <w:rPr>
          <w:noProof/>
          <w:position w:val="-6"/>
          <w:szCs w:val="22"/>
        </w:rPr>
        <w:drawing>
          <wp:inline distT="0" distB="0" distL="0" distR="0">
            <wp:extent cx="137795" cy="161925"/>
            <wp:effectExtent l="19050" t="0" r="0" b="0"/>
            <wp:docPr id="86"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8</w:t>
      </w:r>
    </w:p>
    <w:p w:rsidR="00EB4E8F" w:rsidRDefault="00EB4E8F" w:rsidP="00F31D8A">
      <w:r>
        <w:t>Voorbeelden van juiste structuurformules (met een hoge symmetrie) zijn:</w:t>
      </w:r>
    </w:p>
    <w:p w:rsidR="00EB4E8F" w:rsidRDefault="00EB4E8F" w:rsidP="00F31D8A">
      <w:r>
        <w:object w:dxaOrig="4262" w:dyaOrig="1113">
          <v:shape id="_x0000_i1035" type="#_x0000_t75" style="width:215pt;height:56.3pt" o:ole="" fillcolor="window">
            <v:imagedata r:id="rId32" o:title=""/>
          </v:shape>
          <o:OLEObject Type="Embed" ProgID="ACD.ChemSketch.20" ShapeID="_x0000_i1035" DrawAspect="Content" ObjectID="_1317488744" r:id="rId33"/>
        </w:object>
      </w:r>
    </w:p>
    <w:p w:rsidR="00EB4E8F" w:rsidRDefault="00EB4E8F" w:rsidP="00EB4E8F">
      <w:pPr>
        <w:pStyle w:val="Stip"/>
        <w:tabs>
          <w:tab w:val="clear" w:pos="113"/>
          <w:tab w:val="left" w:pos="0"/>
        </w:tabs>
        <w:ind w:left="0" w:hanging="142"/>
      </w:pPr>
      <w:r>
        <w:t>per juiste structuurformule</w:t>
      </w:r>
      <w:r>
        <w:tab/>
        <w:t>4</w:t>
      </w:r>
    </w:p>
    <w:p w:rsidR="00EB4E8F" w:rsidRDefault="00EB4E8F" w:rsidP="00F31D8A">
      <w:r>
        <w:t>Voorbeelden van onjuiste structuurformules die een iets lagere symmetrie hebben, zijn:</w:t>
      </w:r>
    </w:p>
    <w:p w:rsidR="00EB4E8F" w:rsidRDefault="00EB4E8F" w:rsidP="00F31D8A">
      <w:r>
        <w:object w:dxaOrig="4416" w:dyaOrig="1128">
          <v:shape id="_x0000_i1036" type="#_x0000_t75" style="width:221.05pt;height:56.8pt" o:ole="">
            <v:imagedata r:id="rId34" o:title=""/>
          </v:shape>
          <o:OLEObject Type="Embed" ProgID="ACD.ChemSketch.20" ShapeID="_x0000_i1036" DrawAspect="Content" ObjectID="_1317488745" r:id="rId35"/>
        </w:object>
      </w:r>
    </w:p>
    <w:p w:rsidR="00EB4E8F" w:rsidRDefault="00EB4E8F" w:rsidP="00EB4E8F">
      <w:pPr>
        <w:pStyle w:val="Stip"/>
        <w:tabs>
          <w:tab w:val="clear" w:pos="113"/>
          <w:tab w:val="left" w:pos="0"/>
        </w:tabs>
        <w:ind w:left="0" w:hanging="142"/>
      </w:pPr>
      <w:r>
        <w:t>voor dergelijke structuurformules, per formule</w:t>
      </w:r>
      <w:r>
        <w:tab/>
        <w:t>2</w:t>
      </w:r>
    </w:p>
    <w:p w:rsidR="00EB4E8F" w:rsidRDefault="00EB4E8F" w:rsidP="00F31D8A">
      <w:r>
        <w:t>Voorbeelden van structuurformules met een te lage symmetrie:</w:t>
      </w:r>
    </w:p>
    <w:p w:rsidR="00EB4E8F" w:rsidRDefault="00EB4E8F" w:rsidP="00F31D8A">
      <w:r>
        <w:object w:dxaOrig="4531" w:dyaOrig="1113">
          <v:shape id="_x0000_i1037" type="#_x0000_t75" style="width:226.65pt;height:55.25pt" o:ole="">
            <v:imagedata r:id="rId36" o:title=""/>
          </v:shape>
          <o:OLEObject Type="Embed" ProgID="ACD.ChemSketch.20" ShapeID="_x0000_i1037" DrawAspect="Content" ObjectID="_1317488746" r:id="rId37"/>
        </w:object>
      </w:r>
    </w:p>
    <w:p w:rsidR="00EB4E8F" w:rsidRDefault="00EB4E8F" w:rsidP="00EB4E8F">
      <w:pPr>
        <w:pStyle w:val="Stip"/>
        <w:tabs>
          <w:tab w:val="clear" w:pos="113"/>
          <w:tab w:val="left" w:pos="0"/>
        </w:tabs>
        <w:ind w:left="0" w:hanging="142"/>
      </w:pPr>
      <w:r>
        <w:t>voor dergelijke structuurformules</w:t>
      </w:r>
      <w:r>
        <w:tab/>
        <w:t>0</w:t>
      </w:r>
    </w:p>
    <w:p w:rsidR="00EB4E8F" w:rsidRPr="00F66CE4" w:rsidRDefault="00EB4E8F" w:rsidP="00F31D8A">
      <w:pPr>
        <w:spacing w:before="120"/>
        <w:rPr>
          <w:i/>
        </w:rPr>
      </w:pPr>
      <w:r>
        <w:rPr>
          <w:i/>
        </w:rPr>
        <w:t>Identieke</w:t>
      </w:r>
      <w:r w:rsidRPr="00F66CE4">
        <w:rPr>
          <w:i/>
        </w:rPr>
        <w:t xml:space="preserve"> structuurformules (bijvoorbeeld dezelfde structuurformule in verschillende notatie of dezelfde structuurformule in verschillende conformatie</w:t>
      </w:r>
      <w:r>
        <w:rPr>
          <w:i/>
        </w:rPr>
        <w:t>) moeten als één structuurformule worden opgevat.</w:t>
      </w:r>
    </w:p>
    <w:p w:rsidR="00EB4E8F" w:rsidRDefault="00EB4E8F" w:rsidP="00F31D8A">
      <w:pPr>
        <w:pStyle w:val="Opgave0"/>
      </w:pPr>
      <w:r>
        <w:object w:dxaOrig="721" w:dyaOrig="481">
          <v:shape id="_x0000_i1038" type="#_x0000_t75" style="width:27.9pt;height:19.25pt" o:ole="" fillcolor="window">
            <v:imagedata r:id="rId7" o:title=""/>
          </v:shape>
          <o:OLEObject Type="Embed" ProgID="Word.Picture.8" ShapeID="_x0000_i1038" DrawAspect="Content" ObjectID="_1317488747" r:id="rId38"/>
        </w:object>
      </w:r>
      <w:r>
        <w:tab/>
      </w:r>
      <w:r>
        <w:tab/>
        <w:t>Puzzel met zure bijsmaak</w:t>
      </w:r>
      <w:r>
        <w:tab/>
        <w:t>totaal 19 punten</w:t>
      </w:r>
    </w:p>
    <w:p w:rsidR="00EB4E8F" w:rsidRDefault="00EB4E8F" w:rsidP="00F31D8A">
      <w:pPr>
        <w:pStyle w:val="Vraag00"/>
      </w:pPr>
      <w:r>
        <w:tab/>
      </w:r>
      <w:fldSimple w:instr="SEQ 1_0 \* ARABIC \n">
        <w:r>
          <w:rPr>
            <w:noProof/>
          </w:rPr>
          <w:t>5</w:t>
        </w:r>
      </w:fldSimple>
      <w:r>
        <w:rPr>
          <w:noProof/>
          <w:position w:val="-6"/>
        </w:rPr>
        <w:drawing>
          <wp:inline distT="0" distB="0" distL="0" distR="0">
            <wp:extent cx="137795" cy="161925"/>
            <wp:effectExtent l="19050" t="0" r="0" b="0"/>
            <wp:docPr id="85"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537AD2">
        <w:rPr>
          <w:b/>
        </w:rPr>
        <w:t>Maximaal 6</w:t>
      </w:r>
    </w:p>
    <w:p w:rsidR="00EB4E8F" w:rsidRDefault="00EB4E8F" w:rsidP="00EB4E8F">
      <w:pPr>
        <w:pStyle w:val="Stip"/>
        <w:tabs>
          <w:tab w:val="clear" w:pos="113"/>
          <w:tab w:val="left" w:pos="0"/>
        </w:tabs>
        <w:ind w:left="0" w:hanging="142"/>
      </w:pPr>
      <w:r>
        <w:rPr>
          <w:noProof/>
        </w:rPr>
        <w:pict>
          <v:shape id="_x0000_s1072" type="#_x0000_t202" style="position:absolute;left:0;text-align:left;margin-left:1.15pt;margin-top:2.85pt;width:331.2pt;height:57.6pt;z-index:251664384" o:allowincell="f" stroked="f">
            <v:textbox style="mso-next-textbox:#_x0000_s1072">
              <w:txbxContent>
                <w:p w:rsidR="00EB4E8F" w:rsidRDefault="00EB4E8F" w:rsidP="00F31D8A">
                  <w:pPr>
                    <w:tabs>
                      <w:tab w:val="left" w:pos="284"/>
                    </w:tabs>
                    <w:rPr>
                      <w:lang w:val="en-US"/>
                    </w:rPr>
                  </w:pPr>
                  <w:r>
                    <w:rPr>
                      <w:lang w:val="en-US"/>
                    </w:rPr>
                    <w:t>|3|</w:t>
                  </w:r>
                  <w:r>
                    <w:rPr>
                      <w:lang w:val="en-US"/>
                    </w:rPr>
                    <w:tab/>
                    <w:t>H</w:t>
                  </w:r>
                  <w:r>
                    <w:rPr>
                      <w:vertAlign w:val="subscript"/>
                      <w:lang w:val="en-US"/>
                    </w:rPr>
                    <w:t>2</w:t>
                  </w:r>
                  <w:r>
                    <w:rPr>
                      <w:lang w:val="en-US"/>
                    </w:rPr>
                    <w:t>O + C</w:t>
                  </w:r>
                  <w:r>
                    <w:rPr>
                      <w:vertAlign w:val="subscript"/>
                      <w:lang w:val="en-US"/>
                    </w:rPr>
                    <w:t>4</w:t>
                  </w:r>
                  <w:r>
                    <w:rPr>
                      <w:lang w:val="en-US"/>
                    </w:rPr>
                    <w:t>H</w:t>
                  </w:r>
                  <w:r>
                    <w:rPr>
                      <w:vertAlign w:val="subscript"/>
                      <w:lang w:val="en-US"/>
                    </w:rPr>
                    <w:t>9</w:t>
                  </w:r>
                  <w:r>
                    <w:rPr>
                      <w:lang w:val="en-US"/>
                    </w:rPr>
                    <w:t xml:space="preserve">OH </w:t>
                  </w:r>
                  <w:r w:rsidRPr="00A61D23">
                    <w:rPr>
                      <w:position w:val="-10"/>
                    </w:rPr>
                    <w:object w:dxaOrig="220" w:dyaOrig="360">
                      <v:shape id="_x0000_i1064" type="#_x0000_t75" style="width:10.65pt;height:17.75pt" o:ole="" fillcolor="window">
                        <v:imagedata r:id="rId39" o:title=""/>
                      </v:shape>
                      <o:OLEObject Type="Embed" ProgID="Equation.3" ShapeID="_x0000_i1064" DrawAspect="Content" ObjectID="_1317488773" r:id="rId40"/>
                    </w:object>
                  </w:r>
                  <w:r>
                    <w:rPr>
                      <w:lang w:val="en-US"/>
                    </w:rPr>
                    <w:t>C</w:t>
                  </w:r>
                  <w:r>
                    <w:rPr>
                      <w:vertAlign w:val="subscript"/>
                      <w:lang w:val="en-US"/>
                    </w:rPr>
                    <w:t>3</w:t>
                  </w:r>
                  <w:r>
                    <w:rPr>
                      <w:lang w:val="en-US"/>
                    </w:rPr>
                    <w:t>H</w:t>
                  </w:r>
                  <w:r>
                    <w:rPr>
                      <w:vertAlign w:val="subscript"/>
                      <w:lang w:val="en-US"/>
                    </w:rPr>
                    <w:t>7</w:t>
                  </w:r>
                  <w:r>
                    <w:rPr>
                      <w:lang w:val="en-US"/>
                    </w:rPr>
                    <w:t>COOH + 4 H</w:t>
                  </w:r>
                  <w:r>
                    <w:rPr>
                      <w:vertAlign w:val="superscript"/>
                      <w:lang w:val="en-US"/>
                    </w:rPr>
                    <w:t>+</w:t>
                  </w:r>
                  <w:r>
                    <w:rPr>
                      <w:lang w:val="en-US"/>
                    </w:rPr>
                    <w:t xml:space="preserve"> + 4 e</w:t>
                  </w:r>
                  <w:r>
                    <w:rPr>
                      <w:vertAlign w:val="superscript"/>
                      <w:lang w:val="en-US"/>
                    </w:rPr>
                    <w:sym w:font="Symbol" w:char="F02D"/>
                  </w:r>
                </w:p>
                <w:p w:rsidR="00EB4E8F" w:rsidRDefault="00EB4E8F" w:rsidP="00F31D8A">
                  <w:pPr>
                    <w:pBdr>
                      <w:bottom w:val="single" w:sz="4" w:space="1" w:color="auto"/>
                    </w:pBdr>
                    <w:tabs>
                      <w:tab w:val="left" w:pos="284"/>
                    </w:tabs>
                    <w:rPr>
                      <w:lang w:val="en-US"/>
                    </w:rPr>
                  </w:pPr>
                  <w:r>
                    <w:rPr>
                      <w:lang w:val="en-US"/>
                    </w:rPr>
                    <w:t>|2|</w:t>
                  </w:r>
                  <w:r>
                    <w:rPr>
                      <w:lang w:val="en-US"/>
                    </w:rPr>
                    <w:tab/>
                    <w:t>14 H</w:t>
                  </w:r>
                  <w:r>
                    <w:rPr>
                      <w:vertAlign w:val="superscript"/>
                      <w:lang w:val="en-US"/>
                    </w:rPr>
                    <w:t>+</w:t>
                  </w:r>
                  <w:r>
                    <w:rPr>
                      <w:lang w:val="en-US"/>
                    </w:rPr>
                    <w:t xml:space="preserve"> +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+ 6 e</w:t>
                  </w:r>
                  <w:r>
                    <w:rPr>
                      <w:vertAlign w:val="superscript"/>
                      <w:lang w:val="en-US"/>
                    </w:rPr>
                    <w:sym w:font="Symbol" w:char="F02D"/>
                  </w:r>
                  <w:r>
                    <w:rPr>
                      <w:lang w:val="en-US"/>
                    </w:rPr>
                    <w:t xml:space="preserve"> </w:t>
                  </w:r>
                  <w:r w:rsidRPr="00A61D23">
                    <w:rPr>
                      <w:position w:val="-10"/>
                    </w:rPr>
                    <w:object w:dxaOrig="220" w:dyaOrig="360">
                      <v:shape id="_x0000_i1065" type="#_x0000_t75" style="width:10.65pt;height:17.75pt" o:ole="" fillcolor="window">
                        <v:imagedata r:id="rId39" o:title=""/>
                      </v:shape>
                      <o:OLEObject Type="Embed" ProgID="Equation.3" ShapeID="_x0000_i1065" DrawAspect="Content" ObjectID="_1317488774" r:id="rId41"/>
                    </w:object>
                  </w:r>
                  <w:r>
                    <w:rPr>
                      <w:lang w:val="en-US"/>
                    </w:rPr>
                    <w:t xml:space="preserve"> 2 Cr</w:t>
                  </w:r>
                  <w:r>
                    <w:rPr>
                      <w:vertAlign w:val="superscript"/>
                      <w:lang w:val="en-US"/>
                    </w:rPr>
                    <w:t>3+</w:t>
                  </w:r>
                  <w:r>
                    <w:rPr>
                      <w:lang w:val="en-US"/>
                    </w:rPr>
                    <w:t xml:space="preserve"> + 7 H</w:t>
                  </w:r>
                  <w:r>
                    <w:rPr>
                      <w:vertAlign w:val="subscript"/>
                      <w:lang w:val="en-US"/>
                    </w:rPr>
                    <w:t>2</w:t>
                  </w:r>
                  <w:r>
                    <w:rPr>
                      <w:lang w:val="en-US"/>
                    </w:rPr>
                    <w:t>O</w:t>
                  </w:r>
                </w:p>
                <w:p w:rsidR="00EB4E8F" w:rsidRDefault="00EB4E8F" w:rsidP="00F31D8A">
                  <w:pPr>
                    <w:tabs>
                      <w:tab w:val="left" w:pos="284"/>
                    </w:tabs>
                    <w:rPr>
                      <w:lang w:val="en-US"/>
                    </w:rPr>
                  </w:pPr>
                  <w:r>
                    <w:rPr>
                      <w:lang w:val="en-US"/>
                    </w:rPr>
                    <w:tab/>
                    <w:t>3 C</w:t>
                  </w:r>
                  <w:r>
                    <w:rPr>
                      <w:vertAlign w:val="subscript"/>
                      <w:lang w:val="en-US"/>
                    </w:rPr>
                    <w:t>4</w:t>
                  </w:r>
                  <w:r>
                    <w:rPr>
                      <w:lang w:val="en-US"/>
                    </w:rPr>
                    <w:t>H</w:t>
                  </w:r>
                  <w:r>
                    <w:rPr>
                      <w:vertAlign w:val="subscript"/>
                      <w:lang w:val="en-US"/>
                    </w:rPr>
                    <w:t>9</w:t>
                  </w:r>
                  <w:r>
                    <w:rPr>
                      <w:lang w:val="en-US"/>
                    </w:rPr>
                    <w:t>OH + 2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+ 16 H</w:t>
                  </w:r>
                  <w:r>
                    <w:rPr>
                      <w:vertAlign w:val="superscript"/>
                      <w:lang w:val="en-US"/>
                    </w:rPr>
                    <w:t>+</w:t>
                  </w:r>
                  <w:r>
                    <w:rPr>
                      <w:lang w:val="en-US"/>
                    </w:rPr>
                    <w:t xml:space="preserve"> </w:t>
                  </w:r>
                  <w:r>
                    <w:rPr>
                      <w:lang w:val="en-US"/>
                    </w:rPr>
                    <w:sym w:font="Symbol" w:char="F0AE"/>
                  </w:r>
                  <w:r>
                    <w:rPr>
                      <w:lang w:val="en-US"/>
                    </w:rPr>
                    <w:t xml:space="preserve"> 3 C</w:t>
                  </w:r>
                  <w:r>
                    <w:rPr>
                      <w:vertAlign w:val="subscript"/>
                      <w:lang w:val="en-US"/>
                    </w:rPr>
                    <w:t>3</w:t>
                  </w:r>
                  <w:r>
                    <w:rPr>
                      <w:lang w:val="en-US"/>
                    </w:rPr>
                    <w:t>H</w:t>
                  </w:r>
                  <w:r>
                    <w:rPr>
                      <w:vertAlign w:val="subscript"/>
                      <w:lang w:val="en-US"/>
                    </w:rPr>
                    <w:t>7</w:t>
                  </w:r>
                  <w:r>
                    <w:rPr>
                      <w:lang w:val="en-US"/>
                    </w:rPr>
                    <w:t>COOH + 4 Cr</w:t>
                  </w:r>
                  <w:r>
                    <w:rPr>
                      <w:vertAlign w:val="superscript"/>
                      <w:lang w:val="en-US"/>
                    </w:rPr>
                    <w:t>3+</w:t>
                  </w:r>
                  <w:r>
                    <w:rPr>
                      <w:lang w:val="en-US"/>
                    </w:rPr>
                    <w:t xml:space="preserve"> + 11 H</w:t>
                  </w:r>
                  <w:r>
                    <w:rPr>
                      <w:vertAlign w:val="subscript"/>
                      <w:lang w:val="en-US"/>
                    </w:rPr>
                    <w:t>2</w:t>
                  </w:r>
                  <w:r>
                    <w:rPr>
                      <w:lang w:val="en-US"/>
                    </w:rPr>
                    <w:t>O</w:t>
                  </w:r>
                </w:p>
              </w:txbxContent>
            </v:textbox>
            <w10:wrap type="topAndBottom"/>
          </v:shape>
        </w:pict>
      </w:r>
      <w:r>
        <w:t>juiste formules voor de pijl in de eerste halfreactie</w:t>
      </w:r>
      <w:r>
        <w:tab/>
      </w:r>
      <w:r w:rsidRPr="008C56DB">
        <w:t>1</w:t>
      </w:r>
    </w:p>
    <w:p w:rsidR="00EB4E8F" w:rsidRDefault="00EB4E8F" w:rsidP="00EB4E8F">
      <w:pPr>
        <w:pStyle w:val="Stip"/>
        <w:tabs>
          <w:tab w:val="clear" w:pos="113"/>
          <w:tab w:val="left" w:pos="0"/>
        </w:tabs>
        <w:ind w:left="0" w:hanging="142"/>
      </w:pPr>
      <w:r>
        <w:t>juiste formules en e</w:t>
      </w:r>
      <w:r>
        <w:rPr>
          <w:vertAlign w:val="superscript"/>
        </w:rPr>
        <w:sym w:font="Symbol" w:char="F02D"/>
      </w:r>
      <w:r>
        <w:t xml:space="preserve"> na de pijl in de eerste halfreactie</w:t>
      </w:r>
      <w:r>
        <w:tab/>
      </w:r>
      <w:r w:rsidRPr="008C56DB">
        <w:t>1</w:t>
      </w:r>
    </w:p>
    <w:p w:rsidR="00EB4E8F" w:rsidRDefault="00EB4E8F" w:rsidP="00EB4E8F">
      <w:pPr>
        <w:pStyle w:val="Stip"/>
        <w:tabs>
          <w:tab w:val="clear" w:pos="113"/>
          <w:tab w:val="left" w:pos="0"/>
        </w:tabs>
        <w:ind w:left="0" w:hanging="142"/>
      </w:pPr>
      <w:r>
        <w:t>juiste coëfficiënten in de eerste halfreactie</w:t>
      </w:r>
      <w:r>
        <w:tab/>
        <w:t>1</w:t>
      </w:r>
    </w:p>
    <w:p w:rsidR="00EB4E8F" w:rsidRDefault="00EB4E8F" w:rsidP="00EB4E8F">
      <w:pPr>
        <w:pStyle w:val="Stip"/>
        <w:tabs>
          <w:tab w:val="clear" w:pos="113"/>
          <w:tab w:val="left" w:pos="0"/>
        </w:tabs>
        <w:ind w:left="0" w:hanging="142"/>
      </w:pPr>
      <w:r>
        <w:t>tweede halfreactie juist</w:t>
      </w:r>
      <w:r>
        <w:tab/>
      </w:r>
      <w:r w:rsidRPr="0055254B">
        <w:t>1</w:t>
      </w:r>
    </w:p>
    <w:p w:rsidR="00EB4E8F" w:rsidRDefault="00EB4E8F" w:rsidP="00EB4E8F">
      <w:pPr>
        <w:pStyle w:val="Stip"/>
        <w:tabs>
          <w:tab w:val="clear" w:pos="113"/>
          <w:tab w:val="left" w:pos="0"/>
        </w:tabs>
        <w:ind w:left="0" w:hanging="142"/>
      </w:pPr>
      <w:r>
        <w:t>alle formules in de onderste vergelijking juist</w:t>
      </w:r>
      <w:r>
        <w:tab/>
      </w:r>
      <w:r w:rsidRPr="0055254B">
        <w:t>1</w:t>
      </w:r>
    </w:p>
    <w:p w:rsidR="00EB4E8F" w:rsidRDefault="00EB4E8F" w:rsidP="00EB4E8F">
      <w:pPr>
        <w:pStyle w:val="Stip"/>
        <w:tabs>
          <w:tab w:val="clear" w:pos="113"/>
          <w:tab w:val="left" w:pos="0"/>
        </w:tabs>
        <w:ind w:left="0" w:hanging="142"/>
      </w:pPr>
      <w:r>
        <w:t>juiste coëfficiënten in de onderste vergelijking</w:t>
      </w:r>
      <w:r>
        <w:tab/>
      </w:r>
      <w:r w:rsidRPr="0055254B">
        <w:t>1</w:t>
      </w:r>
    </w:p>
    <w:p w:rsidR="00EB4E8F" w:rsidRDefault="00EB4E8F" w:rsidP="00F31D8A">
      <w:pPr>
        <w:pStyle w:val="Vraag00"/>
      </w:pPr>
      <w:r>
        <w:tab/>
      </w:r>
      <w:fldSimple w:instr="SEQ 1_0 \* ARABIC \n">
        <w:r>
          <w:rPr>
            <w:noProof/>
          </w:rPr>
          <w:t>6</w:t>
        </w:r>
      </w:fldSimple>
      <w:r>
        <w:rPr>
          <w:noProof/>
          <w:position w:val="-6"/>
        </w:rPr>
        <w:drawing>
          <wp:inline distT="0" distB="0" distL="0" distR="0">
            <wp:extent cx="137795" cy="161925"/>
            <wp:effectExtent l="19050" t="0" r="0" b="0"/>
            <wp:docPr id="2"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537AD2">
        <w:rPr>
          <w:b/>
        </w:rPr>
        <w:t xml:space="preserve">Maximaal </w:t>
      </w:r>
      <w:r>
        <w:rPr>
          <w:b/>
        </w:rPr>
        <w:t>4</w:t>
      </w:r>
    </w:p>
    <w:p w:rsidR="00EB4E8F" w:rsidRDefault="00EB4E8F" w:rsidP="00F31D8A">
      <w:pPr>
        <w:keepNext/>
      </w:pPr>
      <w:r>
        <w:object w:dxaOrig="6585" w:dyaOrig="1819">
          <v:shape id="_x0000_i1039" type="#_x0000_t75" style="width:301.2pt;height:83.65pt" o:ole="" fillcolor="window">
            <v:imagedata r:id="rId42" o:title=""/>
          </v:shape>
          <o:OLEObject Type="Embed" ProgID="ACD.ChemSketch.20" ShapeID="_x0000_i1039" DrawAspect="Content" ObjectID="_1317488748" r:id="rId43"/>
        </w:object>
      </w:r>
    </w:p>
    <w:p w:rsidR="00EB4E8F" w:rsidRDefault="00EB4E8F" w:rsidP="00EB4E8F">
      <w:pPr>
        <w:pStyle w:val="Stip"/>
        <w:tabs>
          <w:tab w:val="clear" w:pos="113"/>
          <w:tab w:val="left" w:pos="0"/>
        </w:tabs>
        <w:ind w:left="0" w:hanging="142"/>
      </w:pPr>
      <w:r>
        <w:t>juiste structuurformule van de (primaire) alcohol</w:t>
      </w:r>
      <w:r>
        <w:tab/>
        <w:t>2</w:t>
      </w:r>
    </w:p>
    <w:p w:rsidR="00EB4E8F" w:rsidRDefault="00EB4E8F" w:rsidP="00EB4E8F">
      <w:pPr>
        <w:pStyle w:val="Stip"/>
        <w:tabs>
          <w:tab w:val="clear" w:pos="113"/>
          <w:tab w:val="left" w:pos="0"/>
        </w:tabs>
        <w:ind w:left="0" w:hanging="142"/>
      </w:pPr>
      <w:r w:rsidRPr="003F2B36">
        <w:rPr>
          <w:b/>
        </w:rPr>
        <w:t>G</w:t>
      </w:r>
      <w:r>
        <w:t xml:space="preserve">: </w:t>
      </w:r>
      <w:r w:rsidRPr="003F2B36">
        <w:t>zelfde</w:t>
      </w:r>
      <w:r>
        <w:t xml:space="preserve"> koolstofskelet met aldehydgroep i.p.v. hydroxy</w:t>
      </w:r>
      <w:r>
        <w:tab/>
        <w:t>1</w:t>
      </w:r>
    </w:p>
    <w:p w:rsidR="00EB4E8F" w:rsidRDefault="00EB4E8F" w:rsidP="00EB4E8F">
      <w:pPr>
        <w:pStyle w:val="Stip"/>
        <w:tabs>
          <w:tab w:val="clear" w:pos="113"/>
          <w:tab w:val="left" w:pos="0"/>
        </w:tabs>
        <w:ind w:left="0" w:hanging="142"/>
      </w:pPr>
      <w:r w:rsidRPr="003F2B36">
        <w:rPr>
          <w:b/>
        </w:rPr>
        <w:t>H</w:t>
      </w:r>
      <w:r>
        <w:t>: zelfde koolstofskelet met zuurgroep i.p.v. hydroxy</w:t>
      </w:r>
      <w:r>
        <w:tab/>
        <w:t>1</w:t>
      </w:r>
    </w:p>
    <w:p w:rsidR="00EB4E8F" w:rsidRDefault="00EB4E8F" w:rsidP="00F31D8A">
      <w:pPr>
        <w:pStyle w:val="Vraag00"/>
      </w:pPr>
      <w:r>
        <w:tab/>
      </w:r>
      <w:fldSimple w:instr="SEQ 1_0 \* ARABIC \n">
        <w:r>
          <w:rPr>
            <w:noProof/>
          </w:rPr>
          <w:t>7</w:t>
        </w:r>
      </w:fldSimple>
      <w:r>
        <w:rPr>
          <w:noProof/>
          <w:position w:val="-6"/>
        </w:rPr>
        <w:drawing>
          <wp:inline distT="0" distB="0" distL="0" distR="0">
            <wp:extent cx="137795" cy="161925"/>
            <wp:effectExtent l="19050" t="0" r="0" b="0"/>
            <wp:docPr id="83"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537AD2">
        <w:rPr>
          <w:b/>
        </w:rPr>
        <w:t>Maximaal 3</w:t>
      </w:r>
    </w:p>
    <w:p w:rsidR="00EB4E8F" w:rsidRDefault="00EB4E8F" w:rsidP="00F31D8A">
      <w:pPr>
        <w:tabs>
          <w:tab w:val="left" w:pos="0"/>
          <w:tab w:val="left" w:pos="426"/>
        </w:tabs>
      </w:pPr>
      <w:r>
        <w:object w:dxaOrig="5458" w:dyaOrig="1920">
          <v:shape id="_x0000_i1040" type="#_x0000_t75" style="width:238.3pt;height:83.65pt" o:ole="" fillcolor="window">
            <v:imagedata r:id="rId44" o:title=""/>
          </v:shape>
          <o:OLEObject Type="Embed" ProgID="ACD.ChemSketch.20" ShapeID="_x0000_i1040" DrawAspect="Content" ObjectID="_1317488749" r:id="rId45"/>
        </w:object>
      </w:r>
    </w:p>
    <w:p w:rsidR="00EB4E8F" w:rsidRDefault="00EB4E8F" w:rsidP="00F31D8A">
      <w:pPr>
        <w:tabs>
          <w:tab w:val="left" w:pos="0"/>
          <w:tab w:val="left" w:pos="426"/>
        </w:tabs>
      </w:pPr>
      <w:r>
        <w:t xml:space="preserve">Als je kijkt naar de C-atomen hebben in </w:t>
      </w:r>
      <w:r>
        <w:rPr>
          <w:b/>
        </w:rPr>
        <w:t xml:space="preserve">A </w:t>
      </w:r>
      <w:r>
        <w:t xml:space="preserve">alle 4 atomen een andere chemische omgeving (let op nummering); er zijn dus 4 signalen. In </w:t>
      </w:r>
      <w:r>
        <w:rPr>
          <w:b/>
        </w:rPr>
        <w:t>B</w:t>
      </w:r>
      <w:r>
        <w:t xml:space="preserve"> hebben twee C-atomen dezelfde chemische omgeving. Dit levert drie signalen.</w:t>
      </w:r>
    </w:p>
    <w:p w:rsidR="00EB4E8F" w:rsidRDefault="00EB4E8F" w:rsidP="00EB4E8F">
      <w:pPr>
        <w:pStyle w:val="Stip"/>
        <w:tabs>
          <w:tab w:val="clear" w:pos="113"/>
          <w:tab w:val="left" w:pos="0"/>
        </w:tabs>
        <w:ind w:left="0" w:hanging="142"/>
        <w:rPr>
          <w:b/>
        </w:rPr>
      </w:pPr>
      <w:r>
        <w:t>notie dat de signaalpositie afhankelijk is van de omgeving van de C-atomen</w:t>
      </w:r>
      <w:r>
        <w:tab/>
        <w:t>2</w:t>
      </w:r>
    </w:p>
    <w:p w:rsidR="00EB4E8F" w:rsidRDefault="00EB4E8F" w:rsidP="00EB4E8F">
      <w:pPr>
        <w:pStyle w:val="Stip"/>
        <w:tabs>
          <w:tab w:val="clear" w:pos="113"/>
          <w:tab w:val="left" w:pos="0"/>
        </w:tabs>
        <w:ind w:left="0" w:hanging="142"/>
      </w:pPr>
      <w:r>
        <w:t xml:space="preserve">notie dat </w:t>
      </w:r>
      <w:r w:rsidRPr="007C6C15">
        <w:rPr>
          <w:b/>
        </w:rPr>
        <w:t>B</w:t>
      </w:r>
      <w:r>
        <w:t xml:space="preserve"> drie soorten C heeft (en </w:t>
      </w:r>
      <w:r w:rsidRPr="007C6C15">
        <w:rPr>
          <w:b/>
        </w:rPr>
        <w:t>A</w:t>
      </w:r>
      <w:r>
        <w:t xml:space="preserve"> vier)</w:t>
      </w:r>
      <w:r>
        <w:tab/>
      </w:r>
      <w:r w:rsidRPr="0055254B">
        <w:t>1</w:t>
      </w:r>
    </w:p>
    <w:p w:rsidR="00EB4E8F" w:rsidRDefault="00EB4E8F" w:rsidP="00F31D8A">
      <w:pPr>
        <w:pStyle w:val="Vraag00"/>
      </w:pPr>
      <w:r>
        <w:tab/>
      </w:r>
      <w:fldSimple w:instr="SEQ 1_0 \* ARABIC \n">
        <w:r>
          <w:rPr>
            <w:noProof/>
          </w:rPr>
          <w:t>8</w:t>
        </w:r>
      </w:fldSimple>
      <w:r>
        <w:rPr>
          <w:noProof/>
          <w:position w:val="-6"/>
        </w:rPr>
        <w:drawing>
          <wp:inline distT="0" distB="0" distL="0" distR="0">
            <wp:extent cx="137795" cy="161925"/>
            <wp:effectExtent l="19050" t="0" r="0" b="0"/>
            <wp:docPr id="8"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537AD2">
        <w:rPr>
          <w:b/>
        </w:rPr>
        <w:t>Maximaal 3</w:t>
      </w:r>
    </w:p>
    <w:p w:rsidR="00EB4E8F" w:rsidRDefault="00EB4E8F" w:rsidP="00F31D8A">
      <w:pPr>
        <w:tabs>
          <w:tab w:val="left" w:pos="0"/>
          <w:tab w:val="left" w:pos="426"/>
        </w:tabs>
      </w:pPr>
      <w:r>
        <w:object w:dxaOrig="6087" w:dyaOrig="1824">
          <v:shape id="_x0000_i1041" type="#_x0000_t75" style="width:257.05pt;height:76.55pt" o:ole="" fillcolor="window">
            <v:imagedata r:id="rId46" o:title=""/>
          </v:shape>
          <o:OLEObject Type="Embed" ProgID="ACD.ChemSketch.20" ShapeID="_x0000_i1041" DrawAspect="Content" ObjectID="_1317488750" r:id="rId47"/>
        </w:object>
      </w:r>
    </w:p>
    <w:p w:rsidR="00EB4E8F" w:rsidRDefault="00EB4E8F" w:rsidP="00EB4E8F">
      <w:pPr>
        <w:pStyle w:val="Stip"/>
        <w:tabs>
          <w:tab w:val="clear" w:pos="113"/>
          <w:tab w:val="left" w:pos="0"/>
        </w:tabs>
        <w:ind w:left="0" w:hanging="142"/>
      </w:pPr>
      <w:r>
        <w:t xml:space="preserve">notie dat </w:t>
      </w:r>
      <w:r>
        <w:rPr>
          <w:b/>
        </w:rPr>
        <w:t>D</w:t>
      </w:r>
      <w:r>
        <w:t xml:space="preserve"> een tertiaire en </w:t>
      </w:r>
      <w:r>
        <w:rPr>
          <w:b/>
        </w:rPr>
        <w:t>C</w:t>
      </w:r>
      <w:r>
        <w:t xml:space="preserve"> een secundaire alcohol is</w:t>
      </w:r>
      <w:r>
        <w:tab/>
      </w:r>
      <w:r w:rsidRPr="00040469">
        <w:t>1</w:t>
      </w:r>
    </w:p>
    <w:p w:rsidR="00EB4E8F" w:rsidRDefault="00EB4E8F" w:rsidP="00EB4E8F">
      <w:pPr>
        <w:pStyle w:val="Stip"/>
        <w:tabs>
          <w:tab w:val="clear" w:pos="113"/>
          <w:tab w:val="left" w:pos="0"/>
        </w:tabs>
        <w:ind w:left="0" w:hanging="142"/>
      </w:pPr>
      <w:r>
        <w:t xml:space="preserve">juiste structuurformules </w:t>
      </w:r>
      <w:r>
        <w:rPr>
          <w:b/>
        </w:rPr>
        <w:t>C</w:t>
      </w:r>
      <w:r>
        <w:t xml:space="preserve"> en </w:t>
      </w:r>
      <w:r>
        <w:rPr>
          <w:b/>
        </w:rPr>
        <w:t>D</w:t>
      </w:r>
      <w:r>
        <w:tab/>
        <w:t>1</w:t>
      </w:r>
    </w:p>
    <w:p w:rsidR="00EB4E8F" w:rsidRDefault="00EB4E8F" w:rsidP="00EB4E8F">
      <w:pPr>
        <w:pStyle w:val="Stip"/>
        <w:tabs>
          <w:tab w:val="clear" w:pos="113"/>
          <w:tab w:val="left" w:pos="0"/>
        </w:tabs>
        <w:ind w:left="0" w:hanging="142"/>
      </w:pPr>
      <w:r>
        <w:rPr>
          <w:b/>
        </w:rPr>
        <w:t>I</w:t>
      </w:r>
      <w:r w:rsidRPr="003F2B36">
        <w:t>:</w:t>
      </w:r>
      <w:r>
        <w:t xml:space="preserve"> zelfde skelet als </w:t>
      </w:r>
      <w:r w:rsidRPr="003F2B36">
        <w:rPr>
          <w:b/>
        </w:rPr>
        <w:t>C</w:t>
      </w:r>
      <w:r>
        <w:t xml:space="preserve"> met oxogroep in plaats van hydroxy</w:t>
      </w:r>
      <w:r>
        <w:tab/>
        <w:t>1</w:t>
      </w:r>
    </w:p>
    <w:p w:rsidR="00EB4E8F" w:rsidRDefault="00EB4E8F" w:rsidP="00F31D8A">
      <w:pPr>
        <w:pStyle w:val="Vraag00"/>
      </w:pPr>
      <w:r>
        <w:tab/>
      </w:r>
      <w:fldSimple w:instr="SEQ 1_0 \* ARABIC \n">
        <w:r>
          <w:rPr>
            <w:noProof/>
          </w:rPr>
          <w:t>9</w:t>
        </w:r>
      </w:fldSimple>
      <w:r>
        <w:rPr>
          <w:noProof/>
          <w:position w:val="-6"/>
        </w:rPr>
        <w:drawing>
          <wp:inline distT="0" distB="0" distL="0" distR="0">
            <wp:extent cx="137795" cy="161925"/>
            <wp:effectExtent l="19050" t="0" r="0" b="0"/>
            <wp:docPr id="8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537AD2">
        <w:rPr>
          <w:b/>
        </w:rPr>
        <w:t>Maximaal 3</w:t>
      </w:r>
    </w:p>
    <w:p w:rsidR="00EB4E8F" w:rsidRDefault="00EB4E8F" w:rsidP="00EB4E8F">
      <w:pPr>
        <w:pStyle w:val="Stip"/>
        <w:tabs>
          <w:tab w:val="clear" w:pos="113"/>
          <w:tab w:val="left" w:pos="0"/>
        </w:tabs>
        <w:ind w:left="0" w:hanging="142"/>
      </w:pPr>
      <w:r>
        <w:t>notie dat optische activiteit mogelijk is met een asymmetrisch centrum</w:t>
      </w:r>
      <w:r>
        <w:tab/>
        <w:t>1</w:t>
      </w:r>
    </w:p>
    <w:p w:rsidR="00EB4E8F" w:rsidRDefault="00EB4E8F" w:rsidP="00EB4E8F">
      <w:pPr>
        <w:pStyle w:val="Stip"/>
        <w:tabs>
          <w:tab w:val="clear" w:pos="113"/>
          <w:tab w:val="left" w:pos="0"/>
        </w:tabs>
        <w:ind w:left="0" w:hanging="142"/>
      </w:pPr>
      <w:r>
        <w:t xml:space="preserve">conclusie dat alleen alcohol </w:t>
      </w:r>
      <w:r>
        <w:rPr>
          <w:b/>
        </w:rPr>
        <w:t>C</w:t>
      </w:r>
      <w:r>
        <w:t xml:space="preserve"> een asymmetrisch C-atoom heeft (en dus optisch actief kan zijn)</w:t>
      </w:r>
      <w:r>
        <w:tab/>
        <w:t>2</w:t>
      </w:r>
    </w:p>
    <w:p w:rsidR="00EB4E8F" w:rsidRDefault="00EB4E8F" w:rsidP="00F31D8A">
      <w:pPr>
        <w:pStyle w:val="Opgave0"/>
      </w:pPr>
      <w:r>
        <w:object w:dxaOrig="721" w:dyaOrig="481">
          <v:shape id="_x0000_i1042" type="#_x0000_t75" style="width:27.9pt;height:19.25pt" o:ole="" fillcolor="window">
            <v:imagedata r:id="rId7" o:title=""/>
          </v:shape>
          <o:OLEObject Type="Embed" ProgID="Word.Picture.8" ShapeID="_x0000_i1042" DrawAspect="Content" ObjectID="_1317488751" r:id="rId48"/>
        </w:object>
      </w:r>
      <w:r>
        <w:tab/>
      </w:r>
      <w:r>
        <w:tab/>
        <w:t>Puzzel met zoete bijsmaak</w:t>
      </w:r>
      <w:r>
        <w:tab/>
        <w:t>totaal 18 punten</w:t>
      </w:r>
    </w:p>
    <w:p w:rsidR="00EB4E8F" w:rsidRPr="00496845" w:rsidRDefault="00EB4E8F" w:rsidP="00F31D8A">
      <w:pPr>
        <w:pStyle w:val="Vraag00"/>
      </w:pPr>
      <w:r w:rsidRPr="00496845">
        <w:tab/>
      </w:r>
      <w:fldSimple w:instr="SEQ 1_0 \* ARABIC \n">
        <w:r>
          <w:rPr>
            <w:noProof/>
          </w:rPr>
          <w:t>10</w:t>
        </w:r>
      </w:fldSimple>
      <w:r>
        <w:rPr>
          <w:noProof/>
          <w:position w:val="-6"/>
          <w:szCs w:val="22"/>
        </w:rPr>
        <w:drawing>
          <wp:inline distT="0" distB="0" distL="0" distR="0">
            <wp:extent cx="137795" cy="161925"/>
            <wp:effectExtent l="19050" t="0" r="0" b="0"/>
            <wp:docPr id="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Pr="00496845">
        <w:tab/>
      </w:r>
      <w:r w:rsidRPr="00F176E9">
        <w:rPr>
          <w:rStyle w:val="OpmaakprofielVraag0VetChar"/>
        </w:rPr>
        <w:t>Maximaal 4</w:t>
      </w:r>
    </w:p>
    <w:p w:rsidR="00EB4E8F" w:rsidRDefault="00EB4E8F" w:rsidP="00F31D8A">
      <w:r>
        <w:t xml:space="preserve">Het juiste antwoord is </w:t>
      </w:r>
      <w:r>
        <w:sym w:font="Symbol" w:char="F02D"/>
      </w:r>
      <w:r>
        <w:t xml:space="preserve">1,48 </w:t>
      </w:r>
      <w:r>
        <w:sym w:font="Symbol" w:char="F0B0"/>
      </w:r>
      <w:r>
        <w:t>C (</w:t>
      </w:r>
      <w:r w:rsidRPr="00B70FCD">
        <w:rPr>
          <w:position w:val="-26"/>
        </w:rPr>
        <w:object w:dxaOrig="3500" w:dyaOrig="600">
          <v:shape id="_x0000_i1043" type="#_x0000_t75" style="width:174.95pt;height:29.9pt" o:ole="">
            <v:imagedata r:id="rId49" o:title=""/>
          </v:shape>
          <o:OLEObject Type="Embed" ProgID="Equation.3" ShapeID="_x0000_i1043" DrawAspect="Content" ObjectID="_1317488752" r:id="rId50"/>
        </w:object>
      </w:r>
      <w:r>
        <w:t xml:space="preserve">; vriespunt = 0 </w:t>
      </w:r>
      <w:r>
        <w:sym w:font="Symbol" w:char="F02D"/>
      </w:r>
      <w:r w:rsidRPr="00E63E72">
        <w:rPr>
          <w:position w:val="-22"/>
        </w:rPr>
        <w:object w:dxaOrig="859" w:dyaOrig="560">
          <v:shape id="_x0000_i1044" type="#_x0000_t75" style="width:42.6pt;height:27.9pt" o:ole="">
            <v:imagedata r:id="rId51" o:title=""/>
          </v:shape>
          <o:OLEObject Type="Embed" ProgID="Equation.3" ShapeID="_x0000_i1044" DrawAspect="Content" ObjectID="_1317488753" r:id="rId52"/>
        </w:object>
      </w:r>
      <w:r>
        <w:t>).</w:t>
      </w:r>
    </w:p>
    <w:p w:rsidR="00EB4E8F" w:rsidRDefault="00EB4E8F" w:rsidP="00F31D8A"/>
    <w:p w:rsidR="00EB4E8F" w:rsidRDefault="00EB4E8F" w:rsidP="00EB4E8F">
      <w:pPr>
        <w:pStyle w:val="Stip"/>
        <w:tabs>
          <w:tab w:val="clear" w:pos="113"/>
          <w:tab w:val="left" w:pos="0"/>
        </w:tabs>
        <w:ind w:left="0" w:hanging="142"/>
      </w:pPr>
      <w:r w:rsidRPr="00F056A8">
        <w:t xml:space="preserve">notie dat de oplossing </w:t>
      </w:r>
      <w:smartTag w:uri="urn:schemas-microsoft-com:office:smarttags" w:element="metricconverter">
        <w:smartTagPr>
          <w:attr w:name="ProductID" w:val="12,5 g"/>
        </w:smartTagPr>
        <w:r w:rsidRPr="00F056A8">
          <w:t>12,5 g</w:t>
        </w:r>
      </w:smartTag>
      <w:r w:rsidRPr="00F056A8">
        <w:t xml:space="preserve"> </w:t>
      </w:r>
      <w:r w:rsidRPr="00F056A8">
        <w:rPr>
          <w:b/>
        </w:rPr>
        <w:t>A</w:t>
      </w:r>
      <w:r w:rsidRPr="00F056A8">
        <w:t xml:space="preserve"> per </w:t>
      </w:r>
      <w:smartTag w:uri="urn:schemas-microsoft-com:office:smarttags" w:element="metricconverter">
        <w:smartTagPr>
          <w:attr w:name="ProductID" w:val="87,5 g"/>
        </w:smartTagPr>
        <w:r w:rsidRPr="00F056A8">
          <w:t>87,5 g</w:t>
        </w:r>
      </w:smartTag>
      <w:r w:rsidRPr="00F056A8">
        <w:t xml:space="preserve"> water bevat</w:t>
      </w:r>
      <w:r>
        <w:tab/>
        <w:t>1</w:t>
      </w:r>
    </w:p>
    <w:p w:rsidR="00EB4E8F" w:rsidRDefault="00EB4E8F" w:rsidP="00EB4E8F">
      <w:pPr>
        <w:pStyle w:val="Stip"/>
        <w:tabs>
          <w:tab w:val="clear" w:pos="113"/>
          <w:tab w:val="left" w:pos="0"/>
        </w:tabs>
        <w:ind w:left="0" w:hanging="142"/>
      </w:pPr>
      <w:r w:rsidRPr="00F056A8">
        <w:t xml:space="preserve">berekening van het aantal g </w:t>
      </w:r>
      <w:r w:rsidRPr="00F056A8">
        <w:rPr>
          <w:b/>
        </w:rPr>
        <w:t>A</w:t>
      </w:r>
      <w:r w:rsidRPr="00F056A8">
        <w:t xml:space="preserve"> per kg water: 12,5 (g) delen door het gevonden aantal g water en vermenigvuldigen met 10</w:t>
      </w:r>
      <w:r w:rsidRPr="00F056A8">
        <w:rPr>
          <w:vertAlign w:val="superscript"/>
        </w:rPr>
        <w:t>3</w:t>
      </w:r>
      <w:r>
        <w:tab/>
        <w:t>1</w:t>
      </w:r>
    </w:p>
    <w:p w:rsidR="00EB4E8F" w:rsidRDefault="00EB4E8F" w:rsidP="00EB4E8F">
      <w:pPr>
        <w:pStyle w:val="Stip"/>
        <w:tabs>
          <w:tab w:val="clear" w:pos="113"/>
          <w:tab w:val="left" w:pos="0"/>
        </w:tabs>
        <w:ind w:left="0" w:hanging="142"/>
      </w:pPr>
      <w:r w:rsidRPr="00F056A8">
        <w:t>berekening</w:t>
      </w:r>
      <w:r>
        <w:t xml:space="preserve"> van het aantal mol </w:t>
      </w:r>
      <w:r w:rsidRPr="00F056A8">
        <w:rPr>
          <w:b/>
        </w:rPr>
        <w:t>A</w:t>
      </w:r>
      <w:r>
        <w:t xml:space="preserve"> per kg water: aantal g </w:t>
      </w:r>
      <w:r w:rsidRPr="00F056A8">
        <w:rPr>
          <w:b/>
        </w:rPr>
        <w:t>A</w:t>
      </w:r>
      <w:r>
        <w:t xml:space="preserve"> per kg water delen door 180</w:t>
      </w:r>
      <w:r>
        <w:tab/>
        <w:t>1</w:t>
      </w:r>
    </w:p>
    <w:p w:rsidR="00EB4E8F" w:rsidRDefault="00EB4E8F" w:rsidP="00EB4E8F">
      <w:pPr>
        <w:pStyle w:val="Stip"/>
        <w:tabs>
          <w:tab w:val="clear" w:pos="113"/>
          <w:tab w:val="left" w:pos="0"/>
        </w:tabs>
        <w:ind w:left="0" w:hanging="142"/>
      </w:pPr>
      <w:r>
        <w:t xml:space="preserve">berekening van de vpd en </w:t>
      </w:r>
      <w:r w:rsidRPr="00F056A8">
        <w:t>het</w:t>
      </w:r>
      <w:r>
        <w:t xml:space="preserve"> vriespunt van de oplossing: het aantal mol </w:t>
      </w:r>
      <w:r w:rsidRPr="00F056A8">
        <w:rPr>
          <w:b/>
        </w:rPr>
        <w:t>A</w:t>
      </w:r>
      <w:r>
        <w:t xml:space="preserve"> per kg water vermenigvuldigen met 1,86 K en dit aftrekken van 0 ºC</w:t>
      </w:r>
      <w:r>
        <w:tab/>
        <w:t>1</w:t>
      </w:r>
    </w:p>
    <w:p w:rsidR="00EB4E8F" w:rsidRPr="00496845" w:rsidRDefault="00EB4E8F" w:rsidP="00F31D8A">
      <w:pPr>
        <w:pStyle w:val="Vraag00"/>
      </w:pPr>
      <w:r w:rsidRPr="00496845">
        <w:tab/>
      </w:r>
      <w:fldSimple w:instr="SEQ 1_0 \* ARABIC \n">
        <w:r>
          <w:rPr>
            <w:noProof/>
          </w:rPr>
          <w:t>11</w:t>
        </w:r>
      </w:fldSimple>
      <w:r>
        <w:rPr>
          <w:noProof/>
          <w:position w:val="-6"/>
          <w:szCs w:val="22"/>
        </w:rPr>
        <w:drawing>
          <wp:inline distT="0" distB="0" distL="0" distR="0">
            <wp:extent cx="137795" cy="161925"/>
            <wp:effectExtent l="19050" t="0" r="0" b="0"/>
            <wp:docPr id="79"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Pr="00496845">
        <w:tab/>
      </w:r>
      <w:r w:rsidRPr="00F176E9">
        <w:rPr>
          <w:rStyle w:val="OpmaakprofielVraag0VetChar"/>
        </w:rPr>
        <w:t>Maximaal 8</w:t>
      </w:r>
    </w:p>
    <w:p w:rsidR="00EB4E8F" w:rsidRDefault="00EB4E8F" w:rsidP="00F31D8A">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levert bij volledige verbranding </w:t>
      </w:r>
      <w:smartTag w:uri="urn:schemas-microsoft-com:office:smarttags" w:element="metricconverter">
        <w:smartTagPr>
          <w:attr w:name="ProductID" w:val="0,5184 g"/>
        </w:smartTagPr>
        <w:r>
          <w:t>0,5184 g</w:t>
        </w:r>
      </w:smartTag>
      <w:r>
        <w:t xml:space="preserve"> H</w:t>
      </w:r>
      <w:r>
        <w:rPr>
          <w:vertAlign w:val="subscript"/>
        </w:rPr>
        <w:t>2</w:t>
      </w:r>
      <w:r>
        <w:t xml:space="preserve">O en </w:t>
      </w:r>
      <w:smartTag w:uri="urn:schemas-microsoft-com:office:smarttags" w:element="metricconverter">
        <w:smartTagPr>
          <w:attr w:name="ProductID" w:val="1,2672 g"/>
        </w:smartTagPr>
        <w:r>
          <w:t>1,2672 g</w:t>
        </w:r>
      </w:smartTag>
      <w:r>
        <w:t xml:space="preserve"> CO</w:t>
      </w:r>
      <w:r>
        <w:rPr>
          <w:vertAlign w:val="subscript"/>
        </w:rPr>
        <w:t>2</w:t>
      </w:r>
    </w:p>
    <w:p w:rsidR="00EB4E8F" w:rsidRDefault="00EB4E8F" w:rsidP="00F31D8A">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bevat dus </w:t>
      </w:r>
      <w:r w:rsidRPr="00A61D23">
        <w:rPr>
          <w:position w:val="-10"/>
        </w:rPr>
        <w:object w:dxaOrig="300" w:dyaOrig="320">
          <v:shape id="_x0000_i1045" type="#_x0000_t75" style="width:15.2pt;height:15.7pt" o:ole="" fillcolor="window">
            <v:imagedata r:id="rId53" o:title=""/>
          </v:shape>
          <o:OLEObject Type="Embed" ProgID="Equation.3" ShapeID="_x0000_i1045" DrawAspect="Content" ObjectID="_1317488754" r:id="rId54"/>
        </w:object>
      </w:r>
      <w:r>
        <w:sym w:font="Symbol" w:char="F0D7"/>
      </w:r>
      <w:r>
        <w:t xml:space="preserve">0,5184 = </w:t>
      </w:r>
      <w:smartTag w:uri="urn:schemas-microsoft-com:office:smarttags" w:element="metricconverter">
        <w:smartTagPr>
          <w:attr w:name="ProductID" w:val="0,0576 g"/>
        </w:smartTagPr>
        <w:r>
          <w:t>0,0576 g</w:t>
        </w:r>
      </w:smartTag>
      <w:r>
        <w:t xml:space="preserve"> H en </w:t>
      </w:r>
      <w:r w:rsidRPr="00A61D23">
        <w:rPr>
          <w:position w:val="-10"/>
        </w:rPr>
        <w:object w:dxaOrig="360" w:dyaOrig="320">
          <v:shape id="_x0000_i1046" type="#_x0000_t75" style="width:17.75pt;height:15.7pt" o:ole="" fillcolor="window">
            <v:imagedata r:id="rId55" o:title=""/>
          </v:shape>
          <o:OLEObject Type="Embed" ProgID="Equation.3" ShapeID="_x0000_i1046" DrawAspect="Content" ObjectID="_1317488755" r:id="rId56"/>
        </w:object>
      </w:r>
      <w:r>
        <w:sym w:font="Symbol" w:char="F0D7"/>
      </w:r>
      <w:r>
        <w:t xml:space="preserve">1,2672 = </w:t>
      </w:r>
      <w:smartTag w:uri="urn:schemas-microsoft-com:office:smarttags" w:element="metricconverter">
        <w:smartTagPr>
          <w:attr w:name="ProductID" w:val="0,3456 g"/>
        </w:smartTagPr>
        <w:r>
          <w:t>0,3456 g</w:t>
        </w:r>
      </w:smartTag>
      <w:r>
        <w:t xml:space="preserve"> C </w:t>
      </w:r>
    </w:p>
    <w:p w:rsidR="00EB4E8F" w:rsidRDefault="00EB4E8F" w:rsidP="00F31D8A">
      <w:pPr>
        <w:tabs>
          <w:tab w:val="num" w:pos="0"/>
        </w:tabs>
      </w:pPr>
      <w:r>
        <w:t xml:space="preserve">en 0,8640 </w:t>
      </w:r>
      <w:r>
        <w:sym w:font="Symbol" w:char="F02D"/>
      </w:r>
      <w:r>
        <w:t xml:space="preserve">0,0576 </w:t>
      </w:r>
      <w:r>
        <w:sym w:font="Symbol" w:char="F02D"/>
      </w:r>
      <w:r>
        <w:t xml:space="preserve"> 0,3456 = </w:t>
      </w:r>
      <w:smartTag w:uri="urn:schemas-microsoft-com:office:smarttags" w:element="metricconverter">
        <w:smartTagPr>
          <w:attr w:name="ProductID" w:val="0,4608 g"/>
        </w:smartTagPr>
        <w:r>
          <w:t>0,4608 g</w:t>
        </w:r>
      </w:smartTag>
      <w:r>
        <w:t xml:space="preserve"> O</w:t>
      </w:r>
    </w:p>
    <w:p w:rsidR="00EB4E8F" w:rsidRDefault="00EB4E8F" w:rsidP="00F31D8A">
      <w:smartTag w:uri="urn:schemas-microsoft-com:office:smarttags" w:element="metricconverter">
        <w:smartTagPr>
          <w:attr w:name="ProductID" w:val="180 g"/>
        </w:smartTagPr>
        <w:r>
          <w:t>180 g</w:t>
        </w:r>
      </w:smartTag>
      <w:r>
        <w:t xml:space="preserve"> </w:t>
      </w:r>
      <w:r>
        <w:rPr>
          <w:b/>
        </w:rPr>
        <w:t>A</w:t>
      </w:r>
      <w:r>
        <w:t xml:space="preserve"> (1 mol) bevat </w:t>
      </w:r>
      <w:r w:rsidRPr="00FD5BFB">
        <w:rPr>
          <w:position w:val="-24"/>
        </w:rPr>
        <w:object w:dxaOrig="1300" w:dyaOrig="560">
          <v:shape id="_x0000_i1047" type="#_x0000_t75" style="width:64.9pt;height:27.9pt" o:ole="" fillcolor="window">
            <v:imagedata r:id="rId57" o:title=""/>
          </v:shape>
          <o:OLEObject Type="Embed" ProgID="Equation.3" ShapeID="_x0000_i1047" DrawAspect="Content" ObjectID="_1317488756" r:id="rId58"/>
        </w:object>
      </w:r>
      <w:r>
        <w:t xml:space="preserve"> = </w:t>
      </w:r>
      <w:smartTag w:uri="urn:schemas-microsoft-com:office:smarttags" w:element="metricconverter">
        <w:smartTagPr>
          <w:attr w:name="ProductID" w:val="12 g"/>
        </w:smartTagPr>
        <w:r>
          <w:t>12 g</w:t>
        </w:r>
      </w:smartTag>
      <w:r>
        <w:t xml:space="preserve"> H ( = 12 mol), </w:t>
      </w:r>
      <w:r w:rsidRPr="00FD5BFB">
        <w:rPr>
          <w:position w:val="-24"/>
        </w:rPr>
        <w:object w:dxaOrig="1300" w:dyaOrig="560">
          <v:shape id="_x0000_i1048" type="#_x0000_t75" style="width:64.9pt;height:27.9pt" o:ole="" fillcolor="window">
            <v:imagedata r:id="rId59" o:title=""/>
          </v:shape>
          <o:OLEObject Type="Embed" ProgID="Equation.3" ShapeID="_x0000_i1048" DrawAspect="Content" ObjectID="_1317488757" r:id="rId60"/>
        </w:object>
      </w:r>
      <w:r>
        <w:t xml:space="preserve"> = </w:t>
      </w:r>
      <w:smartTag w:uri="urn:schemas-microsoft-com:office:smarttags" w:element="metricconverter">
        <w:smartTagPr>
          <w:attr w:name="ProductID" w:val="72 g"/>
        </w:smartTagPr>
        <w:r>
          <w:t>72 g</w:t>
        </w:r>
      </w:smartTag>
      <w:r>
        <w:t xml:space="preserve"> C (= 6 mol) en </w:t>
      </w:r>
    </w:p>
    <w:p w:rsidR="00EB4E8F" w:rsidRDefault="00EB4E8F" w:rsidP="00F31D8A">
      <w:smartTag w:uri="urn:schemas-microsoft-com:office:smarttags" w:element="metricconverter">
        <w:smartTagPr>
          <w:attr w:name="ProductID" w:val="96 g"/>
        </w:smartTagPr>
        <w:r>
          <w:t>96 g</w:t>
        </w:r>
      </w:smartTag>
      <w:r>
        <w:t xml:space="preserve"> O (= 6 mol)</w:t>
      </w:r>
    </w:p>
    <w:p w:rsidR="00EB4E8F" w:rsidRDefault="00EB4E8F" w:rsidP="00F31D8A">
      <w:pPr>
        <w:spacing w:after="120"/>
      </w:pPr>
      <w:r>
        <w:t xml:space="preserve">de molecuulformule van </w:t>
      </w:r>
      <w:r>
        <w:rPr>
          <w:b/>
        </w:rPr>
        <w:t>A</w:t>
      </w:r>
      <w:r>
        <w:t xml:space="preserve"> = C</w:t>
      </w:r>
      <w:r>
        <w:rPr>
          <w:vertAlign w:val="subscript"/>
        </w:rPr>
        <w:t>6</w:t>
      </w:r>
      <w:r>
        <w:t>H</w:t>
      </w:r>
      <w:r>
        <w:rPr>
          <w:vertAlign w:val="subscript"/>
        </w:rPr>
        <w:t>12</w:t>
      </w:r>
      <w:r>
        <w:t>O</w:t>
      </w:r>
      <w:r>
        <w:rPr>
          <w:vertAlign w:val="subscript"/>
        </w:rPr>
        <w:t>6</w:t>
      </w:r>
    </w:p>
    <w:p w:rsidR="00EB4E8F" w:rsidRDefault="00EB4E8F" w:rsidP="00EB4E8F">
      <w:pPr>
        <w:pStyle w:val="Stip"/>
        <w:tabs>
          <w:tab w:val="clear" w:pos="113"/>
          <w:tab w:val="left" w:pos="0"/>
        </w:tabs>
        <w:ind w:left="0" w:hanging="142"/>
      </w:pPr>
      <w:r w:rsidRPr="00866B8B">
        <w:t xml:space="preserve">notie dat </w:t>
      </w:r>
      <w:smartTag w:uri="urn:schemas-microsoft-com:office:smarttags" w:element="metricconverter">
        <w:smartTagPr>
          <w:attr w:name="ProductID" w:val="0,5184 g"/>
        </w:smartTagPr>
        <w:r w:rsidRPr="00866B8B">
          <w:t>0,5184 g</w:t>
        </w:r>
      </w:smartTag>
      <w:r w:rsidRPr="00866B8B">
        <w:t xml:space="preserve"> H</w:t>
      </w:r>
      <w:r w:rsidRPr="00866B8B">
        <w:rPr>
          <w:vertAlign w:val="subscript"/>
        </w:rPr>
        <w:t>2</w:t>
      </w:r>
      <w:r w:rsidRPr="00866B8B">
        <w:t>O is ontstaan</w:t>
      </w:r>
      <w:r w:rsidRPr="00866B8B">
        <w:tab/>
      </w:r>
      <w:r w:rsidRPr="00796F55">
        <w:t>1</w:t>
      </w:r>
    </w:p>
    <w:p w:rsidR="00EB4E8F" w:rsidRPr="00866B8B" w:rsidRDefault="00EB4E8F" w:rsidP="00EB4E8F">
      <w:pPr>
        <w:pStyle w:val="Stip"/>
        <w:tabs>
          <w:tab w:val="clear" w:pos="113"/>
          <w:tab w:val="left" w:pos="0"/>
        </w:tabs>
        <w:ind w:left="0" w:hanging="142"/>
      </w:pPr>
      <w:r w:rsidRPr="00866B8B">
        <w:t xml:space="preserve">notie dat </w:t>
      </w:r>
      <w:smartTag w:uri="urn:schemas-microsoft-com:office:smarttags" w:element="metricconverter">
        <w:smartTagPr>
          <w:attr w:name="ProductID" w:val="1,2672 g"/>
        </w:smartTagPr>
        <w:r w:rsidRPr="00866B8B">
          <w:t>1,2672 g</w:t>
        </w:r>
      </w:smartTag>
      <w:r w:rsidRPr="00866B8B">
        <w:t xml:space="preserve"> CO</w:t>
      </w:r>
      <w:r w:rsidRPr="00866B8B">
        <w:rPr>
          <w:vertAlign w:val="subscript"/>
        </w:rPr>
        <w:t>2</w:t>
      </w:r>
      <w:r w:rsidRPr="00866B8B">
        <w:t xml:space="preserve"> is ontstaan</w:t>
      </w:r>
      <w:r w:rsidRPr="00866B8B">
        <w:tab/>
      </w:r>
      <w:r w:rsidRPr="00796F55">
        <w:t>1</w:t>
      </w:r>
    </w:p>
    <w:p w:rsidR="00EB4E8F" w:rsidRPr="00866B8B" w:rsidRDefault="00EB4E8F" w:rsidP="00EB4E8F">
      <w:pPr>
        <w:pStyle w:val="Stip"/>
        <w:tabs>
          <w:tab w:val="clear" w:pos="113"/>
          <w:tab w:val="left" w:pos="0"/>
        </w:tabs>
        <w:ind w:left="0" w:hanging="142"/>
      </w:pPr>
      <w:r w:rsidRPr="00866B8B">
        <w:t xml:space="preserve">berekening van het aantal mol H atomen in </w:t>
      </w:r>
      <w:smartTag w:uri="urn:schemas-microsoft-com:office:smarttags" w:element="metricconverter">
        <w:smartTagPr>
          <w:attr w:name="ProductID" w:val="0,8640 g"/>
        </w:smartTagPr>
        <w:r w:rsidRPr="00866B8B">
          <w:t>0</w:t>
        </w:r>
        <w:r>
          <w:t>,</w:t>
        </w:r>
        <w:r w:rsidRPr="00866B8B">
          <w:t>8640 g</w:t>
        </w:r>
      </w:smartTag>
      <w:r w:rsidRPr="00866B8B">
        <w:t xml:space="preserve"> </w:t>
      </w:r>
      <w:r w:rsidRPr="001E45AC">
        <w:rPr>
          <w:b/>
        </w:rPr>
        <w:t>A</w:t>
      </w:r>
      <w:r w:rsidRPr="00866B8B">
        <w:t>: het aantal g H</w:t>
      </w:r>
      <w:r w:rsidRPr="00866B8B">
        <w:rPr>
          <w:vertAlign w:val="subscript"/>
        </w:rPr>
        <w:t>2</w:t>
      </w:r>
      <w:r w:rsidRPr="00866B8B">
        <w:t>O dat is ontstaan delen door 18,02 en vermenigvuldigen met 2</w:t>
      </w:r>
      <w:r w:rsidRPr="00866B8B">
        <w:tab/>
      </w:r>
      <w:r w:rsidRPr="00796F55">
        <w:t>1</w:t>
      </w:r>
    </w:p>
    <w:p w:rsidR="00EB4E8F" w:rsidRPr="00866B8B" w:rsidRDefault="00EB4E8F" w:rsidP="00EB4E8F">
      <w:pPr>
        <w:pStyle w:val="Stip"/>
        <w:tabs>
          <w:tab w:val="clear" w:pos="113"/>
          <w:tab w:val="left" w:pos="0"/>
        </w:tabs>
        <w:ind w:left="0" w:hanging="142"/>
      </w:pPr>
      <w:r w:rsidRPr="00866B8B">
        <w:t xml:space="preserve">berekening van het aantal mol C atomen in </w:t>
      </w:r>
      <w:smartTag w:uri="urn:schemas-microsoft-com:office:smarttags" w:element="metricconverter">
        <w:smartTagPr>
          <w:attr w:name="ProductID" w:val="0,8640 g"/>
        </w:smartTagPr>
        <w:r w:rsidRPr="00866B8B">
          <w:t>0</w:t>
        </w:r>
        <w:r>
          <w:t>,</w:t>
        </w:r>
        <w:r w:rsidRPr="00866B8B">
          <w:t>8640 g</w:t>
        </w:r>
      </w:smartTag>
      <w:r w:rsidRPr="00866B8B">
        <w:t xml:space="preserve"> </w:t>
      </w:r>
      <w:r w:rsidRPr="001E45AC">
        <w:rPr>
          <w:b/>
        </w:rPr>
        <w:t>A</w:t>
      </w:r>
      <w:r>
        <w:t xml:space="preserve"> (is gelijk aan het aantal mol </w:t>
      </w:r>
      <w:r w:rsidRPr="00866B8B">
        <w:t>CO</w:t>
      </w:r>
      <w:r w:rsidRPr="00866B8B">
        <w:rPr>
          <w:vertAlign w:val="subscript"/>
        </w:rPr>
        <w:t>2</w:t>
      </w:r>
      <w:r>
        <w:t xml:space="preserve"> dat is gevormd)</w:t>
      </w:r>
      <w:r w:rsidRPr="00866B8B">
        <w:t>: het aantal g CO</w:t>
      </w:r>
      <w:r w:rsidRPr="00866B8B">
        <w:rPr>
          <w:vertAlign w:val="subscript"/>
        </w:rPr>
        <w:t>2</w:t>
      </w:r>
      <w:r w:rsidRPr="00866B8B">
        <w:t xml:space="preserve"> dat is ontstaan</w:t>
      </w:r>
      <w:r>
        <w:t xml:space="preserve"> delen door 44,01</w:t>
      </w:r>
      <w:r w:rsidRPr="00866B8B">
        <w:tab/>
      </w:r>
      <w:r w:rsidRPr="00796F55">
        <w:t>1</w:t>
      </w:r>
    </w:p>
    <w:p w:rsidR="00EB4E8F" w:rsidRPr="00866B8B" w:rsidRDefault="00EB4E8F" w:rsidP="00EB4E8F">
      <w:pPr>
        <w:pStyle w:val="Stip"/>
        <w:tabs>
          <w:tab w:val="clear" w:pos="113"/>
          <w:tab w:val="left" w:pos="0"/>
        </w:tabs>
        <w:ind w:left="0" w:hanging="142"/>
      </w:pPr>
      <w:r w:rsidRPr="00866B8B">
        <w:t xml:space="preserve">berekening van het aantal mol </w:t>
      </w:r>
      <w:r w:rsidRPr="001E45AC">
        <w:rPr>
          <w:b/>
        </w:rPr>
        <w:t>A</w:t>
      </w:r>
      <w:r w:rsidRPr="00866B8B">
        <w:t xml:space="preserve"> dat is opgelost: </w:t>
      </w:r>
      <w:smartTag w:uri="urn:schemas-microsoft-com:office:smarttags" w:element="metricconverter">
        <w:smartTagPr>
          <w:attr w:name="ProductID" w:val="0,8640 g"/>
        </w:smartTagPr>
        <w:r w:rsidRPr="00866B8B">
          <w:t>0,8640 g</w:t>
        </w:r>
      </w:smartTag>
      <w:r w:rsidRPr="00866B8B">
        <w:t xml:space="preserve"> delen door </w:t>
      </w:r>
      <w:r>
        <w:t>180 (g mol</w:t>
      </w:r>
      <w:r>
        <w:rPr>
          <w:vertAlign w:val="superscript"/>
        </w:rPr>
        <w:sym w:font="Symbol" w:char="F02D"/>
      </w:r>
      <w:r>
        <w:rPr>
          <w:vertAlign w:val="superscript"/>
        </w:rPr>
        <w:t>1</w:t>
      </w:r>
      <w:r>
        <w:t>)</w:t>
      </w:r>
      <w:r w:rsidRPr="00866B8B">
        <w:tab/>
      </w:r>
      <w:r w:rsidRPr="00796F55">
        <w:t>1</w:t>
      </w:r>
    </w:p>
    <w:p w:rsidR="00EB4E8F" w:rsidRPr="00796F55" w:rsidRDefault="00EB4E8F" w:rsidP="00EB4E8F">
      <w:pPr>
        <w:pStyle w:val="Stip"/>
        <w:tabs>
          <w:tab w:val="clear" w:pos="113"/>
          <w:tab w:val="left" w:pos="0"/>
        </w:tabs>
        <w:ind w:left="0" w:hanging="142"/>
      </w:pPr>
      <w:r w:rsidRPr="00866B8B">
        <w:t xml:space="preserve">berekening van het aantal H atomen en het aantal C atomen per molecuul </w:t>
      </w:r>
      <w:r w:rsidRPr="001E45AC">
        <w:rPr>
          <w:b/>
        </w:rPr>
        <w:t>A</w:t>
      </w:r>
      <w:r w:rsidRPr="00866B8B">
        <w:t xml:space="preserve">: het aantal mol H atomen in </w:t>
      </w:r>
      <w:smartTag w:uri="urn:schemas-microsoft-com:office:smarttags" w:element="metricconverter">
        <w:smartTagPr>
          <w:attr w:name="ProductID" w:val="0,8649 g"/>
        </w:smartTagPr>
        <w:r w:rsidRPr="00866B8B">
          <w:t>0,8649 g</w:t>
        </w:r>
      </w:smartTag>
      <w:r w:rsidRPr="00866B8B">
        <w:t xml:space="preserve"> </w:t>
      </w:r>
      <w:r w:rsidRPr="001E45AC">
        <w:rPr>
          <w:b/>
        </w:rPr>
        <w:t>A</w:t>
      </w:r>
      <w:r w:rsidRPr="00866B8B">
        <w:t xml:space="preserve"> delen door het aantal mol A dat is opgelost respectievelijk het aantal mol C atomen in </w:t>
      </w:r>
      <w:smartTag w:uri="urn:schemas-microsoft-com:office:smarttags" w:element="metricconverter">
        <w:smartTagPr>
          <w:attr w:name="ProductID" w:val="0,8649 g"/>
        </w:smartTagPr>
        <w:r w:rsidRPr="00866B8B">
          <w:t>0,8649 g</w:t>
        </w:r>
      </w:smartTag>
      <w:r w:rsidRPr="00866B8B">
        <w:t xml:space="preserve"> </w:t>
      </w:r>
      <w:r w:rsidRPr="001E45AC">
        <w:rPr>
          <w:b/>
        </w:rPr>
        <w:t>A</w:t>
      </w:r>
      <w:r w:rsidRPr="00866B8B">
        <w:t xml:space="preserve"> delen door het aantal mol </w:t>
      </w:r>
      <w:r w:rsidRPr="001E45AC">
        <w:rPr>
          <w:b/>
        </w:rPr>
        <w:t>A</w:t>
      </w:r>
      <w:r w:rsidRPr="00866B8B">
        <w:t xml:space="preserve"> dat is opgelost</w:t>
      </w:r>
      <w:r w:rsidRPr="00866B8B">
        <w:tab/>
      </w:r>
      <w:r w:rsidRPr="00796F55">
        <w:t>1</w:t>
      </w:r>
    </w:p>
    <w:p w:rsidR="00EB4E8F" w:rsidRPr="00866B8B" w:rsidRDefault="00EB4E8F" w:rsidP="00EB4E8F">
      <w:pPr>
        <w:pStyle w:val="Stip"/>
        <w:tabs>
          <w:tab w:val="clear" w:pos="113"/>
          <w:tab w:val="left" w:pos="0"/>
        </w:tabs>
        <w:ind w:left="0" w:hanging="142"/>
      </w:pPr>
      <w:r w:rsidRPr="00866B8B">
        <w:t xml:space="preserve">berekening van het aantal u O atomen per molecuul </w:t>
      </w:r>
      <w:r w:rsidRPr="001E45AC">
        <w:rPr>
          <w:b/>
        </w:rPr>
        <w:t>A</w:t>
      </w:r>
      <w:r w:rsidRPr="00866B8B">
        <w:t xml:space="preserve">: </w:t>
      </w:r>
      <w:r>
        <w:t>180 u</w:t>
      </w:r>
      <w:r w:rsidRPr="00866B8B">
        <w:t xml:space="preserve"> verminderen met </w:t>
      </w:r>
      <w:r>
        <w:t xml:space="preserve">het </w:t>
      </w:r>
      <w:r w:rsidRPr="00866B8B">
        <w:t>aantal H</w:t>
      </w:r>
      <w:r>
        <w:t>-</w:t>
      </w:r>
      <w:r w:rsidRPr="00866B8B">
        <w:t xml:space="preserve">atomen </w:t>
      </w:r>
      <w:r>
        <w:t>×</w:t>
      </w:r>
      <w:r w:rsidRPr="00866B8B">
        <w:t xml:space="preserve"> 1,008 en met het</w:t>
      </w:r>
      <w:r>
        <w:t xml:space="preserve"> </w:t>
      </w:r>
      <w:r w:rsidRPr="00866B8B">
        <w:t>aantal</w:t>
      </w:r>
      <w:r>
        <w:t xml:space="preserve"> </w:t>
      </w:r>
      <w:r w:rsidRPr="00866B8B">
        <w:t>C</w:t>
      </w:r>
      <w:r>
        <w:t>-</w:t>
      </w:r>
      <w:r w:rsidRPr="00866B8B">
        <w:t>atomen</w:t>
      </w:r>
      <w:r>
        <w:t xml:space="preserve"> × </w:t>
      </w:r>
      <w:r w:rsidRPr="00866B8B">
        <w:t>12,01</w:t>
      </w:r>
      <w:r w:rsidRPr="00866B8B">
        <w:tab/>
      </w:r>
      <w:r w:rsidRPr="00796F55">
        <w:rPr>
          <w:sz w:val="18"/>
        </w:rPr>
        <w:t>1</w:t>
      </w:r>
    </w:p>
    <w:p w:rsidR="00EB4E8F" w:rsidRDefault="00EB4E8F" w:rsidP="00EB4E8F">
      <w:pPr>
        <w:pStyle w:val="Stip"/>
        <w:tabs>
          <w:tab w:val="clear" w:pos="113"/>
          <w:tab w:val="left" w:pos="0"/>
        </w:tabs>
        <w:ind w:left="0" w:hanging="142"/>
      </w:pPr>
      <w:r w:rsidRPr="00866B8B">
        <w:t xml:space="preserve">berekening van het aantal O atomen per molecuul </w:t>
      </w:r>
      <w:r w:rsidRPr="001E45AC">
        <w:rPr>
          <w:b/>
        </w:rPr>
        <w:t>A</w:t>
      </w:r>
      <w:r w:rsidRPr="00866B8B">
        <w:t xml:space="preserve">: aantal u O atomen per molecuul </w:t>
      </w:r>
      <w:r w:rsidRPr="00511914">
        <w:rPr>
          <w:b/>
        </w:rPr>
        <w:t>A</w:t>
      </w:r>
      <w:r w:rsidRPr="00866B8B">
        <w:t xml:space="preserve"> delen door 16,00 en conclusie ten aanzien van de molecuulformule </w:t>
      </w:r>
      <w:r w:rsidRPr="00866B8B">
        <w:tab/>
      </w:r>
      <w:r w:rsidRPr="00796F55">
        <w:t>1</w:t>
      </w:r>
    </w:p>
    <w:p w:rsidR="00EB4E8F" w:rsidRPr="006B739B" w:rsidRDefault="00EB4E8F" w:rsidP="00F31D8A">
      <w:pPr>
        <w:spacing w:before="120"/>
        <w:rPr>
          <w:i/>
        </w:rPr>
      </w:pPr>
      <w:r>
        <w:rPr>
          <w:i/>
        </w:rPr>
        <w:t>Bij onderling verwisselen van de twee eerste bolletjes: één punt aftrek.</w:t>
      </w:r>
    </w:p>
    <w:p w:rsidR="00EB4E8F" w:rsidRPr="00496845" w:rsidRDefault="00EB4E8F" w:rsidP="00F31D8A">
      <w:pPr>
        <w:pStyle w:val="Vraag00"/>
      </w:pPr>
      <w:r w:rsidRPr="00496845">
        <w:tab/>
      </w:r>
      <w:fldSimple w:instr="SEQ 1_0 \* ARABIC \n">
        <w:r>
          <w:rPr>
            <w:noProof/>
          </w:rPr>
          <w:t>12</w:t>
        </w:r>
      </w:fldSimple>
      <w:r>
        <w:rPr>
          <w:noProof/>
          <w:position w:val="-6"/>
          <w:szCs w:val="22"/>
        </w:rPr>
        <w:drawing>
          <wp:inline distT="0" distB="0" distL="0" distR="0">
            <wp:extent cx="137795" cy="161925"/>
            <wp:effectExtent l="19050" t="0" r="0" b="0"/>
            <wp:docPr id="78"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Pr="00496845">
        <w:tab/>
      </w:r>
      <w:r w:rsidRPr="00F176E9">
        <w:rPr>
          <w:rStyle w:val="OpmaakprofielVraag0VetChar"/>
        </w:rPr>
        <w:t>Maximaal 2</w:t>
      </w:r>
    </w:p>
    <w:p w:rsidR="00EB4E8F" w:rsidRDefault="00EB4E8F" w:rsidP="00EB4E8F">
      <w:pPr>
        <w:pStyle w:val="Stip"/>
        <w:tabs>
          <w:tab w:val="clear" w:pos="113"/>
          <w:tab w:val="left" w:pos="0"/>
        </w:tabs>
        <w:ind w:left="0" w:hanging="142"/>
      </w:pPr>
      <w:r>
        <w:rPr>
          <w:b/>
        </w:rPr>
        <w:t>A</w:t>
      </w:r>
      <w:r>
        <w:t xml:space="preserve"> voldoet aan de formule C</w:t>
      </w:r>
      <w:r>
        <w:rPr>
          <w:vertAlign w:val="subscript"/>
        </w:rPr>
        <w:t>n</w:t>
      </w:r>
      <w:r>
        <w:t>(H</w:t>
      </w:r>
      <w:r>
        <w:rPr>
          <w:vertAlign w:val="subscript"/>
        </w:rPr>
        <w:t>2</w:t>
      </w:r>
      <w:r>
        <w:t>O)</w:t>
      </w:r>
      <w:r>
        <w:rPr>
          <w:vertAlign w:val="subscript"/>
        </w:rPr>
        <w:t>m</w:t>
      </w:r>
      <w:r>
        <w:tab/>
        <w:t>1</w:t>
      </w:r>
    </w:p>
    <w:p w:rsidR="00EB4E8F" w:rsidRPr="001F67E7" w:rsidRDefault="00EB4E8F" w:rsidP="00EB4E8F">
      <w:pPr>
        <w:pStyle w:val="Stip"/>
        <w:tabs>
          <w:tab w:val="clear" w:pos="113"/>
          <w:tab w:val="left" w:pos="0"/>
        </w:tabs>
        <w:ind w:left="0" w:hanging="142"/>
      </w:pPr>
      <w:r w:rsidRPr="00E17490">
        <w:t>conclusie</w:t>
      </w:r>
      <w:r>
        <w:t xml:space="preserve"> dat</w:t>
      </w:r>
      <w:r>
        <w:rPr>
          <w:b/>
        </w:rPr>
        <w:t xml:space="preserve"> A</w:t>
      </w:r>
      <w:r>
        <w:t xml:space="preserve"> (komt voor in de natuur, geeft een pH-neutrale oplossing </w:t>
      </w:r>
      <w:r>
        <w:sym w:font="Symbol" w:char="F02D"/>
      </w:r>
      <w:r>
        <w:t>is dus geen zuur</w:t>
      </w:r>
      <w:r>
        <w:sym w:font="Symbol" w:char="F02D"/>
      </w:r>
      <w:r>
        <w:t>) een koolhydraat (sacharide, suiker, (poly)hydroxycarbonyl) is.</w:t>
      </w:r>
      <w:r>
        <w:tab/>
        <w:t>1</w:t>
      </w:r>
    </w:p>
    <w:p w:rsidR="00EB4E8F" w:rsidRPr="00496845" w:rsidRDefault="00EB4E8F" w:rsidP="00F31D8A">
      <w:pPr>
        <w:pStyle w:val="Vraag00"/>
      </w:pPr>
      <w:r w:rsidRPr="00496845">
        <w:tab/>
      </w:r>
      <w:fldSimple w:instr="SEQ 1_0 \* ARABIC \n">
        <w:r>
          <w:rPr>
            <w:noProof/>
          </w:rPr>
          <w:t>13</w:t>
        </w:r>
      </w:fldSimple>
      <w:r>
        <w:rPr>
          <w:noProof/>
          <w:position w:val="-6"/>
          <w:szCs w:val="22"/>
        </w:rPr>
        <w:drawing>
          <wp:inline distT="0" distB="0" distL="0" distR="0">
            <wp:extent cx="137795" cy="161925"/>
            <wp:effectExtent l="19050" t="0" r="0" b="0"/>
            <wp:docPr id="14"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Pr="00496845">
        <w:tab/>
      </w:r>
      <w:r w:rsidRPr="00F176E9">
        <w:rPr>
          <w:rStyle w:val="OpmaakprofielVraag0VetChar"/>
        </w:rPr>
        <w:t>Maximaal 4</w:t>
      </w:r>
    </w:p>
    <w:p w:rsidR="00EB4E8F" w:rsidRPr="00CE4073" w:rsidRDefault="00EB4E8F" w:rsidP="00EB4E8F">
      <w:pPr>
        <w:pStyle w:val="Stip"/>
        <w:tabs>
          <w:tab w:val="clear" w:pos="113"/>
          <w:tab w:val="left" w:pos="0"/>
        </w:tabs>
        <w:ind w:left="0" w:hanging="142"/>
      </w:pPr>
      <w:r w:rsidRPr="00CE4073">
        <w:t>notie dat</w:t>
      </w:r>
      <w:r>
        <w:rPr>
          <w:b/>
        </w:rPr>
        <w:t xml:space="preserve"> A</w:t>
      </w:r>
      <w:r>
        <w:t xml:space="preserve"> een hexose (een zes-suiker) is en dus in de structuurformule vijf hydroxygroepen en één carbonylgroep</w:t>
      </w:r>
      <w:r w:rsidRPr="00CE4073">
        <w:t xml:space="preserve"> </w:t>
      </w:r>
      <w:r>
        <w:t>heeft.</w:t>
      </w:r>
      <w:r>
        <w:tab/>
        <w:t>1</w:t>
      </w:r>
    </w:p>
    <w:p w:rsidR="00EB4E8F" w:rsidRDefault="00EB4E8F" w:rsidP="00EB4E8F">
      <w:pPr>
        <w:pStyle w:val="Stip"/>
        <w:tabs>
          <w:tab w:val="clear" w:pos="113"/>
          <w:tab w:val="left" w:pos="0"/>
        </w:tabs>
        <w:ind w:left="0" w:hanging="142"/>
      </w:pPr>
      <w:r>
        <w:rPr>
          <w:b/>
        </w:rPr>
        <w:t>A</w:t>
      </w:r>
      <w:r>
        <w:t xml:space="preserve"> (een onvertakte carbonylverbinding) heeft in zijn niet-cyclische vorm 3 asymmetrische centra: de carbonylgroep (CO-groep) is dus niet eindstandig (</w:t>
      </w:r>
      <w:r>
        <w:rPr>
          <w:b/>
        </w:rPr>
        <w:t>A</w:t>
      </w:r>
      <w:r>
        <w:t xml:space="preserve"> is dus een ketohexose)</w:t>
      </w:r>
      <w:r>
        <w:tab/>
        <w:t>2</w:t>
      </w:r>
    </w:p>
    <w:p w:rsidR="00EB4E8F" w:rsidRDefault="00EB4E8F" w:rsidP="00EB4E8F">
      <w:pPr>
        <w:pStyle w:val="Stip"/>
        <w:tabs>
          <w:tab w:val="clear" w:pos="113"/>
          <w:tab w:val="left" w:pos="0"/>
        </w:tabs>
        <w:ind w:left="0" w:hanging="142"/>
      </w:pPr>
      <w:r w:rsidRPr="00CE4073">
        <w:t xml:space="preserve"> </w:t>
      </w:r>
      <w:r>
        <w:t xml:space="preserve">conclusie dat </w:t>
      </w:r>
      <w:r w:rsidRPr="00CE4073">
        <w:t>CH</w:t>
      </w:r>
      <w:r w:rsidRPr="00CE4073">
        <w:rPr>
          <w:vertAlign w:val="subscript"/>
        </w:rPr>
        <w:t>2</w:t>
      </w:r>
      <w:r w:rsidRPr="00CE4073">
        <w:t>OHCO(CHOH)</w:t>
      </w:r>
      <w:r w:rsidRPr="00CE4073">
        <w:rPr>
          <w:vertAlign w:val="subscript"/>
        </w:rPr>
        <w:t>3</w:t>
      </w:r>
      <w:r w:rsidRPr="00CE4073">
        <w:t>CH</w:t>
      </w:r>
      <w:r w:rsidRPr="00CE4073">
        <w:rPr>
          <w:vertAlign w:val="subscript"/>
        </w:rPr>
        <w:t>2</w:t>
      </w:r>
      <w:r w:rsidRPr="00CE4073">
        <w:t xml:space="preserve">OH (bv. </w:t>
      </w:r>
      <w:r>
        <w:t xml:space="preserve">D-fructose) </w:t>
      </w:r>
      <w:r w:rsidRPr="00CE4073">
        <w:t xml:space="preserve">een mogelijke structuurformule </w:t>
      </w:r>
      <w:r>
        <w:t>is.</w:t>
      </w:r>
      <w:r>
        <w:tab/>
        <w:t>1</w:t>
      </w:r>
    </w:p>
    <w:p w:rsidR="00EB4E8F" w:rsidRDefault="00EB4E8F" w:rsidP="00945B9A">
      <w:pPr>
        <w:pStyle w:val="Opgave0"/>
      </w:pPr>
      <w:r>
        <w:object w:dxaOrig="721" w:dyaOrig="481">
          <v:shape id="_x0000_i1049" type="#_x0000_t75" style="width:27.9pt;height:19.25pt" o:ole="" fillcolor="window">
            <v:imagedata r:id="rId7" o:title=""/>
          </v:shape>
          <o:OLEObject Type="Embed" ProgID="Word.Picture.8" ShapeID="_x0000_i1049" DrawAspect="Content" ObjectID="_1317488758" r:id="rId61"/>
        </w:object>
      </w:r>
      <w:r>
        <w:tab/>
      </w:r>
      <w:r>
        <w:tab/>
        <w:t>Zacht bij zacht, hard bij hard</w:t>
      </w:r>
      <w:r>
        <w:tab/>
        <w:t>totaal 14 punten</w:t>
      </w:r>
    </w:p>
    <w:p w:rsidR="00EB4E8F" w:rsidRPr="00C46C88" w:rsidRDefault="00EB4E8F" w:rsidP="00945B9A">
      <w:pPr>
        <w:pStyle w:val="Vraag00"/>
        <w:keepNext/>
      </w:pPr>
      <w:bookmarkStart w:id="8" w:name="_Toc32229975"/>
      <w:r>
        <w:tab/>
      </w:r>
      <w:r>
        <w:fldChar w:fldCharType="begin"/>
      </w:r>
      <w:r w:rsidRPr="00C46C88">
        <w:instrText>SEQ 1_0 \* ARABIC \n</w:instrText>
      </w:r>
      <w:r>
        <w:fldChar w:fldCharType="separate"/>
      </w:r>
      <w:r>
        <w:rPr>
          <w:noProof/>
        </w:rPr>
        <w:t>14</w:t>
      </w:r>
      <w:r>
        <w:fldChar w:fldCharType="end"/>
      </w:r>
      <w:r>
        <w:rPr>
          <w:noProof/>
          <w:position w:val="-6"/>
        </w:rPr>
        <w:drawing>
          <wp:inline distT="0" distB="0" distL="0" distR="0">
            <wp:extent cx="137795" cy="161925"/>
            <wp:effectExtent l="19050" t="0" r="0" b="0"/>
            <wp:docPr id="76"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Pr="00C46C88">
        <w:tab/>
      </w:r>
      <w:r w:rsidRPr="00F176E9">
        <w:rPr>
          <w:rStyle w:val="OpmaakprofielVraag0VetChar"/>
        </w:rPr>
        <w:t>Maximaal 4</w:t>
      </w:r>
    </w:p>
    <w:p w:rsidR="00EB4E8F" w:rsidRPr="00C46C88" w:rsidRDefault="00EB4E8F" w:rsidP="00EB4E8F">
      <w:pPr>
        <w:pStyle w:val="Stip"/>
        <w:tabs>
          <w:tab w:val="clear" w:pos="113"/>
          <w:tab w:val="left" w:pos="0"/>
          <w:tab w:val="left" w:pos="1134"/>
        </w:tabs>
        <w:ind w:left="0" w:hanging="142"/>
      </w:pPr>
      <w:r w:rsidRPr="00C46C88">
        <w:t>Brønsted:</w:t>
      </w:r>
      <w:r w:rsidRPr="00C46C88">
        <w:tab/>
      </w:r>
      <w:bookmarkEnd w:id="8"/>
      <w:r w:rsidRPr="00C618AE">
        <w:rPr>
          <w:position w:val="-40"/>
        </w:rPr>
        <w:object w:dxaOrig="3797" w:dyaOrig="922">
          <v:shape id="_x0000_i1050" type="#_x0000_t75" style="width:163.25pt;height:39.55pt" o:ole="">
            <v:imagedata r:id="rId62" o:title=""/>
          </v:shape>
          <o:OLEObject Type="Embed" ProgID="ACD.ChemSketch.20" ShapeID="_x0000_i1050" DrawAspect="Content" ObjectID="_1317488759" r:id="rId63"/>
        </w:object>
      </w:r>
      <w:r w:rsidRPr="00C46C88">
        <w:tab/>
        <w:t>2</w:t>
      </w:r>
    </w:p>
    <w:p w:rsidR="00EB4E8F" w:rsidRPr="00C46C88" w:rsidRDefault="00EB4E8F" w:rsidP="00EB4E8F">
      <w:pPr>
        <w:pStyle w:val="Stip"/>
        <w:tabs>
          <w:tab w:val="clear" w:pos="113"/>
          <w:tab w:val="left" w:pos="0"/>
          <w:tab w:val="left" w:pos="1134"/>
        </w:tabs>
        <w:ind w:left="0" w:hanging="142"/>
      </w:pPr>
      <w:r w:rsidRPr="00C46C88">
        <w:t>Lewis:</w:t>
      </w:r>
      <w:r w:rsidRPr="00C46C88">
        <w:tab/>
      </w:r>
      <w:r w:rsidRPr="00C618AE">
        <w:rPr>
          <w:position w:val="-40"/>
        </w:rPr>
        <w:object w:dxaOrig="3821" w:dyaOrig="782">
          <v:shape id="_x0000_i1051" type="#_x0000_t75" style="width:171.9pt;height:35pt" o:ole="">
            <v:imagedata r:id="rId64" o:title=""/>
          </v:shape>
          <o:OLEObject Type="Embed" ProgID="ACD.ChemSketch.20" ShapeID="_x0000_i1051" DrawAspect="Content" ObjectID="_1317488760" r:id="rId65"/>
        </w:object>
      </w:r>
      <w:r>
        <w:tab/>
        <w:t>2</w:t>
      </w:r>
    </w:p>
    <w:p w:rsidR="00EB4E8F" w:rsidRPr="00C46C88" w:rsidRDefault="00EB4E8F" w:rsidP="00F31D8A">
      <w:pPr>
        <w:pStyle w:val="Vraag00"/>
      </w:pPr>
      <w:bookmarkStart w:id="9" w:name="_Toc32229976"/>
      <w:r w:rsidRPr="00C46C88">
        <w:tab/>
      </w:r>
      <w:r>
        <w:fldChar w:fldCharType="begin"/>
      </w:r>
      <w:r w:rsidRPr="00C46C88">
        <w:instrText>SEQ 1_0 \* ARABIC \n</w:instrText>
      </w:r>
      <w:r>
        <w:fldChar w:fldCharType="separate"/>
      </w:r>
      <w:r>
        <w:rPr>
          <w:noProof/>
        </w:rPr>
        <w:t>15</w:t>
      </w:r>
      <w:r>
        <w:fldChar w:fldCharType="end"/>
      </w:r>
      <w:r>
        <w:rPr>
          <w:noProof/>
          <w:position w:val="-6"/>
        </w:rPr>
        <w:drawing>
          <wp:inline distT="0" distB="0" distL="0" distR="0">
            <wp:extent cx="137795" cy="161925"/>
            <wp:effectExtent l="19050" t="0" r="0" b="0"/>
            <wp:docPr id="75"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rsidRPr="00C46C88">
        <w:tab/>
      </w:r>
      <w:r w:rsidRPr="00F176E9">
        <w:rPr>
          <w:rStyle w:val="OpmaakprofielVraag0VetChar"/>
        </w:rPr>
        <w:t>Maximaal 4</w:t>
      </w:r>
    </w:p>
    <w:p w:rsidR="00EB4E8F" w:rsidRDefault="00EB4E8F" w:rsidP="00F31D8A">
      <w:pPr>
        <w:tabs>
          <w:tab w:val="right" w:pos="9639"/>
        </w:tabs>
      </w:pPr>
      <w:r>
        <w:t>1. </w:t>
      </w:r>
      <w:r w:rsidRPr="000B0D53">
        <w:rPr>
          <w:position w:val="-50"/>
        </w:rPr>
        <w:object w:dxaOrig="3912" w:dyaOrig="835">
          <v:shape id="_x0000_i1052" type="#_x0000_t75" style="width:177.45pt;height:38.05pt" o:ole="">
            <v:imagedata r:id="rId66" o:title=""/>
          </v:shape>
          <o:OLEObject Type="Embed" ProgID="ACD.ChemSketch.20" ShapeID="_x0000_i1052" DrawAspect="Content" ObjectID="_1317488761" r:id="rId67"/>
        </w:object>
      </w:r>
      <w:r>
        <w:t xml:space="preserve"> (koper met 4-omringing </w:t>
      </w:r>
      <w:r>
        <w:sym w:font="Symbol" w:char="F02D"/>
      </w:r>
      <w:r>
        <w:t>tetraedrisch of vlak)</w:t>
      </w:r>
      <w:r>
        <w:tab/>
        <w:t>2</w:t>
      </w:r>
    </w:p>
    <w:bookmarkEnd w:id="9"/>
    <w:p w:rsidR="00EB4E8F" w:rsidRDefault="00EB4E8F" w:rsidP="00F31D8A">
      <w:pPr>
        <w:tabs>
          <w:tab w:val="right" w:pos="9639"/>
        </w:tabs>
      </w:pPr>
      <w:r>
        <w:t>2. </w:t>
      </w:r>
      <w:r w:rsidRPr="00C618AE">
        <w:rPr>
          <w:position w:val="-34"/>
          <w:szCs w:val="22"/>
        </w:rPr>
        <w:object w:dxaOrig="4555" w:dyaOrig="859">
          <v:shape id="_x0000_i1053" type="#_x0000_t75" style="width:203.85pt;height:39.05pt" o:ole="">
            <v:imagedata r:id="rId68" o:title=""/>
          </v:shape>
          <o:OLEObject Type="Embed" ProgID="ACD.ChemSketch.20" ShapeID="_x0000_i1053" DrawAspect="Content" ObjectID="_1317488762" r:id="rId69"/>
        </w:object>
      </w:r>
      <w:r>
        <w:tab/>
        <w:t>2</w:t>
      </w:r>
    </w:p>
    <w:p w:rsidR="00EB4E8F" w:rsidRPr="001F67E7" w:rsidRDefault="00EB4E8F" w:rsidP="00F31D8A">
      <w:pPr>
        <w:pStyle w:val="Vraag00"/>
      </w:pPr>
      <w:bookmarkStart w:id="10" w:name="_Toc32229978"/>
      <w:bookmarkStart w:id="11" w:name="_Toc32229977"/>
      <w:r>
        <w:tab/>
      </w:r>
      <w:fldSimple w:instr="SEQ 1_0 \* ARABIC \n">
        <w:r>
          <w:rPr>
            <w:noProof/>
          </w:rPr>
          <w:t>16</w:t>
        </w:r>
      </w:fldSimple>
      <w:r>
        <w:rPr>
          <w:noProof/>
          <w:position w:val="-6"/>
        </w:rPr>
        <w:drawing>
          <wp:inline distT="0" distB="0" distL="0" distR="0">
            <wp:extent cx="137795" cy="161925"/>
            <wp:effectExtent l="19050" t="0" r="0" b="0"/>
            <wp:docPr id="19"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Default="00EB4E8F" w:rsidP="00EB4E8F">
      <w:pPr>
        <w:pStyle w:val="Stip"/>
        <w:tabs>
          <w:tab w:val="clear" w:pos="113"/>
          <w:tab w:val="left" w:pos="0"/>
        </w:tabs>
        <w:ind w:left="0" w:hanging="142"/>
      </w:pPr>
      <w:r>
        <w:t>het evenwicht Cu(H</w:t>
      </w:r>
      <w:r>
        <w:rPr>
          <w:vertAlign w:val="subscript"/>
        </w:rPr>
        <w:t>2</w:t>
      </w:r>
      <w:r>
        <w:t>O)</w:t>
      </w:r>
      <w:r>
        <w:rPr>
          <w:vertAlign w:val="subscript"/>
        </w:rPr>
        <w:t>4</w:t>
      </w:r>
      <w:r>
        <w:rPr>
          <w:vertAlign w:val="superscript"/>
        </w:rPr>
        <w:t>2+</w:t>
      </w:r>
      <w:r>
        <w:t xml:space="preserve"> + 4 NH</w:t>
      </w:r>
      <w:r>
        <w:rPr>
          <w:vertAlign w:val="subscript"/>
        </w:rPr>
        <w:t>3</w:t>
      </w:r>
      <w:r>
        <w:t xml:space="preserve"> </w:t>
      </w:r>
      <w:r w:rsidRPr="002D2944">
        <w:rPr>
          <w:position w:val="-10"/>
        </w:rPr>
        <w:object w:dxaOrig="240" w:dyaOrig="360">
          <v:shape id="_x0000_i1054" type="#_x0000_t75" style="width:12.15pt;height:17.75pt" o:ole="">
            <v:imagedata r:id="rId70" o:title=""/>
          </v:shape>
          <o:OLEObject Type="Embed" ProgID="Equation.3" ShapeID="_x0000_i1054" DrawAspect="Content" ObjectID="_1317488763" r:id="rId71"/>
        </w:object>
      </w:r>
      <w:r>
        <w:t xml:space="preserve"> Cu(NH</w:t>
      </w:r>
      <w:r>
        <w:rPr>
          <w:vertAlign w:val="subscript"/>
        </w:rPr>
        <w:t>3</w:t>
      </w:r>
      <w:r>
        <w:t>)</w:t>
      </w:r>
      <w:r>
        <w:rPr>
          <w:vertAlign w:val="subscript"/>
        </w:rPr>
        <w:t>4</w:t>
      </w:r>
      <w:r>
        <w:rPr>
          <w:vertAlign w:val="superscript"/>
        </w:rPr>
        <w:t>2+</w:t>
      </w:r>
      <w:r>
        <w:t xml:space="preserve"> + 4 H</w:t>
      </w:r>
      <w:r>
        <w:rPr>
          <w:vertAlign w:val="subscript"/>
        </w:rPr>
        <w:t>2</w:t>
      </w:r>
      <w:r>
        <w:t>O ligt kennelijk naar rechts</w:t>
      </w:r>
      <w:r>
        <w:tab/>
        <w:t>1</w:t>
      </w:r>
    </w:p>
    <w:p w:rsidR="00EB4E8F" w:rsidRDefault="00EB4E8F" w:rsidP="00EB4E8F">
      <w:pPr>
        <w:pStyle w:val="Stip"/>
        <w:tabs>
          <w:tab w:val="clear" w:pos="113"/>
          <w:tab w:val="left" w:pos="0"/>
        </w:tabs>
        <w:ind w:left="0" w:hanging="142"/>
      </w:pPr>
      <w:r>
        <w:t>Cu</w:t>
      </w:r>
      <w:r>
        <w:rPr>
          <w:vertAlign w:val="superscript"/>
        </w:rPr>
        <w:t>2+</w:t>
      </w:r>
      <w:r>
        <w:t xml:space="preserve"> is een zacht lewiszuur (overgangsmetaal)</w:t>
      </w:r>
      <w:r>
        <w:tab/>
        <w:t>1</w:t>
      </w:r>
    </w:p>
    <w:p w:rsidR="00EB4E8F" w:rsidRDefault="00EB4E8F" w:rsidP="00EB4E8F">
      <w:pPr>
        <w:pStyle w:val="Stip"/>
        <w:tabs>
          <w:tab w:val="clear" w:pos="113"/>
          <w:tab w:val="left" w:pos="0"/>
        </w:tabs>
        <w:ind w:left="0" w:hanging="142"/>
      </w:pPr>
      <w:r>
        <w:t>Cu</w:t>
      </w:r>
      <w:r>
        <w:rPr>
          <w:vertAlign w:val="superscript"/>
        </w:rPr>
        <w:t>2+</w:t>
      </w:r>
      <w:r>
        <w:t xml:space="preserve"> koppelt beter met de zachtere lewisbase NH</w:t>
      </w:r>
      <w:r>
        <w:rPr>
          <w:vertAlign w:val="subscript"/>
        </w:rPr>
        <w:t>3</w:t>
      </w:r>
      <w:r>
        <w:tab/>
        <w:t>1</w:t>
      </w:r>
    </w:p>
    <w:bookmarkEnd w:id="10"/>
    <w:p w:rsidR="00EB4E8F" w:rsidRPr="001F67E7" w:rsidRDefault="00EB4E8F" w:rsidP="00F31D8A">
      <w:pPr>
        <w:pStyle w:val="Vraag00"/>
      </w:pPr>
      <w:r>
        <w:tab/>
      </w:r>
      <w:fldSimple w:instr="SEQ 1_0 \* ARABIC \n">
        <w:r>
          <w:rPr>
            <w:noProof/>
          </w:rPr>
          <w:t>17</w:t>
        </w:r>
      </w:fldSimple>
      <w:r>
        <w:rPr>
          <w:noProof/>
          <w:position w:val="-6"/>
        </w:rPr>
        <w:drawing>
          <wp:inline distT="0" distB="0" distL="0" distR="0">
            <wp:extent cx="137795" cy="161925"/>
            <wp:effectExtent l="19050" t="0" r="0" b="0"/>
            <wp:docPr id="73"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Default="00EB4E8F" w:rsidP="00EB4E8F">
      <w:pPr>
        <w:pStyle w:val="Stip"/>
        <w:tabs>
          <w:tab w:val="clear" w:pos="113"/>
          <w:tab w:val="left" w:pos="0"/>
        </w:tabs>
        <w:ind w:left="0" w:hanging="142"/>
      </w:pPr>
      <w:r>
        <w:t>H</w:t>
      </w:r>
      <w:r>
        <w:rPr>
          <w:vertAlign w:val="subscript"/>
        </w:rPr>
        <w:t>2</w:t>
      </w:r>
      <w:r>
        <w:t>O is een hardere base dan NH</w:t>
      </w:r>
      <w:r>
        <w:rPr>
          <w:vertAlign w:val="subscript"/>
        </w:rPr>
        <w:t>3</w:t>
      </w:r>
      <w:r>
        <w:t xml:space="preserve"> en Al</w:t>
      </w:r>
      <w:r>
        <w:rPr>
          <w:vertAlign w:val="superscript"/>
        </w:rPr>
        <w:t>3+</w:t>
      </w:r>
      <w:r>
        <w:t xml:space="preserve"> is een hard zuur</w:t>
      </w:r>
      <w:r>
        <w:tab/>
        <w:t>1</w:t>
      </w:r>
    </w:p>
    <w:p w:rsidR="00EB4E8F" w:rsidRDefault="00EB4E8F" w:rsidP="00EB4E8F">
      <w:pPr>
        <w:pStyle w:val="Stip"/>
        <w:tabs>
          <w:tab w:val="clear" w:pos="113"/>
          <w:tab w:val="left" w:pos="0"/>
        </w:tabs>
        <w:ind w:left="0" w:hanging="142"/>
      </w:pPr>
      <w:r>
        <w:t>Volgens de gegeven theorie moet dus Al(H</w:t>
      </w:r>
      <w:r>
        <w:rPr>
          <w:vertAlign w:val="subscript"/>
        </w:rPr>
        <w:t>2</w:t>
      </w:r>
      <w:r>
        <w:t>O)</w:t>
      </w:r>
      <w:r>
        <w:rPr>
          <w:vertAlign w:val="subscript"/>
        </w:rPr>
        <w:t>6</w:t>
      </w:r>
      <w:r>
        <w:rPr>
          <w:vertAlign w:val="superscript"/>
        </w:rPr>
        <w:t>3+</w:t>
      </w:r>
      <w:r>
        <w:t xml:space="preserve"> stabieler zijn dan Al(NH</w:t>
      </w:r>
      <w:r>
        <w:rPr>
          <w:vertAlign w:val="subscript"/>
        </w:rPr>
        <w:t>3</w:t>
      </w:r>
      <w:r>
        <w:t>)</w:t>
      </w:r>
      <w:r>
        <w:rPr>
          <w:vertAlign w:val="subscript"/>
        </w:rPr>
        <w:t>6</w:t>
      </w:r>
      <w:r>
        <w:rPr>
          <w:vertAlign w:val="superscript"/>
        </w:rPr>
        <w:t>3+</w:t>
      </w:r>
      <w:r>
        <w:tab/>
        <w:t>1</w:t>
      </w:r>
    </w:p>
    <w:p w:rsidR="00EB4E8F" w:rsidRDefault="00EB4E8F" w:rsidP="00EB4E8F">
      <w:pPr>
        <w:pStyle w:val="Stip"/>
        <w:tabs>
          <w:tab w:val="clear" w:pos="113"/>
          <w:tab w:val="left" w:pos="0"/>
        </w:tabs>
        <w:ind w:left="0" w:hanging="142"/>
      </w:pPr>
      <w:r>
        <w:t>Het evenwicht ligt links</w:t>
      </w:r>
      <w:bookmarkEnd w:id="11"/>
      <w:r>
        <w:tab/>
        <w:t>1</w:t>
      </w:r>
    </w:p>
    <w:p w:rsidR="00EB4E8F" w:rsidRDefault="00EB4E8F" w:rsidP="00F31D8A">
      <w:pPr>
        <w:pStyle w:val="Opgave0"/>
      </w:pPr>
      <w:r>
        <w:object w:dxaOrig="721" w:dyaOrig="481">
          <v:shape id="_x0000_i1055" type="#_x0000_t75" style="width:27.9pt;height:19.25pt" o:ole="" fillcolor="window">
            <v:imagedata r:id="rId7" o:title=""/>
          </v:shape>
          <o:OLEObject Type="Embed" ProgID="Word.Picture.8" ShapeID="_x0000_i1055" DrawAspect="Content" ObjectID="_1317488764" r:id="rId72"/>
        </w:object>
      </w:r>
      <w:r>
        <w:tab/>
      </w:r>
      <w:r>
        <w:tab/>
        <w:t>Enzym: het actieve centrum (de pocket)</w:t>
      </w:r>
      <w:r w:rsidRPr="00663B61">
        <w:t xml:space="preserve"> </w:t>
      </w:r>
      <w:r>
        <w:tab/>
        <w:t>totaal 31 punten</w:t>
      </w:r>
    </w:p>
    <w:p w:rsidR="00EB4E8F" w:rsidRDefault="00EB4E8F" w:rsidP="00F31D8A">
      <w:pPr>
        <w:pStyle w:val="Vraag00"/>
      </w:pPr>
      <w:r>
        <w:tab/>
      </w:r>
      <w:fldSimple w:instr="SEQ 1_0 \* ARABIC \n">
        <w:r>
          <w:rPr>
            <w:noProof/>
          </w:rPr>
          <w:t>18</w:t>
        </w:r>
      </w:fldSimple>
      <w:r>
        <w:rPr>
          <w:noProof/>
          <w:position w:val="-6"/>
        </w:rPr>
        <w:drawing>
          <wp:inline distT="0" distB="0" distL="0" distR="0">
            <wp:extent cx="137795" cy="161925"/>
            <wp:effectExtent l="19050" t="0" r="0" b="0"/>
            <wp:docPr id="20"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Default="00EB4E8F" w:rsidP="00F31D8A">
      <w:r>
        <w:object w:dxaOrig="4013" w:dyaOrig="1911">
          <v:shape id="_x0000_i1056" type="#_x0000_t75" style="width:157.7pt;height:75.55pt" o:ole="" fillcolor="window">
            <v:imagedata r:id="rId73" o:title=""/>
          </v:shape>
          <o:OLEObject Type="Embed" ProgID="ACD.ChemSketch.20" ShapeID="_x0000_i1056" DrawAspect="Content" ObjectID="_1317488765" r:id="rId74"/>
        </w:object>
      </w:r>
    </w:p>
    <w:p w:rsidR="00EB4E8F" w:rsidRDefault="00EB4E8F" w:rsidP="00F31D8A">
      <w:pPr>
        <w:pStyle w:val="Stip0"/>
        <w:tabs>
          <w:tab w:val="clear" w:pos="9072"/>
          <w:tab w:val="right" w:pos="9639"/>
        </w:tabs>
      </w:pPr>
      <w:r>
        <w:t>peptidebinding juist weergegeven</w:t>
      </w:r>
      <w:r>
        <w:tab/>
        <w:t>1</w:t>
      </w:r>
    </w:p>
    <w:p w:rsidR="00EB4E8F" w:rsidRDefault="00EB4E8F" w:rsidP="00F31D8A">
      <w:pPr>
        <w:pStyle w:val="Stip0"/>
        <w:tabs>
          <w:tab w:val="clear" w:pos="9072"/>
          <w:tab w:val="right" w:pos="9639"/>
        </w:tabs>
      </w:pPr>
      <w:r>
        <w:t>peptidebinding tussen de juiste groepen</w:t>
      </w:r>
      <w:r>
        <w:tab/>
        <w:t>1</w:t>
      </w:r>
    </w:p>
    <w:p w:rsidR="00EB4E8F" w:rsidRDefault="00EB4E8F" w:rsidP="00F31D8A">
      <w:pPr>
        <w:pStyle w:val="Stip0"/>
        <w:tabs>
          <w:tab w:val="clear" w:pos="9072"/>
          <w:tab w:val="right" w:pos="9639"/>
        </w:tabs>
      </w:pPr>
      <w:r>
        <w:t>rest van het molecuul</w:t>
      </w:r>
      <w:r>
        <w:tab/>
        <w:t>1</w:t>
      </w:r>
    </w:p>
    <w:p w:rsidR="00EB4E8F" w:rsidRDefault="00EB4E8F" w:rsidP="00F31D8A">
      <w:pPr>
        <w:pStyle w:val="Vraag00"/>
      </w:pPr>
      <w:r>
        <w:tab/>
      </w:r>
      <w:fldSimple w:instr="SEQ 1_0 \* ARABIC \n">
        <w:r>
          <w:rPr>
            <w:noProof/>
          </w:rPr>
          <w:t>19</w:t>
        </w:r>
      </w:fldSimple>
      <w:r>
        <w:rPr>
          <w:noProof/>
          <w:position w:val="-6"/>
        </w:rPr>
        <w:drawing>
          <wp:inline distT="0" distB="0" distL="0" distR="0">
            <wp:extent cx="137795" cy="161925"/>
            <wp:effectExtent l="19050" t="0" r="0" b="0"/>
            <wp:docPr id="2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1"/>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 xml:space="preserve">Maximaal </w:t>
      </w:r>
      <w:r>
        <w:rPr>
          <w:rStyle w:val="OpmaakprofielVraag0VetChar"/>
        </w:rPr>
        <w:t>2</w:t>
      </w:r>
    </w:p>
    <w:p w:rsidR="00EB4E8F" w:rsidRDefault="00EB4E8F" w:rsidP="00F31D8A">
      <w:pPr>
        <w:pStyle w:val="Stip0"/>
        <w:tabs>
          <w:tab w:val="clear" w:pos="9072"/>
          <w:tab w:val="right" w:pos="9639"/>
        </w:tabs>
      </w:pPr>
      <w:r>
        <w:t>HB + H</w:t>
      </w:r>
      <w:r>
        <w:rPr>
          <w:vertAlign w:val="subscript"/>
        </w:rPr>
        <w:t>2</w:t>
      </w:r>
      <w:r>
        <w:t xml:space="preserve">O </w:t>
      </w:r>
      <w:r w:rsidRPr="00A61D23">
        <w:rPr>
          <w:position w:val="-10"/>
        </w:rPr>
        <w:object w:dxaOrig="260" w:dyaOrig="380">
          <v:shape id="_x0000_i1057" type="#_x0000_t75" style="width:12.7pt;height:19.25pt" o:ole="" fillcolor="window">
            <v:imagedata r:id="rId75" o:title=""/>
          </v:shape>
          <o:OLEObject Type="Embed" ProgID="Equation.3" ShapeID="_x0000_i1057" DrawAspect="Content" ObjectID="_1317488766" r:id="rId76"/>
        </w:object>
      </w:r>
      <w:r>
        <w:t xml:space="preserve"> H</w:t>
      </w:r>
      <w:r>
        <w:rPr>
          <w:vertAlign w:val="subscript"/>
        </w:rPr>
        <w:t>3</w:t>
      </w:r>
      <w:r>
        <w:t>O</w:t>
      </w:r>
      <w:r>
        <w:rPr>
          <w:vertAlign w:val="superscript"/>
        </w:rPr>
        <w:t>+</w:t>
      </w:r>
      <w:r>
        <w:t xml:space="preserve"> + B</w:t>
      </w:r>
      <w:r>
        <w:rPr>
          <w:rFonts w:ascii="Symbol" w:hAnsi="Symbol"/>
          <w:vertAlign w:val="superscript"/>
        </w:rPr>
        <w:t></w:t>
      </w:r>
    </w:p>
    <w:p w:rsidR="00EB4E8F" w:rsidRDefault="00EB4E8F" w:rsidP="00F31D8A">
      <w:pPr>
        <w:tabs>
          <w:tab w:val="right" w:pos="9639"/>
        </w:tabs>
      </w:pPr>
      <w:r w:rsidRPr="00FD5BFB">
        <w:rPr>
          <w:position w:val="-24"/>
        </w:rPr>
        <w:object w:dxaOrig="1800" w:dyaOrig="620">
          <v:shape id="_x0000_i1058" type="#_x0000_t75" style="width:89.75pt;height:31.45pt" o:ole="" fillcolor="window">
            <v:imagedata r:id="rId77" o:title=""/>
          </v:shape>
          <o:OLEObject Type="Embed" ProgID="Equation.3" ShapeID="_x0000_i1058" DrawAspect="Content" ObjectID="_1317488767" r:id="rId78"/>
        </w:object>
      </w:r>
      <w:r>
        <w:t xml:space="preserve"> (of p</w:t>
      </w:r>
      <w:r>
        <w:rPr>
          <w:i/>
        </w:rPr>
        <w:t>K</w:t>
      </w:r>
      <w:r>
        <w:rPr>
          <w:vertAlign w:val="subscript"/>
        </w:rPr>
        <w:t>z</w:t>
      </w:r>
      <w:r>
        <w:t xml:space="preserve"> = pH </w:t>
      </w:r>
      <w:r>
        <w:sym w:font="Symbol" w:char="F02D"/>
      </w:r>
      <w:r>
        <w:t xml:space="preserve"> log </w:t>
      </w:r>
      <w:r w:rsidRPr="00E46A12">
        <w:rPr>
          <w:position w:val="-24"/>
        </w:rPr>
        <w:object w:dxaOrig="499" w:dyaOrig="620">
          <v:shape id="_x0000_i1059" type="#_x0000_t75" style="width:24.85pt;height:31.45pt" o:ole="">
            <v:imagedata r:id="rId79" o:title=""/>
          </v:shape>
          <o:OLEObject Type="Embed" ProgID="Equation.3" ShapeID="_x0000_i1059" DrawAspect="Content" ObjectID="_1317488768" r:id="rId80"/>
        </w:object>
      </w:r>
      <w:r>
        <w:tab/>
        <w:t>1</w:t>
      </w:r>
    </w:p>
    <w:p w:rsidR="00EB4E8F" w:rsidRDefault="00EB4E8F" w:rsidP="00F31D8A">
      <w:pPr>
        <w:pStyle w:val="Stip0"/>
        <w:tabs>
          <w:tab w:val="clear" w:pos="9072"/>
          <w:tab w:val="right" w:pos="9639"/>
        </w:tabs>
      </w:pPr>
      <w:r>
        <w:t>pH = p</w:t>
      </w:r>
      <w:r>
        <w:rPr>
          <w:i/>
        </w:rPr>
        <w:t>K</w:t>
      </w:r>
      <w:r>
        <w:rPr>
          <w:vertAlign w:val="subscript"/>
        </w:rPr>
        <w:t>z</w:t>
      </w:r>
      <w:r>
        <w:t xml:space="preserve"> (</w:t>
      </w:r>
      <w:r>
        <w:rPr>
          <w:i/>
        </w:rPr>
        <w:t>K</w:t>
      </w:r>
      <w:r>
        <w:rPr>
          <w:vertAlign w:val="subscript"/>
        </w:rPr>
        <w:t>z</w:t>
      </w:r>
      <w:r>
        <w:t xml:space="preserve"> = [H</w:t>
      </w:r>
      <w:r>
        <w:rPr>
          <w:vertAlign w:val="subscript"/>
        </w:rPr>
        <w:t>3</w:t>
      </w:r>
      <w:r>
        <w:t>O</w:t>
      </w:r>
      <w:r>
        <w:rPr>
          <w:vertAlign w:val="superscript"/>
        </w:rPr>
        <w:t>+</w:t>
      </w:r>
      <w:r>
        <w:t>])</w:t>
      </w:r>
    </w:p>
    <w:p w:rsidR="00EB4E8F" w:rsidRDefault="00EB4E8F" w:rsidP="00F31D8A">
      <w:pPr>
        <w:tabs>
          <w:tab w:val="right" w:pos="9639"/>
        </w:tabs>
      </w:pPr>
      <w:r>
        <w:t>invullen in evenwichtsvoorwaarde en conclusie</w:t>
      </w:r>
      <w:r>
        <w:tab/>
        <w:t>1</w:t>
      </w:r>
    </w:p>
    <w:p w:rsidR="00EB4E8F" w:rsidRDefault="00EB4E8F" w:rsidP="00F31D8A">
      <w:pPr>
        <w:pStyle w:val="Vraag00"/>
      </w:pPr>
      <w:r>
        <w:tab/>
      </w:r>
      <w:fldSimple w:instr="SEQ 1_0 \* ARABIC \n">
        <w:r>
          <w:rPr>
            <w:noProof/>
          </w:rPr>
          <w:t>20</w:t>
        </w:r>
      </w:fldSimple>
      <w:r>
        <w:rPr>
          <w:noProof/>
          <w:position w:val="-6"/>
        </w:rPr>
        <w:drawing>
          <wp:inline distT="0" distB="0" distL="0" distR="0">
            <wp:extent cx="137795" cy="161925"/>
            <wp:effectExtent l="19050" t="0" r="0" b="0"/>
            <wp:docPr id="70"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 xml:space="preserve">Maximaal </w:t>
      </w:r>
      <w:r>
        <w:rPr>
          <w:rStyle w:val="OpmaakprofielVraag0VetChar"/>
        </w:rPr>
        <w:t>5</w:t>
      </w:r>
    </w:p>
    <w:p w:rsidR="00EB4E8F" w:rsidRDefault="00EB4E8F" w:rsidP="00F31D8A">
      <w:pPr>
        <w:pStyle w:val="Stip0"/>
        <w:tabs>
          <w:tab w:val="clear" w:pos="9072"/>
          <w:tab w:val="right" w:pos="9639"/>
        </w:tabs>
      </w:pPr>
      <w:r>
        <w:t>constatering dat alle zuur-basekoppels in de zure vorm zitten</w:t>
      </w:r>
      <w:r>
        <w:tab/>
        <w:t>1</w:t>
      </w:r>
    </w:p>
    <w:p w:rsidR="00EB4E8F" w:rsidRDefault="00EB4E8F" w:rsidP="00F31D8A">
      <w:pPr>
        <w:pStyle w:val="Stip0"/>
        <w:tabs>
          <w:tab w:val="clear" w:pos="9072"/>
          <w:tab w:val="right" w:pos="9639"/>
        </w:tabs>
      </w:pPr>
      <w:r>
        <w:t>conclusie dat de pH dus lager moet zijn dan de p</w:t>
      </w:r>
      <w:r>
        <w:rPr>
          <w:i/>
        </w:rPr>
        <w:t>K</w:t>
      </w:r>
      <w:r>
        <w:rPr>
          <w:vertAlign w:val="subscript"/>
        </w:rPr>
        <w:t>z</w:t>
      </w:r>
      <w:r>
        <w:t xml:space="preserve"> van het koppel met het sterkste zuur</w:t>
      </w:r>
      <w:r>
        <w:tab/>
        <w:t>2</w:t>
      </w:r>
    </w:p>
    <w:p w:rsidR="00EB4E8F" w:rsidRDefault="00EB4E8F" w:rsidP="00F31D8A">
      <w:pPr>
        <w:pStyle w:val="Stip0"/>
        <w:tabs>
          <w:tab w:val="clear" w:pos="9072"/>
          <w:tab w:val="right" w:pos="9639"/>
        </w:tabs>
      </w:pPr>
      <w:r>
        <w:t xml:space="preserve">constatering dat dat de </w:t>
      </w:r>
      <w:r>
        <w:rPr>
          <w:rFonts w:ascii="Symbol" w:hAnsi="Symbol"/>
        </w:rPr>
        <w:t></w:t>
      </w:r>
      <w:r>
        <w:t>-COOH-groep van alanine is, en conclusie dat pH &lt; 2,3</w:t>
      </w:r>
      <w:r>
        <w:tab/>
        <w:t>2</w:t>
      </w:r>
    </w:p>
    <w:p w:rsidR="00EB4E8F" w:rsidRDefault="00EB4E8F" w:rsidP="00F31D8A">
      <w:pPr>
        <w:pStyle w:val="Vraag00"/>
      </w:pPr>
      <w:r>
        <w:lastRenderedPageBreak/>
        <w:tab/>
      </w:r>
      <w:fldSimple w:instr="SEQ 1_0 \* ARABIC \n">
        <w:r>
          <w:rPr>
            <w:noProof/>
          </w:rPr>
          <w:t>21</w:t>
        </w:r>
      </w:fldSimple>
      <w:r w:rsidRPr="00945B9A">
        <w:rPr>
          <w:noProof/>
        </w:rPr>
        <w:drawing>
          <wp:inline distT="0" distB="0" distL="0" distR="0">
            <wp:extent cx="137795" cy="161925"/>
            <wp:effectExtent l="19050" t="0" r="0" b="0"/>
            <wp:docPr id="69"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5</w:t>
      </w:r>
    </w:p>
    <w:p w:rsidR="00EB4E8F" w:rsidRDefault="00EB4E8F" w:rsidP="00F31D8A">
      <w:pPr>
        <w:pStyle w:val="Stip0"/>
        <w:tabs>
          <w:tab w:val="clear" w:pos="9072"/>
          <w:tab w:val="right" w:pos="9639"/>
        </w:tabs>
      </w:pPr>
      <w:r>
        <w:t xml:space="preserve">formulering van voorwaarden waaraan moet zijn voldaan als het tetrapeptide een nettolading 0 heeft, bv: </w:t>
      </w:r>
      <w:r>
        <w:rPr>
          <w:rFonts w:ascii="Symbol" w:hAnsi="Symbol"/>
        </w:rPr>
        <w:t></w:t>
      </w:r>
      <w:r>
        <w:t xml:space="preserve"> van de vijf zuur-basekoppels hebben de twee sterkste zuren hun proton aan de twee sterkste basen afgestaan </w:t>
      </w:r>
      <w:r>
        <w:rPr>
          <w:rFonts w:ascii="Symbol" w:hAnsi="Symbol"/>
        </w:rPr>
        <w:t></w:t>
      </w:r>
      <w:r>
        <w:t xml:space="preserve"> de minst sterke basische groep is niet geprotoneerd</w:t>
      </w:r>
      <w:r>
        <w:tab/>
        <w:t>2</w:t>
      </w:r>
    </w:p>
    <w:p w:rsidR="00EB4E8F" w:rsidRDefault="00EB4E8F" w:rsidP="00F31D8A">
      <w:pPr>
        <w:pStyle w:val="Stip0"/>
        <w:tabs>
          <w:tab w:val="clear" w:pos="9072"/>
          <w:tab w:val="right" w:pos="9639"/>
        </w:tabs>
      </w:pPr>
      <w:r>
        <w:t>conclusie dat de pH in ieder geval lager moet zijn dan de p</w:t>
      </w:r>
      <w:r>
        <w:rPr>
          <w:i/>
        </w:rPr>
        <w:t>K</w:t>
      </w:r>
      <w:r>
        <w:rPr>
          <w:vertAlign w:val="subscript"/>
        </w:rPr>
        <w:t>z</w:t>
      </w:r>
      <w:r>
        <w:t xml:space="preserve"> van de </w:t>
      </w:r>
      <w:r>
        <w:rPr>
          <w:rFonts w:ascii="Symbol" w:hAnsi="Symbol"/>
        </w:rPr>
        <w:t></w:t>
      </w:r>
      <w:r>
        <w:t>-NH</w:t>
      </w:r>
      <w:r>
        <w:rPr>
          <w:vertAlign w:val="subscript"/>
        </w:rPr>
        <w:t>3</w:t>
      </w:r>
      <w:r>
        <w:rPr>
          <w:vertAlign w:val="superscript"/>
        </w:rPr>
        <w:t>+</w:t>
      </w:r>
      <w:r>
        <w:t xml:space="preserve"> groep van asparaginezuur (10,0)</w:t>
      </w:r>
      <w:r>
        <w:tab/>
        <w:t>1</w:t>
      </w:r>
    </w:p>
    <w:p w:rsidR="00EB4E8F" w:rsidRDefault="00EB4E8F" w:rsidP="00F31D8A">
      <w:pPr>
        <w:pStyle w:val="Stip0"/>
        <w:tabs>
          <w:tab w:val="clear" w:pos="9072"/>
          <w:tab w:val="right" w:pos="9639"/>
        </w:tabs>
      </w:pPr>
      <w:r>
        <w:t>conclusie dat de pH hoger moet zijn dan de p</w:t>
      </w:r>
      <w:r>
        <w:rPr>
          <w:i/>
        </w:rPr>
        <w:t>K</w:t>
      </w:r>
      <w:r>
        <w:rPr>
          <w:vertAlign w:val="subscript"/>
        </w:rPr>
        <w:t>z</w:t>
      </w:r>
      <w:r>
        <w:t xml:space="preserve"> van de NH</w:t>
      </w:r>
      <w:r>
        <w:rPr>
          <w:vertAlign w:val="superscript"/>
        </w:rPr>
        <w:t>+</w:t>
      </w:r>
      <w:r>
        <w:t xml:space="preserve"> groep in de zijketen van histidine (6,0)</w:t>
      </w:r>
      <w:r>
        <w:tab/>
        <w:t>1</w:t>
      </w:r>
    </w:p>
    <w:p w:rsidR="00EB4E8F" w:rsidRDefault="00EB4E8F" w:rsidP="00F31D8A">
      <w:pPr>
        <w:pStyle w:val="Stip0"/>
        <w:tabs>
          <w:tab w:val="clear" w:pos="9072"/>
          <w:tab w:val="right" w:pos="9639"/>
        </w:tabs>
      </w:pPr>
      <w:r>
        <w:t>pH is dus (ongeveer) 8,0</w:t>
      </w:r>
      <w:r>
        <w:tab/>
        <w:t>1</w:t>
      </w:r>
    </w:p>
    <w:p w:rsidR="00EB4E8F" w:rsidRDefault="00EB4E8F" w:rsidP="00F31D8A">
      <w:pPr>
        <w:rPr>
          <w:rFonts w:cs="Arial"/>
        </w:rPr>
      </w:pPr>
    </w:p>
    <w:p w:rsidR="00EB4E8F" w:rsidRDefault="00EB4E8F" w:rsidP="00F31D8A">
      <w:pPr>
        <w:rPr>
          <w:rFonts w:cs="Arial"/>
        </w:rPr>
      </w:pPr>
      <w:r>
        <w:rPr>
          <w:rFonts w:cs="Arial"/>
        </w:rPr>
        <w:t>òf</w:t>
      </w:r>
    </w:p>
    <w:p w:rsidR="00EB4E8F" w:rsidRDefault="00EB4E8F" w:rsidP="00EB4E8F">
      <w:pPr>
        <w:pStyle w:val="Stip"/>
        <w:tabs>
          <w:tab w:val="clear" w:pos="113"/>
          <w:tab w:val="left" w:pos="0"/>
        </w:tabs>
        <w:ind w:left="0" w:hanging="142"/>
      </w:pPr>
      <w:r>
        <w:t>De pH is aanzienlijk lager dan de p</w:t>
      </w:r>
      <w:r>
        <w:rPr>
          <w:i/>
        </w:rPr>
        <w:t>K</w:t>
      </w:r>
      <w:r>
        <w:rPr>
          <w:vertAlign w:val="subscript"/>
        </w:rPr>
        <w:t>z</w:t>
      </w:r>
      <w:r>
        <w:t xml:space="preserve"> van de α-NH</w:t>
      </w:r>
      <w:r w:rsidRPr="00DA2C8E">
        <w:rPr>
          <w:vertAlign w:val="subscript"/>
        </w:rPr>
        <w:t>3</w:t>
      </w:r>
      <w:r w:rsidRPr="00DA2C8E">
        <w:rPr>
          <w:vertAlign w:val="superscript"/>
        </w:rPr>
        <w:t>+</w:t>
      </w:r>
      <w:r>
        <w:t xml:space="preserve"> groep van Asp en de NH</w:t>
      </w:r>
      <w:r>
        <w:rPr>
          <w:vertAlign w:val="subscript"/>
        </w:rPr>
        <w:t>3</w:t>
      </w:r>
      <w:r>
        <w:rPr>
          <w:vertAlign w:val="superscript"/>
        </w:rPr>
        <w:t>+</w:t>
      </w:r>
      <w:r>
        <w:t xml:space="preserve"> groep in de zijketen van Lys, dus die groepen komen (vrijwel) voor 100% in de plusvorm voor.</w:t>
      </w:r>
      <w:r>
        <w:tab/>
        <w:t>1</w:t>
      </w:r>
    </w:p>
    <w:p w:rsidR="00EB4E8F" w:rsidRDefault="00EB4E8F" w:rsidP="00EB4E8F">
      <w:pPr>
        <w:pStyle w:val="Stip"/>
        <w:tabs>
          <w:tab w:val="clear" w:pos="113"/>
          <w:tab w:val="left" w:pos="0"/>
        </w:tabs>
        <w:ind w:left="0" w:hanging="142"/>
      </w:pPr>
      <w:r>
        <w:t>De pH is aanzienlijk hoger dan de p</w:t>
      </w:r>
      <w:r>
        <w:rPr>
          <w:i/>
        </w:rPr>
        <w:t>K</w:t>
      </w:r>
      <w:r>
        <w:rPr>
          <w:vertAlign w:val="subscript"/>
        </w:rPr>
        <w:t>z</w:t>
      </w:r>
      <w:r>
        <w:t xml:space="preserve"> van de COOH groep in de zijketen van Asp en de α-COOH groep van Ala, dus die groepen komen (vrijwel) voor 100% in de minvorm voor.</w:t>
      </w:r>
      <w:r>
        <w:tab/>
        <w:t>1</w:t>
      </w:r>
    </w:p>
    <w:p w:rsidR="00EB4E8F" w:rsidRDefault="00EB4E8F" w:rsidP="00EB4E8F">
      <w:pPr>
        <w:pStyle w:val="Stip"/>
        <w:tabs>
          <w:tab w:val="clear" w:pos="113"/>
          <w:tab w:val="left" w:pos="0"/>
        </w:tabs>
        <w:ind w:left="0" w:hanging="142"/>
      </w:pPr>
      <w:r>
        <w:t>De pH is aanzienlijk hoger dan de p</w:t>
      </w:r>
      <w:r>
        <w:rPr>
          <w:i/>
        </w:rPr>
        <w:t>K</w:t>
      </w:r>
      <w:r>
        <w:rPr>
          <w:vertAlign w:val="subscript"/>
        </w:rPr>
        <w:t>z</w:t>
      </w:r>
      <w:r>
        <w:t xml:space="preserve"> van de NH</w:t>
      </w:r>
      <w:r w:rsidRPr="00DA2C8E">
        <w:rPr>
          <w:vertAlign w:val="superscript"/>
        </w:rPr>
        <w:t>+</w:t>
      </w:r>
      <w:r>
        <w:t xml:space="preserve"> groep in de zijketen van His, dus die groep komt (vrijwel) voor 100% in de ongeladen vorm voor.</w:t>
      </w:r>
      <w:r>
        <w:tab/>
        <w:t>1</w:t>
      </w:r>
    </w:p>
    <w:p w:rsidR="00EB4E8F" w:rsidRDefault="00EB4E8F" w:rsidP="00EB4E8F">
      <w:pPr>
        <w:pStyle w:val="Stip"/>
        <w:tabs>
          <w:tab w:val="clear" w:pos="113"/>
          <w:tab w:val="left" w:pos="0"/>
        </w:tabs>
        <w:ind w:left="0" w:hanging="142"/>
      </w:pPr>
      <w:r>
        <w:t>Dan heb je gemiddeld twee plusladingen en twee minladingen in het molecuul, dus netto lading 0.</w:t>
      </w:r>
      <w:r>
        <w:tab/>
        <w:t>2</w:t>
      </w:r>
    </w:p>
    <w:p w:rsidR="00EB4E8F" w:rsidRDefault="00EB4E8F" w:rsidP="00F31D8A">
      <w:pPr>
        <w:pStyle w:val="Vraag00"/>
      </w:pPr>
      <w:r>
        <w:tab/>
      </w:r>
      <w:fldSimple w:instr="SEQ 1_0 \* ARABIC \n">
        <w:r>
          <w:rPr>
            <w:noProof/>
          </w:rPr>
          <w:t>22</w:t>
        </w:r>
      </w:fldSimple>
      <w:r>
        <w:rPr>
          <w:noProof/>
          <w:position w:val="-6"/>
        </w:rPr>
        <w:drawing>
          <wp:inline distT="0" distB="0" distL="0" distR="0">
            <wp:extent cx="137795" cy="161925"/>
            <wp:effectExtent l="19050" t="0" r="0" b="0"/>
            <wp:docPr id="68"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4</w:t>
      </w:r>
    </w:p>
    <w:p w:rsidR="00EB4E8F" w:rsidRDefault="00EB4E8F" w:rsidP="00F31D8A">
      <w:r>
        <w:object w:dxaOrig="6557" w:dyaOrig="768">
          <v:shape id="_x0000_i1060" type="#_x0000_t75" style="width:320.45pt;height:37.5pt" o:ole="" fillcolor="window">
            <v:imagedata r:id="rId81" o:title=""/>
          </v:shape>
          <o:OLEObject Type="Embed" ProgID="ACD.ChemSketch.20" ShapeID="_x0000_i1060" DrawAspect="Content" ObjectID="_1317488769" r:id="rId82"/>
        </w:object>
      </w:r>
    </w:p>
    <w:p w:rsidR="00EB4E8F" w:rsidRDefault="00EB4E8F" w:rsidP="00F31D8A">
      <w:pPr>
        <w:pStyle w:val="Stip0"/>
        <w:tabs>
          <w:tab w:val="clear" w:pos="9072"/>
          <w:tab w:val="right" w:pos="9639"/>
        </w:tabs>
      </w:pPr>
      <w:r>
        <w:t>per juist genoteerd hydrolyseproduct</w:t>
      </w:r>
      <w:r>
        <w:tab/>
        <w:t>2</w:t>
      </w:r>
    </w:p>
    <w:p w:rsidR="00EB4E8F" w:rsidRDefault="00EB4E8F" w:rsidP="00F31D8A">
      <w:pPr>
        <w:tabs>
          <w:tab w:val="right" w:pos="9639"/>
        </w:tabs>
        <w:spacing w:before="120"/>
      </w:pPr>
      <w:r>
        <w:t>Indien uit de gegeven producten blijkt, dat 'aan de verkeerde kant van lysine is geknipt'</w:t>
      </w:r>
      <w:r>
        <w:tab/>
        <w:t>2</w:t>
      </w:r>
    </w:p>
    <w:p w:rsidR="00EB4E8F" w:rsidRPr="009F0566" w:rsidRDefault="00EB4E8F" w:rsidP="00F31D8A">
      <w:pPr>
        <w:spacing w:before="120"/>
        <w:rPr>
          <w:i/>
        </w:rPr>
      </w:pPr>
      <w:r>
        <w:rPr>
          <w:i/>
        </w:rPr>
        <w:t>Bij overigens correcte weergave met geladen groepen: minus 1 punt</w:t>
      </w:r>
    </w:p>
    <w:p w:rsidR="00EB4E8F" w:rsidRDefault="00EB4E8F" w:rsidP="00F31D8A">
      <w:pPr>
        <w:pStyle w:val="Vraag00"/>
      </w:pPr>
      <w:r>
        <w:tab/>
      </w:r>
      <w:fldSimple w:instr="SEQ 1_0 \* ARABIC \n">
        <w:r>
          <w:rPr>
            <w:noProof/>
          </w:rPr>
          <w:t>23</w:t>
        </w:r>
      </w:fldSimple>
      <w:r>
        <w:rPr>
          <w:noProof/>
          <w:position w:val="-6"/>
        </w:rPr>
        <w:drawing>
          <wp:inline distT="0" distB="0" distL="0" distR="0">
            <wp:extent cx="137795" cy="161925"/>
            <wp:effectExtent l="19050" t="0" r="0" b="0"/>
            <wp:docPr id="67"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Default="00EB4E8F" w:rsidP="00F31D8A">
      <w:pPr>
        <w:keepNext/>
      </w:pPr>
      <w:r>
        <w:t>Bij de beantwoording moet duidelijk worden gemaakt, dat bij pH = 5,0 het ladingverschil tussen beide producten maximaal is. Dit kan bijvoorbeeld door per product de nettoladingen voor verschillende pH</w:t>
      </w:r>
      <w:r>
        <w:rPr>
          <w:rFonts w:ascii="Symbol" w:hAnsi="Symbol"/>
        </w:rPr>
        <w:t></w:t>
      </w:r>
      <w:r>
        <w:t>waarden te berekenen, en daaruit een pH-gebied af te leiden, waarin het ladingverschil maximaal is:</w:t>
      </w:r>
    </w:p>
    <w:p w:rsidR="00EB4E8F" w:rsidRDefault="00EB4E8F" w:rsidP="00F31D8A">
      <w:pPr>
        <w:keepNext/>
        <w:jc w:val="center"/>
      </w:pPr>
      <w:r>
        <w:object w:dxaOrig="8741" w:dyaOrig="2534">
          <v:shape id="_x0000_i1061" type="#_x0000_t75" style="width:344.8pt;height:99.4pt" o:ole="" fillcolor="window">
            <v:imagedata r:id="rId83" o:title=""/>
          </v:shape>
          <o:OLEObject Type="Embed" ProgID="ACD.ChemSketch.20" ShapeID="_x0000_i1061" DrawAspect="Content" ObjectID="_1317488770" r:id="rId84"/>
        </w:object>
      </w:r>
    </w:p>
    <w:p w:rsidR="00EB4E8F" w:rsidRDefault="00EB4E8F" w:rsidP="00F31D8A">
      <w:pPr>
        <w:pStyle w:val="Stip0"/>
        <w:tabs>
          <w:tab w:val="clear" w:pos="9072"/>
          <w:tab w:val="right" w:pos="9639"/>
        </w:tabs>
      </w:pPr>
      <w:r>
        <w:t>vergelijking van totale lading van producten bij pH = 5,0 en 7,0</w:t>
      </w:r>
      <w:r>
        <w:tab/>
        <w:t>2</w:t>
      </w:r>
    </w:p>
    <w:p w:rsidR="00EB4E8F" w:rsidRDefault="00EB4E8F" w:rsidP="00F31D8A">
      <w:pPr>
        <w:pStyle w:val="Stip0"/>
        <w:tabs>
          <w:tab w:val="clear" w:pos="9072"/>
          <w:tab w:val="right" w:pos="9639"/>
        </w:tabs>
      </w:pPr>
      <w:r>
        <w:t>conclusie dat dit ladingsverschil groter is bij pH = 5,0</w:t>
      </w:r>
      <w:r>
        <w:tab/>
        <w:t>1</w:t>
      </w:r>
    </w:p>
    <w:p w:rsidR="00EB4E8F" w:rsidRPr="00A55AF7" w:rsidRDefault="00EB4E8F" w:rsidP="00F31D8A">
      <w:pPr>
        <w:spacing w:before="120"/>
        <w:rPr>
          <w:i/>
        </w:rPr>
      </w:pPr>
      <w:r>
        <w:rPr>
          <w:i/>
        </w:rPr>
        <w:t>Indien slechts is uitgegaan van pH = 5,0 en geconcludeerd dat de een neutraal en de ander positief is: maximaal 1 punt.</w:t>
      </w:r>
    </w:p>
    <w:p w:rsidR="00EB4E8F" w:rsidRDefault="00EB4E8F" w:rsidP="00F31D8A">
      <w:pPr>
        <w:pStyle w:val="Vraag00"/>
      </w:pPr>
      <w:r>
        <w:tab/>
      </w:r>
      <w:fldSimple w:instr="SEQ 1_0 \* ARABIC \n">
        <w:r>
          <w:rPr>
            <w:noProof/>
          </w:rPr>
          <w:t>24</w:t>
        </w:r>
      </w:fldSimple>
      <w:r>
        <w:rPr>
          <w:noProof/>
          <w:position w:val="-6"/>
        </w:rPr>
        <w:drawing>
          <wp:inline distT="0" distB="0" distL="0" distR="0">
            <wp:extent cx="137795" cy="161925"/>
            <wp:effectExtent l="19050" t="0" r="0" b="0"/>
            <wp:docPr id="24"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3</w:t>
      </w:r>
    </w:p>
    <w:p w:rsidR="00EB4E8F" w:rsidRDefault="00EB4E8F" w:rsidP="00F31D8A">
      <w:pPr>
        <w:pStyle w:val="Stip0"/>
        <w:tabs>
          <w:tab w:val="clear" w:pos="9072"/>
          <w:tab w:val="right" w:pos="9639"/>
        </w:tabs>
      </w:pPr>
      <w:r>
        <w:t>voor een goede binding tussen pocket en zijketen van lysine moet deze zijketen geladen zijn (zie tekst boven vraag 13)</w:t>
      </w:r>
      <w:r>
        <w:tab/>
        <w:t>1</w:t>
      </w:r>
    </w:p>
    <w:p w:rsidR="00EB4E8F" w:rsidRDefault="00EB4E8F" w:rsidP="00F31D8A">
      <w:pPr>
        <w:pStyle w:val="Stip0"/>
        <w:tabs>
          <w:tab w:val="clear" w:pos="9072"/>
          <w:tab w:val="right" w:pos="9639"/>
        </w:tabs>
      </w:pPr>
      <w:r>
        <w:t>bij pH &lt; 10,8 is minder dan 50% van de lysine-zijketen (in het substraat) geladen, dus een kleinere bindingssterkte in het enzym-substraatcomplex</w:t>
      </w:r>
      <w:r>
        <w:tab/>
        <w:t>1</w:t>
      </w:r>
    </w:p>
    <w:p w:rsidR="00EB4E8F" w:rsidRDefault="00EB4E8F" w:rsidP="00F31D8A">
      <w:pPr>
        <w:pStyle w:val="Stip0"/>
        <w:tabs>
          <w:tab w:val="clear" w:pos="9072"/>
          <w:tab w:val="right" w:pos="9639"/>
        </w:tabs>
      </w:pPr>
      <w:r>
        <w:t>bij lage pH (pH &lt; 4) zijn er in het enzymmolecuul geen minladingen meer aanwezig die voor de ionaire binding met de positieve staart van lysine zorgen; dit verklaart de afname van de bindingssterkte in het enzym-substraatcomplex bij lagere pH; dus een klokvormige curve</w:t>
      </w:r>
      <w:r>
        <w:tab/>
        <w:t>1</w:t>
      </w:r>
    </w:p>
    <w:p w:rsidR="00EB4E8F" w:rsidRDefault="00EB4E8F" w:rsidP="00F31D8A">
      <w:pPr>
        <w:pStyle w:val="Vraag00"/>
      </w:pPr>
      <w:r>
        <w:lastRenderedPageBreak/>
        <w:tab/>
      </w:r>
      <w:fldSimple w:instr="SEQ 1_0 \* ARABIC \n">
        <w:r>
          <w:rPr>
            <w:noProof/>
          </w:rPr>
          <w:t>25</w:t>
        </w:r>
      </w:fldSimple>
      <w:r w:rsidRPr="00945B9A">
        <w:rPr>
          <w:noProof/>
        </w:rPr>
        <w:drawing>
          <wp:inline distT="0" distB="0" distL="0" distR="0">
            <wp:extent cx="137795" cy="161925"/>
            <wp:effectExtent l="19050" t="0" r="0" b="0"/>
            <wp:docPr id="65"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2</w:t>
      </w:r>
    </w:p>
    <w:p w:rsidR="00EB4E8F" w:rsidRDefault="00EB4E8F" w:rsidP="00F31D8A">
      <w:r>
        <w:t>De pH</w:t>
      </w:r>
      <w:r>
        <w:rPr>
          <w:rFonts w:ascii="Symbol" w:hAnsi="Symbol"/>
        </w:rPr>
        <w:t></w:t>
      </w:r>
      <w:r>
        <w:t>waarden waarbij 50% van het enzym aan het substraat is gebonden, komen overeen met de p</w:t>
      </w:r>
      <w:r>
        <w:rPr>
          <w:i/>
        </w:rPr>
        <w:t>K</w:t>
      </w:r>
      <w:r>
        <w:rPr>
          <w:vertAlign w:val="subscript"/>
        </w:rPr>
        <w:t>z</w:t>
      </w:r>
      <w:r>
        <w:t xml:space="preserve"> waarden van de zijketen van asparaginezuur (3,9) en lysine (10,8) (dus bij pH &gt; 3,9 heeft asparaginezuur een negatieve lading en bij pH &lt; 10,8 heeft lysine een positieve lading</w:t>
      </w:r>
    </w:p>
    <w:p w:rsidR="00EB4E8F" w:rsidRDefault="00EB4E8F" w:rsidP="00F31D8A">
      <w:pPr>
        <w:pStyle w:val="Vraag00"/>
      </w:pPr>
      <w:r>
        <w:tab/>
      </w:r>
      <w:fldSimple w:instr="SEQ 1_0 \* ARABIC \n">
        <w:r>
          <w:rPr>
            <w:noProof/>
          </w:rPr>
          <w:t>26</w:t>
        </w:r>
      </w:fldSimple>
      <w:r>
        <w:rPr>
          <w:noProof/>
          <w:position w:val="-6"/>
        </w:rPr>
        <w:drawing>
          <wp:inline distT="0" distB="0" distL="0" distR="0">
            <wp:extent cx="137795" cy="161925"/>
            <wp:effectExtent l="19050" t="0" r="0" b="0"/>
            <wp:docPr id="64"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2</w:t>
      </w:r>
    </w:p>
    <w:p w:rsidR="00EB4E8F" w:rsidRDefault="00EB4E8F" w:rsidP="00F31D8A">
      <w:pPr>
        <w:pStyle w:val="Stip0"/>
        <w:tabs>
          <w:tab w:val="clear" w:pos="9072"/>
          <w:tab w:val="right" w:pos="9639"/>
        </w:tabs>
      </w:pPr>
      <w:r>
        <w:t>de katalytische activiteit neemt toe met de pH</w:t>
      </w:r>
      <w:r>
        <w:tab/>
        <w:t>1</w:t>
      </w:r>
    </w:p>
    <w:p w:rsidR="00EB4E8F" w:rsidRDefault="00EB4E8F" w:rsidP="00F31D8A">
      <w:pPr>
        <w:pStyle w:val="Stip0"/>
        <w:tabs>
          <w:tab w:val="clear" w:pos="9072"/>
          <w:tab w:val="right" w:pos="9639"/>
        </w:tabs>
      </w:pPr>
      <w:r>
        <w:t>het katalytisch actieve zuur-basekoppel zit dus in de basische vorm</w:t>
      </w:r>
      <w:r>
        <w:tab/>
        <w:t>1</w:t>
      </w:r>
    </w:p>
    <w:p w:rsidR="00EB4E8F" w:rsidRDefault="00EB4E8F" w:rsidP="00F31D8A">
      <w:pPr>
        <w:pStyle w:val="Vraag00"/>
      </w:pPr>
      <w:r>
        <w:tab/>
      </w:r>
      <w:fldSimple w:instr="SEQ 1_0 \* ARABIC \n">
        <w:r>
          <w:rPr>
            <w:noProof/>
          </w:rPr>
          <w:t>27</w:t>
        </w:r>
      </w:fldSimple>
      <w:r>
        <w:rPr>
          <w:noProof/>
          <w:position w:val="-6"/>
        </w:rPr>
        <w:drawing>
          <wp:inline distT="0" distB="0" distL="0" distR="0">
            <wp:extent cx="137795" cy="161925"/>
            <wp:effectExtent l="19050" t="0" r="0" b="0"/>
            <wp:docPr id="26"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31" cstate="print"/>
                    <a:srcRect/>
                    <a:stretch>
                      <a:fillRect/>
                    </a:stretch>
                  </pic:blipFill>
                  <pic:spPr bwMode="auto">
                    <a:xfrm>
                      <a:off x="0" y="0"/>
                      <a:ext cx="137795" cy="161925"/>
                    </a:xfrm>
                    <a:prstGeom prst="rect">
                      <a:avLst/>
                    </a:prstGeom>
                    <a:noFill/>
                    <a:ln w="9525">
                      <a:noFill/>
                      <a:miter lim="800000"/>
                      <a:headEnd/>
                      <a:tailEnd/>
                    </a:ln>
                  </pic:spPr>
                </pic:pic>
              </a:graphicData>
            </a:graphic>
          </wp:inline>
        </w:drawing>
      </w:r>
      <w:r>
        <w:tab/>
      </w:r>
      <w:r w:rsidRPr="00F176E9">
        <w:rPr>
          <w:rStyle w:val="OpmaakprofielVraag0VetChar"/>
        </w:rPr>
        <w:t>Maximaal 2</w:t>
      </w:r>
    </w:p>
    <w:p w:rsidR="00EB4E8F" w:rsidRDefault="00EB4E8F" w:rsidP="00F31D8A">
      <w:pPr>
        <w:pStyle w:val="Stip0"/>
        <w:tabs>
          <w:tab w:val="clear" w:pos="9072"/>
          <w:tab w:val="right" w:pos="9639"/>
        </w:tabs>
      </w:pPr>
      <w:r>
        <w:t>er is 50% katalytische activiteit bij pH = 6,0</w:t>
      </w:r>
      <w:r>
        <w:tab/>
        <w:t>1</w:t>
      </w:r>
    </w:p>
    <w:p w:rsidR="00EB4E8F" w:rsidRDefault="00EB4E8F" w:rsidP="00F31D8A">
      <w:pPr>
        <w:pStyle w:val="Stip0"/>
        <w:tabs>
          <w:tab w:val="clear" w:pos="9072"/>
          <w:tab w:val="right" w:pos="9639"/>
        </w:tabs>
      </w:pPr>
      <w:r>
        <w:t>dit komt overeen met de p</w:t>
      </w:r>
      <w:r>
        <w:rPr>
          <w:i/>
        </w:rPr>
        <w:t>K</w:t>
      </w:r>
      <w:r>
        <w:rPr>
          <w:vertAlign w:val="subscript"/>
        </w:rPr>
        <w:t>z</w:t>
      </w:r>
      <w:r>
        <w:t>-waarde van histidine</w:t>
      </w:r>
      <w:r>
        <w:tab/>
        <w:t>1</w:t>
      </w:r>
    </w:p>
    <w:sectPr w:rsidR="00EB4E8F" w:rsidSect="00C7335E">
      <w:footerReference w:type="even" r:id="rId85"/>
      <w:footerReference w:type="default" r:id="rId86"/>
      <w:type w:val="oddPage"/>
      <w:pgSz w:w="11907" w:h="16840" w:code="9"/>
      <w:pgMar w:top="1418" w:right="1418" w:bottom="1418" w:left="1418"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46" w:rsidRDefault="00171946">
      <w:r>
        <w:separator/>
      </w:r>
    </w:p>
  </w:endnote>
  <w:endnote w:type="continuationSeparator" w:id="0">
    <w:p w:rsidR="00171946" w:rsidRDefault="00171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Math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Default="00C95873" w:rsidP="00C83E99">
    <w:pPr>
      <w:pStyle w:val="Voettekst"/>
      <w:framePr w:wrap="around" w:vAnchor="text" w:hAnchor="margin" w:xAlign="right" w:y="1"/>
      <w:rPr>
        <w:rStyle w:val="Paginanummer"/>
      </w:rPr>
    </w:pPr>
    <w:r>
      <w:rPr>
        <w:rStyle w:val="Paginanummer"/>
      </w:rPr>
      <w:fldChar w:fldCharType="begin"/>
    </w:r>
    <w:r w:rsidR="00A003A5">
      <w:rPr>
        <w:rStyle w:val="Paginanummer"/>
      </w:rPr>
      <w:instrText xml:space="preserve">PAGE  </w:instrText>
    </w:r>
    <w:r>
      <w:rPr>
        <w:rStyle w:val="Paginanummer"/>
      </w:rPr>
      <w:fldChar w:fldCharType="separate"/>
    </w:r>
    <w:r w:rsidR="00A003A5">
      <w:rPr>
        <w:rStyle w:val="Paginanummer"/>
        <w:noProof/>
      </w:rPr>
      <w:t>65</w:t>
    </w:r>
    <w:r>
      <w:rPr>
        <w:rStyle w:val="Paginanummer"/>
      </w:rPr>
      <w:fldChar w:fldCharType="end"/>
    </w:r>
  </w:p>
  <w:p w:rsidR="00A003A5" w:rsidRDefault="00A003A5" w:rsidP="00A87E2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Pr="0031433E" w:rsidRDefault="0031433E" w:rsidP="0031433E">
    <w:pPr>
      <w:pStyle w:val="Voettekst"/>
      <w:pBdr>
        <w:top w:val="single" w:sz="4" w:space="1" w:color="auto"/>
      </w:pBdr>
      <w:tabs>
        <w:tab w:val="clear" w:pos="9072"/>
        <w:tab w:val="right" w:pos="9498"/>
      </w:tabs>
      <w:ind w:right="-389"/>
      <w:rPr>
        <w:szCs w:val="16"/>
      </w:rPr>
    </w:pPr>
    <w:r>
      <w:rPr>
        <w:szCs w:val="16"/>
      </w:rPr>
      <w:t>Oefenset 2007/8-2</w:t>
    </w:r>
    <w:r w:rsidR="002F0434">
      <w:rPr>
        <w:szCs w:val="16"/>
      </w:rPr>
      <w:t>, opgaven</w:t>
    </w:r>
    <w:r>
      <w:rPr>
        <w:szCs w:val="16"/>
      </w:rPr>
      <w:tab/>
    </w:r>
    <w:r>
      <w:rPr>
        <w:szCs w:val="16"/>
      </w:rPr>
      <w:tab/>
    </w:r>
    <w:r w:rsidR="00C95873" w:rsidRPr="003865F8">
      <w:rPr>
        <w:szCs w:val="16"/>
      </w:rPr>
      <w:fldChar w:fldCharType="begin"/>
    </w:r>
    <w:r w:rsidRPr="003865F8">
      <w:rPr>
        <w:szCs w:val="16"/>
      </w:rPr>
      <w:instrText xml:space="preserve"> PAGE   \* MERGEFORMAT </w:instrText>
    </w:r>
    <w:r w:rsidR="00C95873" w:rsidRPr="003865F8">
      <w:rPr>
        <w:szCs w:val="16"/>
      </w:rPr>
      <w:fldChar w:fldCharType="separate"/>
    </w:r>
    <w:r w:rsidR="00D2569B">
      <w:rPr>
        <w:noProof/>
        <w:szCs w:val="16"/>
      </w:rPr>
      <w:t>1</w:t>
    </w:r>
    <w:r w:rsidR="00C95873" w:rsidRPr="003865F8">
      <w:rPr>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Default="00171946" w:rsidP="00C83E99">
    <w:pPr>
      <w:pStyle w:val="Voettekst"/>
      <w:framePr w:wrap="around" w:vAnchor="text" w:hAnchor="margin" w:xAlign="right" w:y="1"/>
      <w:rPr>
        <w:rStyle w:val="Paginanummer"/>
      </w:rPr>
    </w:pPr>
    <w:r>
      <w:rPr>
        <w:rStyle w:val="Paginanummer"/>
      </w:rPr>
      <w:fldChar w:fldCharType="begin"/>
    </w:r>
    <w:r w:rsidR="00A003A5">
      <w:rPr>
        <w:rStyle w:val="Paginanummer"/>
      </w:rPr>
      <w:instrText xml:space="preserve">PAGE  </w:instrText>
    </w:r>
    <w:r>
      <w:rPr>
        <w:rStyle w:val="Paginanummer"/>
      </w:rPr>
      <w:fldChar w:fldCharType="separate"/>
    </w:r>
    <w:r w:rsidR="00A003A5">
      <w:rPr>
        <w:rStyle w:val="Paginanummer"/>
        <w:noProof/>
      </w:rPr>
      <w:t>65</w:t>
    </w:r>
    <w:r>
      <w:rPr>
        <w:rStyle w:val="Paginanummer"/>
      </w:rPr>
      <w:fldChar w:fldCharType="end"/>
    </w:r>
  </w:p>
  <w:p w:rsidR="00A003A5" w:rsidRDefault="00A003A5" w:rsidP="00A87E24">
    <w:pPr>
      <w:pStyle w:val="Voet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Pr="004D71B4" w:rsidRDefault="00171946" w:rsidP="00C46C88">
    <w:pPr>
      <w:pStyle w:val="Voettekst"/>
      <w:pBdr>
        <w:top w:val="single" w:sz="4" w:space="1" w:color="auto"/>
      </w:pBdr>
      <w:tabs>
        <w:tab w:val="clear" w:pos="9072"/>
        <w:tab w:val="right" w:pos="9498"/>
      </w:tabs>
      <w:ind w:right="-389"/>
      <w:rPr>
        <w:szCs w:val="16"/>
      </w:rPr>
    </w:pPr>
    <w:r>
      <w:rPr>
        <w:szCs w:val="16"/>
      </w:rPr>
      <w:t>Oefenset 2007/8-2</w:t>
    </w:r>
    <w:r>
      <w:rPr>
        <w:szCs w:val="16"/>
      </w:rPr>
      <w:t>, uitwerkingen</w:t>
    </w:r>
    <w:r>
      <w:rPr>
        <w:szCs w:val="16"/>
      </w:rPr>
      <w:tab/>
    </w:r>
    <w:r>
      <w:rPr>
        <w:szCs w:val="16"/>
      </w:rPr>
      <w:tab/>
    </w:r>
    <w:r w:rsidRPr="003865F8">
      <w:rPr>
        <w:szCs w:val="16"/>
      </w:rPr>
      <w:fldChar w:fldCharType="begin"/>
    </w:r>
    <w:r w:rsidRPr="003865F8">
      <w:rPr>
        <w:szCs w:val="16"/>
      </w:rPr>
      <w:instrText xml:space="preserve"> PAGE   \* MERGEFORMAT </w:instrText>
    </w:r>
    <w:r w:rsidRPr="003865F8">
      <w:rPr>
        <w:szCs w:val="16"/>
      </w:rPr>
      <w:fldChar w:fldCharType="separate"/>
    </w:r>
    <w:r w:rsidR="00D2569B">
      <w:rPr>
        <w:noProof/>
        <w:szCs w:val="16"/>
      </w:rPr>
      <w:t>7</w:t>
    </w:r>
    <w:r w:rsidRPr="003865F8">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46" w:rsidRDefault="00171946">
      <w:r>
        <w:separator/>
      </w:r>
    </w:p>
  </w:footnote>
  <w:footnote w:type="continuationSeparator" w:id="0">
    <w:p w:rsidR="00171946" w:rsidRDefault="0017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943DD0"/>
    <w:lvl w:ilvl="0">
      <w:start w:val="1"/>
      <w:numFmt w:val="decimal"/>
      <w:lvlText w:val="%1."/>
      <w:lvlJc w:val="left"/>
      <w:pPr>
        <w:tabs>
          <w:tab w:val="num" w:pos="1492"/>
        </w:tabs>
        <w:ind w:left="1492" w:hanging="360"/>
      </w:pPr>
    </w:lvl>
  </w:abstractNum>
  <w:abstractNum w:abstractNumId="1">
    <w:nsid w:val="FFFFFF7D"/>
    <w:multiLevelType w:val="singleLevel"/>
    <w:tmpl w:val="67C2DE38"/>
    <w:lvl w:ilvl="0">
      <w:start w:val="1"/>
      <w:numFmt w:val="decimal"/>
      <w:lvlText w:val="%1."/>
      <w:lvlJc w:val="left"/>
      <w:pPr>
        <w:tabs>
          <w:tab w:val="num" w:pos="1209"/>
        </w:tabs>
        <w:ind w:left="1209" w:hanging="360"/>
      </w:pPr>
    </w:lvl>
  </w:abstractNum>
  <w:abstractNum w:abstractNumId="2">
    <w:nsid w:val="FFFFFF7E"/>
    <w:multiLevelType w:val="singleLevel"/>
    <w:tmpl w:val="416061C0"/>
    <w:lvl w:ilvl="0">
      <w:start w:val="1"/>
      <w:numFmt w:val="decimal"/>
      <w:lvlText w:val="%1."/>
      <w:lvlJc w:val="left"/>
      <w:pPr>
        <w:tabs>
          <w:tab w:val="num" w:pos="926"/>
        </w:tabs>
        <w:ind w:left="926" w:hanging="360"/>
      </w:pPr>
    </w:lvl>
  </w:abstractNum>
  <w:abstractNum w:abstractNumId="3">
    <w:nsid w:val="FFFFFF7F"/>
    <w:multiLevelType w:val="singleLevel"/>
    <w:tmpl w:val="600C09BE"/>
    <w:lvl w:ilvl="0">
      <w:start w:val="1"/>
      <w:numFmt w:val="decimal"/>
      <w:lvlText w:val="%1."/>
      <w:lvlJc w:val="left"/>
      <w:pPr>
        <w:tabs>
          <w:tab w:val="num" w:pos="643"/>
        </w:tabs>
        <w:ind w:left="643" w:hanging="360"/>
      </w:pPr>
    </w:lvl>
  </w:abstractNum>
  <w:abstractNum w:abstractNumId="4">
    <w:nsid w:val="FFFFFF80"/>
    <w:multiLevelType w:val="singleLevel"/>
    <w:tmpl w:val="750E1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6E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81C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67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3DFC"/>
    <w:lvl w:ilvl="0">
      <w:start w:val="1"/>
      <w:numFmt w:val="decimal"/>
      <w:lvlText w:val="%1."/>
      <w:lvlJc w:val="left"/>
      <w:pPr>
        <w:tabs>
          <w:tab w:val="num" w:pos="360"/>
        </w:tabs>
        <w:ind w:left="360" w:hanging="360"/>
      </w:pPr>
    </w:lvl>
  </w:abstractNum>
  <w:abstractNum w:abstractNumId="9">
    <w:nsid w:val="FFFFFF89"/>
    <w:multiLevelType w:val="singleLevel"/>
    <w:tmpl w:val="D01652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B293A22"/>
    <w:multiLevelType w:val="hybridMultilevel"/>
    <w:tmpl w:val="0790735E"/>
    <w:lvl w:ilvl="0" w:tplc="13ECB6AC">
      <w:start w:val="1"/>
      <w:numFmt w:val="bullet"/>
      <w:pStyle w:val="Stip"/>
      <w:lvlText w:val=""/>
      <w:lvlJc w:val="left"/>
      <w:pPr>
        <w:tabs>
          <w:tab w:val="num" w:pos="113"/>
        </w:tabs>
        <w:ind w:left="113" w:hanging="113"/>
      </w:pPr>
      <w:rPr>
        <w:rFonts w:ascii="Symbol" w:hAnsi="Symbol" w:hint="default"/>
      </w:rPr>
    </w:lvl>
    <w:lvl w:ilvl="1" w:tplc="6A280E0E" w:tentative="1">
      <w:start w:val="1"/>
      <w:numFmt w:val="bullet"/>
      <w:lvlText w:val="o"/>
      <w:lvlJc w:val="left"/>
      <w:pPr>
        <w:tabs>
          <w:tab w:val="num" w:pos="1440"/>
        </w:tabs>
        <w:ind w:left="1440" w:hanging="360"/>
      </w:pPr>
      <w:rPr>
        <w:rFonts w:ascii="Courier New" w:hAnsi="Courier New" w:cs="Courier New" w:hint="default"/>
      </w:rPr>
    </w:lvl>
    <w:lvl w:ilvl="2" w:tplc="83D4E196" w:tentative="1">
      <w:start w:val="1"/>
      <w:numFmt w:val="bullet"/>
      <w:lvlText w:val=""/>
      <w:lvlJc w:val="left"/>
      <w:pPr>
        <w:tabs>
          <w:tab w:val="num" w:pos="2160"/>
        </w:tabs>
        <w:ind w:left="2160" w:hanging="360"/>
      </w:pPr>
      <w:rPr>
        <w:rFonts w:ascii="Wingdings" w:hAnsi="Wingdings" w:hint="default"/>
      </w:rPr>
    </w:lvl>
    <w:lvl w:ilvl="3" w:tplc="C1B4CACA" w:tentative="1">
      <w:start w:val="1"/>
      <w:numFmt w:val="bullet"/>
      <w:lvlText w:val=""/>
      <w:lvlJc w:val="left"/>
      <w:pPr>
        <w:tabs>
          <w:tab w:val="num" w:pos="2880"/>
        </w:tabs>
        <w:ind w:left="2880" w:hanging="360"/>
      </w:pPr>
      <w:rPr>
        <w:rFonts w:ascii="Symbol" w:hAnsi="Symbol" w:hint="default"/>
      </w:rPr>
    </w:lvl>
    <w:lvl w:ilvl="4" w:tplc="306C133C" w:tentative="1">
      <w:start w:val="1"/>
      <w:numFmt w:val="bullet"/>
      <w:lvlText w:val="o"/>
      <w:lvlJc w:val="left"/>
      <w:pPr>
        <w:tabs>
          <w:tab w:val="num" w:pos="3600"/>
        </w:tabs>
        <w:ind w:left="3600" w:hanging="360"/>
      </w:pPr>
      <w:rPr>
        <w:rFonts w:ascii="Courier New" w:hAnsi="Courier New" w:cs="Courier New" w:hint="default"/>
      </w:rPr>
    </w:lvl>
    <w:lvl w:ilvl="5" w:tplc="28A4777C" w:tentative="1">
      <w:start w:val="1"/>
      <w:numFmt w:val="bullet"/>
      <w:lvlText w:val=""/>
      <w:lvlJc w:val="left"/>
      <w:pPr>
        <w:tabs>
          <w:tab w:val="num" w:pos="4320"/>
        </w:tabs>
        <w:ind w:left="4320" w:hanging="360"/>
      </w:pPr>
      <w:rPr>
        <w:rFonts w:ascii="Wingdings" w:hAnsi="Wingdings" w:hint="default"/>
      </w:rPr>
    </w:lvl>
    <w:lvl w:ilvl="6" w:tplc="35124D62" w:tentative="1">
      <w:start w:val="1"/>
      <w:numFmt w:val="bullet"/>
      <w:lvlText w:val=""/>
      <w:lvlJc w:val="left"/>
      <w:pPr>
        <w:tabs>
          <w:tab w:val="num" w:pos="5040"/>
        </w:tabs>
        <w:ind w:left="5040" w:hanging="360"/>
      </w:pPr>
      <w:rPr>
        <w:rFonts w:ascii="Symbol" w:hAnsi="Symbol" w:hint="default"/>
      </w:rPr>
    </w:lvl>
    <w:lvl w:ilvl="7" w:tplc="338AB9EC" w:tentative="1">
      <w:start w:val="1"/>
      <w:numFmt w:val="bullet"/>
      <w:lvlText w:val="o"/>
      <w:lvlJc w:val="left"/>
      <w:pPr>
        <w:tabs>
          <w:tab w:val="num" w:pos="5760"/>
        </w:tabs>
        <w:ind w:left="5760" w:hanging="360"/>
      </w:pPr>
      <w:rPr>
        <w:rFonts w:ascii="Courier New" w:hAnsi="Courier New" w:cs="Courier New" w:hint="default"/>
      </w:rPr>
    </w:lvl>
    <w:lvl w:ilvl="8" w:tplc="463AA70C" w:tentative="1">
      <w:start w:val="1"/>
      <w:numFmt w:val="bullet"/>
      <w:lvlText w:val=""/>
      <w:lvlJc w:val="left"/>
      <w:pPr>
        <w:tabs>
          <w:tab w:val="num" w:pos="6480"/>
        </w:tabs>
        <w:ind w:left="6480" w:hanging="360"/>
      </w:pPr>
      <w:rPr>
        <w:rFonts w:ascii="Wingdings" w:hAnsi="Wingdings" w:hint="default"/>
      </w:rPr>
    </w:lvl>
  </w:abstractNum>
  <w:abstractNum w:abstractNumId="12">
    <w:nsid w:val="200F24A7"/>
    <w:multiLevelType w:val="singleLevel"/>
    <w:tmpl w:val="FAFC5BCA"/>
    <w:lvl w:ilvl="0">
      <w:start w:val="1"/>
      <w:numFmt w:val="bullet"/>
      <w:pStyle w:val="Stip0"/>
      <w:lvlText w:val=""/>
      <w:lvlJc w:val="left"/>
      <w:pPr>
        <w:tabs>
          <w:tab w:val="num" w:pos="360"/>
        </w:tabs>
        <w:ind w:left="284" w:hanging="284"/>
      </w:pPr>
      <w:rPr>
        <w:rFonts w:ascii="Symbol" w:hAnsi="Symbol" w:hint="default"/>
      </w:rPr>
    </w:lvl>
  </w:abstractNum>
  <w:abstractNum w:abstractNumId="13">
    <w:nsid w:val="39006619"/>
    <w:multiLevelType w:val="singleLevel"/>
    <w:tmpl w:val="C8F2A17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4">
    <w:nsid w:val="53982937"/>
    <w:multiLevelType w:val="hybridMultilevel"/>
    <w:tmpl w:val="5AB2D8DE"/>
    <w:lvl w:ilvl="0" w:tplc="8996D518">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15">
    <w:nsid w:val="58B738F9"/>
    <w:multiLevelType w:val="singleLevel"/>
    <w:tmpl w:val="8E943CE6"/>
    <w:lvl w:ilvl="0">
      <w:start w:val="1"/>
      <w:numFmt w:val="decimal"/>
      <w:pStyle w:val="vraag"/>
      <w:lvlText w:val="%1"/>
      <w:lvlJc w:val="left"/>
      <w:pPr>
        <w:tabs>
          <w:tab w:val="num" w:pos="720"/>
        </w:tabs>
        <w:ind w:left="454" w:hanging="454"/>
      </w:pPr>
    </w:lvl>
  </w:abstractNum>
  <w:abstractNum w:abstractNumId="16">
    <w:nsid w:val="740F3CA2"/>
    <w:multiLevelType w:val="hybridMultilevel"/>
    <w:tmpl w:val="C72C8D6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97F59CF"/>
    <w:multiLevelType w:val="hybridMultilevel"/>
    <w:tmpl w:val="50A65186"/>
    <w:lvl w:ilvl="0" w:tplc="A02E7A7C">
      <w:start w:val="1"/>
      <w:numFmt w:val="decimal"/>
      <w:pStyle w:val="Vraag0"/>
      <w:lvlText w:val="%1"/>
      <w:lvlJc w:val="left"/>
      <w:pPr>
        <w:tabs>
          <w:tab w:val="num" w:pos="360"/>
        </w:tabs>
        <w:ind w:left="360" w:hanging="360"/>
      </w:pPr>
    </w:lvl>
    <w:lvl w:ilvl="1" w:tplc="6A2474F0">
      <w:start w:val="1"/>
      <w:numFmt w:val="bullet"/>
      <w:lvlText w:val=""/>
      <w:lvlJc w:val="left"/>
      <w:pPr>
        <w:tabs>
          <w:tab w:val="num" w:pos="626"/>
        </w:tabs>
        <w:ind w:left="626" w:hanging="113"/>
      </w:pPr>
      <w:rPr>
        <w:rFonts w:ascii="Symbol" w:hAnsi="Symbol" w:hint="default"/>
      </w:rPr>
    </w:lvl>
    <w:lvl w:ilvl="2" w:tplc="ADB6B934" w:tentative="1">
      <w:start w:val="1"/>
      <w:numFmt w:val="lowerRoman"/>
      <w:lvlText w:val="%3."/>
      <w:lvlJc w:val="right"/>
      <w:pPr>
        <w:tabs>
          <w:tab w:val="num" w:pos="1593"/>
        </w:tabs>
        <w:ind w:left="1593" w:hanging="180"/>
      </w:pPr>
    </w:lvl>
    <w:lvl w:ilvl="3" w:tplc="765C0406" w:tentative="1">
      <w:start w:val="1"/>
      <w:numFmt w:val="decimal"/>
      <w:lvlText w:val="%4."/>
      <w:lvlJc w:val="left"/>
      <w:pPr>
        <w:tabs>
          <w:tab w:val="num" w:pos="2313"/>
        </w:tabs>
        <w:ind w:left="2313" w:hanging="360"/>
      </w:pPr>
    </w:lvl>
    <w:lvl w:ilvl="4" w:tplc="91EA53B4" w:tentative="1">
      <w:start w:val="1"/>
      <w:numFmt w:val="lowerLetter"/>
      <w:lvlText w:val="%5."/>
      <w:lvlJc w:val="left"/>
      <w:pPr>
        <w:tabs>
          <w:tab w:val="num" w:pos="3033"/>
        </w:tabs>
        <w:ind w:left="3033" w:hanging="360"/>
      </w:pPr>
    </w:lvl>
    <w:lvl w:ilvl="5" w:tplc="B4CC99B8" w:tentative="1">
      <w:start w:val="1"/>
      <w:numFmt w:val="lowerRoman"/>
      <w:lvlText w:val="%6."/>
      <w:lvlJc w:val="right"/>
      <w:pPr>
        <w:tabs>
          <w:tab w:val="num" w:pos="3753"/>
        </w:tabs>
        <w:ind w:left="3753" w:hanging="180"/>
      </w:pPr>
    </w:lvl>
    <w:lvl w:ilvl="6" w:tplc="D3B0BE84" w:tentative="1">
      <w:start w:val="1"/>
      <w:numFmt w:val="decimal"/>
      <w:lvlText w:val="%7."/>
      <w:lvlJc w:val="left"/>
      <w:pPr>
        <w:tabs>
          <w:tab w:val="num" w:pos="4473"/>
        </w:tabs>
        <w:ind w:left="4473" w:hanging="360"/>
      </w:pPr>
    </w:lvl>
    <w:lvl w:ilvl="7" w:tplc="453EDC7E" w:tentative="1">
      <w:start w:val="1"/>
      <w:numFmt w:val="lowerLetter"/>
      <w:lvlText w:val="%8."/>
      <w:lvlJc w:val="left"/>
      <w:pPr>
        <w:tabs>
          <w:tab w:val="num" w:pos="5193"/>
        </w:tabs>
        <w:ind w:left="5193" w:hanging="360"/>
      </w:pPr>
    </w:lvl>
    <w:lvl w:ilvl="8" w:tplc="7E841B92" w:tentative="1">
      <w:start w:val="1"/>
      <w:numFmt w:val="lowerRoman"/>
      <w:lvlText w:val="%9."/>
      <w:lvlJc w:val="right"/>
      <w:pPr>
        <w:tabs>
          <w:tab w:val="num" w:pos="5913"/>
        </w:tabs>
        <w:ind w:left="5913" w:hanging="180"/>
      </w:pPr>
    </w:lvl>
  </w:abstractNum>
  <w:num w:numId="1">
    <w:abstractNumId w:val="14"/>
  </w:num>
  <w:num w:numId="2">
    <w:abstractNumId w:val="17"/>
  </w:num>
  <w:num w:numId="3">
    <w:abstractNumId w:val="17"/>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6"/>
  </w:num>
  <w:num w:numId="19">
    <w:abstractNumId w:val="12"/>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nl-NL" w:vendorID="1" w:dllVersion="512" w:checkStyle="1"/>
  <w:activeWritingStyle w:appName="MSWord" w:lang="nl" w:vendorID="1" w:dllVersion="512" w:checkStyle="1"/>
  <w:attachedTemplate r:id="rId1"/>
  <w:stylePaneFormatFilter w:val="3001"/>
  <w:defaultTabStop w:val="709"/>
  <w:hyphenationZone w:val="425"/>
  <w:drawingGridHorizontalSpacing w:val="110"/>
  <w:drawingGridVerticalSpacing w:val="299"/>
  <w:displayHorizont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3865F8"/>
    <w:rsid w:val="00003D8F"/>
    <w:rsid w:val="000049B0"/>
    <w:rsid w:val="0000613A"/>
    <w:rsid w:val="0000674A"/>
    <w:rsid w:val="00010FB2"/>
    <w:rsid w:val="000111EF"/>
    <w:rsid w:val="00012036"/>
    <w:rsid w:val="00012A8E"/>
    <w:rsid w:val="00016DE8"/>
    <w:rsid w:val="00020D95"/>
    <w:rsid w:val="00030DDD"/>
    <w:rsid w:val="0003493C"/>
    <w:rsid w:val="000349F9"/>
    <w:rsid w:val="00035E80"/>
    <w:rsid w:val="0004028F"/>
    <w:rsid w:val="000515EC"/>
    <w:rsid w:val="00052CF0"/>
    <w:rsid w:val="00056FAA"/>
    <w:rsid w:val="00064B22"/>
    <w:rsid w:val="000714A5"/>
    <w:rsid w:val="00075A3E"/>
    <w:rsid w:val="000818DF"/>
    <w:rsid w:val="00085C57"/>
    <w:rsid w:val="000867AE"/>
    <w:rsid w:val="00090822"/>
    <w:rsid w:val="00090B32"/>
    <w:rsid w:val="0009201F"/>
    <w:rsid w:val="00093FC7"/>
    <w:rsid w:val="000944C8"/>
    <w:rsid w:val="000976ED"/>
    <w:rsid w:val="000A375E"/>
    <w:rsid w:val="000A756B"/>
    <w:rsid w:val="000B46CD"/>
    <w:rsid w:val="000B7E0E"/>
    <w:rsid w:val="000C1D80"/>
    <w:rsid w:val="000D41C4"/>
    <w:rsid w:val="000D5701"/>
    <w:rsid w:val="000D576A"/>
    <w:rsid w:val="000D5CB3"/>
    <w:rsid w:val="000D7BC0"/>
    <w:rsid w:val="000E4942"/>
    <w:rsid w:val="000E4F66"/>
    <w:rsid w:val="000E5E71"/>
    <w:rsid w:val="000E6C18"/>
    <w:rsid w:val="000E76B3"/>
    <w:rsid w:val="000F0FCC"/>
    <w:rsid w:val="000F11FB"/>
    <w:rsid w:val="000F29CB"/>
    <w:rsid w:val="000F2C1C"/>
    <w:rsid w:val="000F3729"/>
    <w:rsid w:val="000F5212"/>
    <w:rsid w:val="000F7291"/>
    <w:rsid w:val="001006BE"/>
    <w:rsid w:val="00101705"/>
    <w:rsid w:val="00101C64"/>
    <w:rsid w:val="00101EC6"/>
    <w:rsid w:val="00101ECE"/>
    <w:rsid w:val="00101EEF"/>
    <w:rsid w:val="0010212C"/>
    <w:rsid w:val="001131FF"/>
    <w:rsid w:val="001165F7"/>
    <w:rsid w:val="001175A4"/>
    <w:rsid w:val="00120A16"/>
    <w:rsid w:val="00121E47"/>
    <w:rsid w:val="001229C5"/>
    <w:rsid w:val="00122C68"/>
    <w:rsid w:val="00123E81"/>
    <w:rsid w:val="00125C1B"/>
    <w:rsid w:val="00127012"/>
    <w:rsid w:val="00141870"/>
    <w:rsid w:val="00143FB7"/>
    <w:rsid w:val="0014703F"/>
    <w:rsid w:val="001510CA"/>
    <w:rsid w:val="00155A51"/>
    <w:rsid w:val="00156A27"/>
    <w:rsid w:val="00162596"/>
    <w:rsid w:val="00163224"/>
    <w:rsid w:val="00163EDF"/>
    <w:rsid w:val="00164FEF"/>
    <w:rsid w:val="001670E4"/>
    <w:rsid w:val="001706A3"/>
    <w:rsid w:val="00170FCC"/>
    <w:rsid w:val="00171946"/>
    <w:rsid w:val="00171A92"/>
    <w:rsid w:val="00171C65"/>
    <w:rsid w:val="00172C73"/>
    <w:rsid w:val="00174076"/>
    <w:rsid w:val="00177600"/>
    <w:rsid w:val="001815AB"/>
    <w:rsid w:val="00181988"/>
    <w:rsid w:val="00182950"/>
    <w:rsid w:val="00183803"/>
    <w:rsid w:val="00197EEB"/>
    <w:rsid w:val="001A5205"/>
    <w:rsid w:val="001A69CF"/>
    <w:rsid w:val="001A7DFD"/>
    <w:rsid w:val="001B20A7"/>
    <w:rsid w:val="001B624D"/>
    <w:rsid w:val="001C5FC6"/>
    <w:rsid w:val="001D0381"/>
    <w:rsid w:val="001D271B"/>
    <w:rsid w:val="001E2A38"/>
    <w:rsid w:val="001E79EA"/>
    <w:rsid w:val="001F5637"/>
    <w:rsid w:val="001F7D6E"/>
    <w:rsid w:val="00200ACC"/>
    <w:rsid w:val="00202263"/>
    <w:rsid w:val="002074C5"/>
    <w:rsid w:val="002136B4"/>
    <w:rsid w:val="00213D0D"/>
    <w:rsid w:val="002144C2"/>
    <w:rsid w:val="0022002E"/>
    <w:rsid w:val="00220FC8"/>
    <w:rsid w:val="00221617"/>
    <w:rsid w:val="00223352"/>
    <w:rsid w:val="00225BE0"/>
    <w:rsid w:val="002277A9"/>
    <w:rsid w:val="002360BA"/>
    <w:rsid w:val="002366D6"/>
    <w:rsid w:val="00240C1C"/>
    <w:rsid w:val="00243392"/>
    <w:rsid w:val="00244F0D"/>
    <w:rsid w:val="00245B1C"/>
    <w:rsid w:val="00253A72"/>
    <w:rsid w:val="00256838"/>
    <w:rsid w:val="00262E0E"/>
    <w:rsid w:val="00271D49"/>
    <w:rsid w:val="002803FF"/>
    <w:rsid w:val="002812B9"/>
    <w:rsid w:val="002873A5"/>
    <w:rsid w:val="00290113"/>
    <w:rsid w:val="0029611F"/>
    <w:rsid w:val="002964C1"/>
    <w:rsid w:val="00297643"/>
    <w:rsid w:val="00297FC5"/>
    <w:rsid w:val="002A1600"/>
    <w:rsid w:val="002A3ACF"/>
    <w:rsid w:val="002A3E70"/>
    <w:rsid w:val="002A7B7A"/>
    <w:rsid w:val="002B62BA"/>
    <w:rsid w:val="002C06B7"/>
    <w:rsid w:val="002C3CBA"/>
    <w:rsid w:val="002C44A0"/>
    <w:rsid w:val="002C4BEA"/>
    <w:rsid w:val="002C5CC6"/>
    <w:rsid w:val="002D0ECA"/>
    <w:rsid w:val="002D6EC0"/>
    <w:rsid w:val="002E2E10"/>
    <w:rsid w:val="002E345F"/>
    <w:rsid w:val="002E43E6"/>
    <w:rsid w:val="002F0434"/>
    <w:rsid w:val="002F1A1B"/>
    <w:rsid w:val="002F57AE"/>
    <w:rsid w:val="002F57FA"/>
    <w:rsid w:val="002F6243"/>
    <w:rsid w:val="00303441"/>
    <w:rsid w:val="0030627C"/>
    <w:rsid w:val="00310031"/>
    <w:rsid w:val="00310972"/>
    <w:rsid w:val="00313752"/>
    <w:rsid w:val="0031433E"/>
    <w:rsid w:val="00316E9A"/>
    <w:rsid w:val="003170CA"/>
    <w:rsid w:val="00317203"/>
    <w:rsid w:val="00317916"/>
    <w:rsid w:val="003225A1"/>
    <w:rsid w:val="003247EA"/>
    <w:rsid w:val="00326172"/>
    <w:rsid w:val="003353CF"/>
    <w:rsid w:val="00340D2D"/>
    <w:rsid w:val="00352832"/>
    <w:rsid w:val="00356892"/>
    <w:rsid w:val="00361B4C"/>
    <w:rsid w:val="0036234B"/>
    <w:rsid w:val="003640F2"/>
    <w:rsid w:val="00364C10"/>
    <w:rsid w:val="00370C80"/>
    <w:rsid w:val="00372D9E"/>
    <w:rsid w:val="003743D1"/>
    <w:rsid w:val="00377C1E"/>
    <w:rsid w:val="00380363"/>
    <w:rsid w:val="00381390"/>
    <w:rsid w:val="00386397"/>
    <w:rsid w:val="003865F8"/>
    <w:rsid w:val="00386DE6"/>
    <w:rsid w:val="003A16A9"/>
    <w:rsid w:val="003B7C08"/>
    <w:rsid w:val="003C0AD3"/>
    <w:rsid w:val="003C22CC"/>
    <w:rsid w:val="003C717B"/>
    <w:rsid w:val="003D008A"/>
    <w:rsid w:val="003D07B4"/>
    <w:rsid w:val="003D0B46"/>
    <w:rsid w:val="003D5F63"/>
    <w:rsid w:val="003D68A8"/>
    <w:rsid w:val="003E54E6"/>
    <w:rsid w:val="003E5C88"/>
    <w:rsid w:val="003F4B85"/>
    <w:rsid w:val="003F5A0E"/>
    <w:rsid w:val="00400D29"/>
    <w:rsid w:val="004047E5"/>
    <w:rsid w:val="00405E40"/>
    <w:rsid w:val="00406069"/>
    <w:rsid w:val="0041422F"/>
    <w:rsid w:val="00425705"/>
    <w:rsid w:val="00426C27"/>
    <w:rsid w:val="00431B64"/>
    <w:rsid w:val="00440CE2"/>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674C"/>
    <w:rsid w:val="004A7983"/>
    <w:rsid w:val="004A7C14"/>
    <w:rsid w:val="004B3CF1"/>
    <w:rsid w:val="004C02AE"/>
    <w:rsid w:val="004C0DE8"/>
    <w:rsid w:val="004C39CD"/>
    <w:rsid w:val="004C78F6"/>
    <w:rsid w:val="004D1460"/>
    <w:rsid w:val="004D207F"/>
    <w:rsid w:val="004D71B4"/>
    <w:rsid w:val="004D7B8E"/>
    <w:rsid w:val="004E5686"/>
    <w:rsid w:val="004E6104"/>
    <w:rsid w:val="004F0A3E"/>
    <w:rsid w:val="004F73C9"/>
    <w:rsid w:val="005005D8"/>
    <w:rsid w:val="0050089B"/>
    <w:rsid w:val="00521F7E"/>
    <w:rsid w:val="00523CD0"/>
    <w:rsid w:val="005241A7"/>
    <w:rsid w:val="005242D1"/>
    <w:rsid w:val="00527ECC"/>
    <w:rsid w:val="005307EF"/>
    <w:rsid w:val="00531C5D"/>
    <w:rsid w:val="00536D0D"/>
    <w:rsid w:val="00537887"/>
    <w:rsid w:val="00541E43"/>
    <w:rsid w:val="005424A9"/>
    <w:rsid w:val="00550752"/>
    <w:rsid w:val="005507EB"/>
    <w:rsid w:val="0055460C"/>
    <w:rsid w:val="005604C9"/>
    <w:rsid w:val="00560FF3"/>
    <w:rsid w:val="005614EC"/>
    <w:rsid w:val="00561B31"/>
    <w:rsid w:val="005724C1"/>
    <w:rsid w:val="00572A9A"/>
    <w:rsid w:val="0057320F"/>
    <w:rsid w:val="00575F0C"/>
    <w:rsid w:val="00584160"/>
    <w:rsid w:val="00585932"/>
    <w:rsid w:val="00592CDA"/>
    <w:rsid w:val="00594467"/>
    <w:rsid w:val="0059578B"/>
    <w:rsid w:val="005A2066"/>
    <w:rsid w:val="005A519C"/>
    <w:rsid w:val="005A59FB"/>
    <w:rsid w:val="005A5BCF"/>
    <w:rsid w:val="005B05A8"/>
    <w:rsid w:val="005B09B8"/>
    <w:rsid w:val="005B2E8A"/>
    <w:rsid w:val="005B5AC1"/>
    <w:rsid w:val="005C3E29"/>
    <w:rsid w:val="005C582F"/>
    <w:rsid w:val="005C7235"/>
    <w:rsid w:val="005D4940"/>
    <w:rsid w:val="005D537F"/>
    <w:rsid w:val="005D5C4B"/>
    <w:rsid w:val="005E0E5A"/>
    <w:rsid w:val="005E642F"/>
    <w:rsid w:val="005F157A"/>
    <w:rsid w:val="005F47E1"/>
    <w:rsid w:val="005F4B77"/>
    <w:rsid w:val="005F60F6"/>
    <w:rsid w:val="005F69A2"/>
    <w:rsid w:val="005F7446"/>
    <w:rsid w:val="00610D0A"/>
    <w:rsid w:val="00610D4E"/>
    <w:rsid w:val="00617EE0"/>
    <w:rsid w:val="0062236D"/>
    <w:rsid w:val="0062651A"/>
    <w:rsid w:val="00630715"/>
    <w:rsid w:val="00631446"/>
    <w:rsid w:val="00631854"/>
    <w:rsid w:val="0063421D"/>
    <w:rsid w:val="00635F79"/>
    <w:rsid w:val="00642AEB"/>
    <w:rsid w:val="00646D8A"/>
    <w:rsid w:val="00654B17"/>
    <w:rsid w:val="00654CA4"/>
    <w:rsid w:val="006574DC"/>
    <w:rsid w:val="00660743"/>
    <w:rsid w:val="00663738"/>
    <w:rsid w:val="0066386F"/>
    <w:rsid w:val="0066660A"/>
    <w:rsid w:val="00672299"/>
    <w:rsid w:val="00673E54"/>
    <w:rsid w:val="00674469"/>
    <w:rsid w:val="00676D5B"/>
    <w:rsid w:val="00680C2F"/>
    <w:rsid w:val="00682BBA"/>
    <w:rsid w:val="00683305"/>
    <w:rsid w:val="0068338D"/>
    <w:rsid w:val="00690B9F"/>
    <w:rsid w:val="00692C1B"/>
    <w:rsid w:val="0069505A"/>
    <w:rsid w:val="006A3F8C"/>
    <w:rsid w:val="006A59C8"/>
    <w:rsid w:val="006A6467"/>
    <w:rsid w:val="006A684C"/>
    <w:rsid w:val="006B25A2"/>
    <w:rsid w:val="006B7FF9"/>
    <w:rsid w:val="006C3083"/>
    <w:rsid w:val="006C7B26"/>
    <w:rsid w:val="006D5953"/>
    <w:rsid w:val="006D6A00"/>
    <w:rsid w:val="006E0EF8"/>
    <w:rsid w:val="006E63E0"/>
    <w:rsid w:val="006F02E9"/>
    <w:rsid w:val="006F0974"/>
    <w:rsid w:val="006F2311"/>
    <w:rsid w:val="006F3F45"/>
    <w:rsid w:val="006F45D7"/>
    <w:rsid w:val="00701004"/>
    <w:rsid w:val="00703717"/>
    <w:rsid w:val="0071683E"/>
    <w:rsid w:val="00716BC6"/>
    <w:rsid w:val="00725500"/>
    <w:rsid w:val="007278A2"/>
    <w:rsid w:val="00730212"/>
    <w:rsid w:val="00730BF8"/>
    <w:rsid w:val="00735187"/>
    <w:rsid w:val="007352BD"/>
    <w:rsid w:val="007373AD"/>
    <w:rsid w:val="00740399"/>
    <w:rsid w:val="007424A8"/>
    <w:rsid w:val="007440E0"/>
    <w:rsid w:val="007518F1"/>
    <w:rsid w:val="0075245E"/>
    <w:rsid w:val="0075511F"/>
    <w:rsid w:val="007569D4"/>
    <w:rsid w:val="00761086"/>
    <w:rsid w:val="00763028"/>
    <w:rsid w:val="0076438C"/>
    <w:rsid w:val="00771E74"/>
    <w:rsid w:val="00772F27"/>
    <w:rsid w:val="00777A1D"/>
    <w:rsid w:val="00781FBA"/>
    <w:rsid w:val="00783208"/>
    <w:rsid w:val="00783EA9"/>
    <w:rsid w:val="0078797E"/>
    <w:rsid w:val="007965E5"/>
    <w:rsid w:val="007A5E6A"/>
    <w:rsid w:val="007B27A2"/>
    <w:rsid w:val="007B5463"/>
    <w:rsid w:val="007B6EF0"/>
    <w:rsid w:val="007C0163"/>
    <w:rsid w:val="007C5644"/>
    <w:rsid w:val="007C6E38"/>
    <w:rsid w:val="007D4E26"/>
    <w:rsid w:val="007D507A"/>
    <w:rsid w:val="007D7844"/>
    <w:rsid w:val="007E2F2A"/>
    <w:rsid w:val="007E3FAC"/>
    <w:rsid w:val="007F4387"/>
    <w:rsid w:val="007F493E"/>
    <w:rsid w:val="007F5E55"/>
    <w:rsid w:val="007F749E"/>
    <w:rsid w:val="00800FC2"/>
    <w:rsid w:val="008016E4"/>
    <w:rsid w:val="00801EAA"/>
    <w:rsid w:val="00802BEF"/>
    <w:rsid w:val="008070EA"/>
    <w:rsid w:val="00810701"/>
    <w:rsid w:val="008108C3"/>
    <w:rsid w:val="00812B03"/>
    <w:rsid w:val="008162BD"/>
    <w:rsid w:val="00821B8C"/>
    <w:rsid w:val="008220B7"/>
    <w:rsid w:val="00827686"/>
    <w:rsid w:val="00847916"/>
    <w:rsid w:val="00850449"/>
    <w:rsid w:val="00850977"/>
    <w:rsid w:val="00852A70"/>
    <w:rsid w:val="008542FB"/>
    <w:rsid w:val="0085435B"/>
    <w:rsid w:val="00854E55"/>
    <w:rsid w:val="0085566C"/>
    <w:rsid w:val="00856005"/>
    <w:rsid w:val="008654CF"/>
    <w:rsid w:val="00866DA0"/>
    <w:rsid w:val="00867A0A"/>
    <w:rsid w:val="0087286A"/>
    <w:rsid w:val="008749C6"/>
    <w:rsid w:val="00875B6D"/>
    <w:rsid w:val="00880E5D"/>
    <w:rsid w:val="008836C8"/>
    <w:rsid w:val="0088484B"/>
    <w:rsid w:val="00884A71"/>
    <w:rsid w:val="00884CF0"/>
    <w:rsid w:val="00892225"/>
    <w:rsid w:val="008926DD"/>
    <w:rsid w:val="008A5BB6"/>
    <w:rsid w:val="008B0358"/>
    <w:rsid w:val="008B3B6A"/>
    <w:rsid w:val="008B44DA"/>
    <w:rsid w:val="008C20D3"/>
    <w:rsid w:val="008C2583"/>
    <w:rsid w:val="008C4F2B"/>
    <w:rsid w:val="008C6840"/>
    <w:rsid w:val="008C6AF0"/>
    <w:rsid w:val="008C6F63"/>
    <w:rsid w:val="008D449E"/>
    <w:rsid w:val="008D7050"/>
    <w:rsid w:val="008E1690"/>
    <w:rsid w:val="008E33E9"/>
    <w:rsid w:val="008E3E5D"/>
    <w:rsid w:val="008E646C"/>
    <w:rsid w:val="008E78F8"/>
    <w:rsid w:val="008F06F0"/>
    <w:rsid w:val="008F3F21"/>
    <w:rsid w:val="008F53F7"/>
    <w:rsid w:val="009002AF"/>
    <w:rsid w:val="00906404"/>
    <w:rsid w:val="00907CE0"/>
    <w:rsid w:val="00910DC8"/>
    <w:rsid w:val="00914D91"/>
    <w:rsid w:val="00915AFE"/>
    <w:rsid w:val="00920407"/>
    <w:rsid w:val="009224B9"/>
    <w:rsid w:val="00931097"/>
    <w:rsid w:val="00931AB8"/>
    <w:rsid w:val="00932757"/>
    <w:rsid w:val="00934328"/>
    <w:rsid w:val="009374AF"/>
    <w:rsid w:val="0094006A"/>
    <w:rsid w:val="009427E0"/>
    <w:rsid w:val="00951079"/>
    <w:rsid w:val="00952495"/>
    <w:rsid w:val="00953729"/>
    <w:rsid w:val="0095546A"/>
    <w:rsid w:val="00961969"/>
    <w:rsid w:val="00962724"/>
    <w:rsid w:val="00963CD1"/>
    <w:rsid w:val="00967AA9"/>
    <w:rsid w:val="00973455"/>
    <w:rsid w:val="00977107"/>
    <w:rsid w:val="00980BE6"/>
    <w:rsid w:val="00986AE7"/>
    <w:rsid w:val="00990987"/>
    <w:rsid w:val="009A30C9"/>
    <w:rsid w:val="009A322A"/>
    <w:rsid w:val="009A46C5"/>
    <w:rsid w:val="009A5DB0"/>
    <w:rsid w:val="009B0650"/>
    <w:rsid w:val="009B70DA"/>
    <w:rsid w:val="009C0486"/>
    <w:rsid w:val="009C0D87"/>
    <w:rsid w:val="009C12E3"/>
    <w:rsid w:val="009C18A8"/>
    <w:rsid w:val="009C6D3C"/>
    <w:rsid w:val="009C7AF5"/>
    <w:rsid w:val="009C7F97"/>
    <w:rsid w:val="009D4932"/>
    <w:rsid w:val="009D62BB"/>
    <w:rsid w:val="009D6D87"/>
    <w:rsid w:val="009E6371"/>
    <w:rsid w:val="009E663D"/>
    <w:rsid w:val="009E6DC3"/>
    <w:rsid w:val="009F2153"/>
    <w:rsid w:val="009F5765"/>
    <w:rsid w:val="009F5B54"/>
    <w:rsid w:val="009F78F1"/>
    <w:rsid w:val="00A003A5"/>
    <w:rsid w:val="00A031E7"/>
    <w:rsid w:val="00A042CB"/>
    <w:rsid w:val="00A05A59"/>
    <w:rsid w:val="00A0778D"/>
    <w:rsid w:val="00A07857"/>
    <w:rsid w:val="00A07991"/>
    <w:rsid w:val="00A20933"/>
    <w:rsid w:val="00A2250D"/>
    <w:rsid w:val="00A26C96"/>
    <w:rsid w:val="00A32C84"/>
    <w:rsid w:val="00A368D0"/>
    <w:rsid w:val="00A3708A"/>
    <w:rsid w:val="00A40F04"/>
    <w:rsid w:val="00A41080"/>
    <w:rsid w:val="00A41283"/>
    <w:rsid w:val="00A43530"/>
    <w:rsid w:val="00A44D49"/>
    <w:rsid w:val="00A45D55"/>
    <w:rsid w:val="00A475C9"/>
    <w:rsid w:val="00A47913"/>
    <w:rsid w:val="00A51B17"/>
    <w:rsid w:val="00A61409"/>
    <w:rsid w:val="00A6157A"/>
    <w:rsid w:val="00A87E24"/>
    <w:rsid w:val="00A93FC0"/>
    <w:rsid w:val="00AA070B"/>
    <w:rsid w:val="00AB25B8"/>
    <w:rsid w:val="00AB2EA9"/>
    <w:rsid w:val="00AB65A8"/>
    <w:rsid w:val="00AB6D1A"/>
    <w:rsid w:val="00AC144A"/>
    <w:rsid w:val="00AC1E0A"/>
    <w:rsid w:val="00AC41AD"/>
    <w:rsid w:val="00AD06B9"/>
    <w:rsid w:val="00AD2021"/>
    <w:rsid w:val="00AE089E"/>
    <w:rsid w:val="00AE4075"/>
    <w:rsid w:val="00AE4F44"/>
    <w:rsid w:val="00AE5B01"/>
    <w:rsid w:val="00AF05DF"/>
    <w:rsid w:val="00AF274F"/>
    <w:rsid w:val="00AF6A89"/>
    <w:rsid w:val="00B0053A"/>
    <w:rsid w:val="00B01D53"/>
    <w:rsid w:val="00B07AC9"/>
    <w:rsid w:val="00B111E5"/>
    <w:rsid w:val="00B11FEB"/>
    <w:rsid w:val="00B166C5"/>
    <w:rsid w:val="00B216BB"/>
    <w:rsid w:val="00B21965"/>
    <w:rsid w:val="00B21D09"/>
    <w:rsid w:val="00B256CE"/>
    <w:rsid w:val="00B270D7"/>
    <w:rsid w:val="00B306B8"/>
    <w:rsid w:val="00B31AC7"/>
    <w:rsid w:val="00B335BB"/>
    <w:rsid w:val="00B34E91"/>
    <w:rsid w:val="00B36796"/>
    <w:rsid w:val="00B41FB8"/>
    <w:rsid w:val="00B42ACF"/>
    <w:rsid w:val="00B476F9"/>
    <w:rsid w:val="00B5271A"/>
    <w:rsid w:val="00B534B9"/>
    <w:rsid w:val="00B55582"/>
    <w:rsid w:val="00B61342"/>
    <w:rsid w:val="00B62FBE"/>
    <w:rsid w:val="00B660D2"/>
    <w:rsid w:val="00B70438"/>
    <w:rsid w:val="00B716F7"/>
    <w:rsid w:val="00B734BF"/>
    <w:rsid w:val="00B74251"/>
    <w:rsid w:val="00B743B1"/>
    <w:rsid w:val="00B764EB"/>
    <w:rsid w:val="00B817A6"/>
    <w:rsid w:val="00B8229B"/>
    <w:rsid w:val="00B83280"/>
    <w:rsid w:val="00B86844"/>
    <w:rsid w:val="00B90E6D"/>
    <w:rsid w:val="00B937B7"/>
    <w:rsid w:val="00B944B7"/>
    <w:rsid w:val="00B95373"/>
    <w:rsid w:val="00BA0E7A"/>
    <w:rsid w:val="00BA5159"/>
    <w:rsid w:val="00BA66AF"/>
    <w:rsid w:val="00BA76B5"/>
    <w:rsid w:val="00BB7A7F"/>
    <w:rsid w:val="00BB7DE3"/>
    <w:rsid w:val="00BC2C92"/>
    <w:rsid w:val="00BC33BA"/>
    <w:rsid w:val="00BC54B5"/>
    <w:rsid w:val="00BC7A5F"/>
    <w:rsid w:val="00BD23EA"/>
    <w:rsid w:val="00BD388D"/>
    <w:rsid w:val="00BD7F27"/>
    <w:rsid w:val="00BE215C"/>
    <w:rsid w:val="00BE2BF1"/>
    <w:rsid w:val="00BE5380"/>
    <w:rsid w:val="00BE5476"/>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514A5"/>
    <w:rsid w:val="00C516F0"/>
    <w:rsid w:val="00C51718"/>
    <w:rsid w:val="00C52181"/>
    <w:rsid w:val="00C551F1"/>
    <w:rsid w:val="00C57CF0"/>
    <w:rsid w:val="00C635D7"/>
    <w:rsid w:val="00C641F9"/>
    <w:rsid w:val="00C652C9"/>
    <w:rsid w:val="00C730C3"/>
    <w:rsid w:val="00C82165"/>
    <w:rsid w:val="00C83E99"/>
    <w:rsid w:val="00C8422C"/>
    <w:rsid w:val="00C84B28"/>
    <w:rsid w:val="00C850B4"/>
    <w:rsid w:val="00C93B83"/>
    <w:rsid w:val="00C950FD"/>
    <w:rsid w:val="00C95873"/>
    <w:rsid w:val="00C9738E"/>
    <w:rsid w:val="00CA1BE3"/>
    <w:rsid w:val="00CA46BB"/>
    <w:rsid w:val="00CA6644"/>
    <w:rsid w:val="00CB3AA1"/>
    <w:rsid w:val="00CC0C9B"/>
    <w:rsid w:val="00CC479A"/>
    <w:rsid w:val="00CD20B9"/>
    <w:rsid w:val="00CD3740"/>
    <w:rsid w:val="00CD68D3"/>
    <w:rsid w:val="00CF6932"/>
    <w:rsid w:val="00D009FB"/>
    <w:rsid w:val="00D05E58"/>
    <w:rsid w:val="00D069C9"/>
    <w:rsid w:val="00D10218"/>
    <w:rsid w:val="00D21F6F"/>
    <w:rsid w:val="00D23C82"/>
    <w:rsid w:val="00D2569B"/>
    <w:rsid w:val="00D30535"/>
    <w:rsid w:val="00D35C46"/>
    <w:rsid w:val="00D40EFF"/>
    <w:rsid w:val="00D41D1D"/>
    <w:rsid w:val="00D45780"/>
    <w:rsid w:val="00D466A2"/>
    <w:rsid w:val="00D55C8C"/>
    <w:rsid w:val="00D56C76"/>
    <w:rsid w:val="00D5761B"/>
    <w:rsid w:val="00D57747"/>
    <w:rsid w:val="00D6255D"/>
    <w:rsid w:val="00D64743"/>
    <w:rsid w:val="00D65231"/>
    <w:rsid w:val="00D719A2"/>
    <w:rsid w:val="00D7300F"/>
    <w:rsid w:val="00D80157"/>
    <w:rsid w:val="00D80276"/>
    <w:rsid w:val="00D879AB"/>
    <w:rsid w:val="00D90A30"/>
    <w:rsid w:val="00D93292"/>
    <w:rsid w:val="00D94ABF"/>
    <w:rsid w:val="00DA2CD1"/>
    <w:rsid w:val="00DA3007"/>
    <w:rsid w:val="00DB409F"/>
    <w:rsid w:val="00DC045D"/>
    <w:rsid w:val="00DC10FA"/>
    <w:rsid w:val="00DC6592"/>
    <w:rsid w:val="00DD1086"/>
    <w:rsid w:val="00DD68B9"/>
    <w:rsid w:val="00DE19F8"/>
    <w:rsid w:val="00DE5581"/>
    <w:rsid w:val="00DE756D"/>
    <w:rsid w:val="00DF6442"/>
    <w:rsid w:val="00E02C7A"/>
    <w:rsid w:val="00E03EE0"/>
    <w:rsid w:val="00E0752C"/>
    <w:rsid w:val="00E10940"/>
    <w:rsid w:val="00E12984"/>
    <w:rsid w:val="00E1430E"/>
    <w:rsid w:val="00E14765"/>
    <w:rsid w:val="00E17D89"/>
    <w:rsid w:val="00E217A4"/>
    <w:rsid w:val="00E25972"/>
    <w:rsid w:val="00E263FA"/>
    <w:rsid w:val="00E26C2C"/>
    <w:rsid w:val="00E4196F"/>
    <w:rsid w:val="00E46CCB"/>
    <w:rsid w:val="00E54324"/>
    <w:rsid w:val="00E5763D"/>
    <w:rsid w:val="00E60778"/>
    <w:rsid w:val="00E61E12"/>
    <w:rsid w:val="00E7072F"/>
    <w:rsid w:val="00E73573"/>
    <w:rsid w:val="00E73A01"/>
    <w:rsid w:val="00E74A92"/>
    <w:rsid w:val="00E754D6"/>
    <w:rsid w:val="00E83BC3"/>
    <w:rsid w:val="00E83F4D"/>
    <w:rsid w:val="00E87428"/>
    <w:rsid w:val="00E87C89"/>
    <w:rsid w:val="00E933CC"/>
    <w:rsid w:val="00E953B6"/>
    <w:rsid w:val="00EA01E5"/>
    <w:rsid w:val="00EA094F"/>
    <w:rsid w:val="00EA28AA"/>
    <w:rsid w:val="00EA7BCA"/>
    <w:rsid w:val="00EB1802"/>
    <w:rsid w:val="00EB2A03"/>
    <w:rsid w:val="00EB4E8F"/>
    <w:rsid w:val="00EB5593"/>
    <w:rsid w:val="00EB679C"/>
    <w:rsid w:val="00EB70F8"/>
    <w:rsid w:val="00EB72DF"/>
    <w:rsid w:val="00EC10D6"/>
    <w:rsid w:val="00EC365C"/>
    <w:rsid w:val="00EC423A"/>
    <w:rsid w:val="00EC6D5C"/>
    <w:rsid w:val="00ED09A9"/>
    <w:rsid w:val="00ED4FE5"/>
    <w:rsid w:val="00EE0F4F"/>
    <w:rsid w:val="00EE19B4"/>
    <w:rsid w:val="00EE1B2B"/>
    <w:rsid w:val="00EE6E2C"/>
    <w:rsid w:val="00EF3EEC"/>
    <w:rsid w:val="00EF592F"/>
    <w:rsid w:val="00F009FC"/>
    <w:rsid w:val="00F017BF"/>
    <w:rsid w:val="00F04937"/>
    <w:rsid w:val="00F05214"/>
    <w:rsid w:val="00F108C2"/>
    <w:rsid w:val="00F11726"/>
    <w:rsid w:val="00F12219"/>
    <w:rsid w:val="00F1221D"/>
    <w:rsid w:val="00F151A0"/>
    <w:rsid w:val="00F16585"/>
    <w:rsid w:val="00F16D35"/>
    <w:rsid w:val="00F20476"/>
    <w:rsid w:val="00F22458"/>
    <w:rsid w:val="00F22466"/>
    <w:rsid w:val="00F234A8"/>
    <w:rsid w:val="00F343B7"/>
    <w:rsid w:val="00F47199"/>
    <w:rsid w:val="00F47BCC"/>
    <w:rsid w:val="00F51E4E"/>
    <w:rsid w:val="00F52949"/>
    <w:rsid w:val="00F52EBD"/>
    <w:rsid w:val="00F53B01"/>
    <w:rsid w:val="00F61825"/>
    <w:rsid w:val="00F61CE7"/>
    <w:rsid w:val="00F63FA7"/>
    <w:rsid w:val="00F75FF3"/>
    <w:rsid w:val="00F80431"/>
    <w:rsid w:val="00F82283"/>
    <w:rsid w:val="00F82320"/>
    <w:rsid w:val="00F83454"/>
    <w:rsid w:val="00F94080"/>
    <w:rsid w:val="00F963DC"/>
    <w:rsid w:val="00FA08CB"/>
    <w:rsid w:val="00FA7107"/>
    <w:rsid w:val="00FB08B7"/>
    <w:rsid w:val="00FB13A1"/>
    <w:rsid w:val="00FB59EE"/>
    <w:rsid w:val="00FB64AE"/>
    <w:rsid w:val="00FB65C7"/>
    <w:rsid w:val="00FB6F7A"/>
    <w:rsid w:val="00FC1904"/>
    <w:rsid w:val="00FC1A49"/>
    <w:rsid w:val="00FC2496"/>
    <w:rsid w:val="00FD18A6"/>
    <w:rsid w:val="00FE1738"/>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6ED"/>
    <w:rPr>
      <w:sz w:val="22"/>
      <w:szCs w:val="24"/>
    </w:rPr>
  </w:style>
  <w:style w:type="paragraph" w:styleId="Kop1">
    <w:name w:val="heading 1"/>
    <w:basedOn w:val="Standaard"/>
    <w:next w:val="Standaard"/>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qFormat/>
    <w:rsid w:val="005507EB"/>
    <w:pPr>
      <w:keepNext/>
      <w:spacing w:before="240" w:after="60"/>
      <w:outlineLvl w:val="1"/>
    </w:pPr>
    <w:rPr>
      <w:rFonts w:cs="Arial"/>
      <w:b/>
      <w:bCs/>
      <w:i/>
      <w:iCs/>
      <w:sz w:val="28"/>
      <w:szCs w:val="28"/>
    </w:rPr>
  </w:style>
  <w:style w:type="paragraph" w:styleId="Kop3">
    <w:name w:val="heading 3"/>
    <w:basedOn w:val="Standaard"/>
    <w:next w:val="Standaard"/>
    <w:qFormat/>
    <w:rsid w:val="00AE089E"/>
    <w:pPr>
      <w:keepNext/>
      <w:spacing w:before="180" w:after="60"/>
      <w:outlineLvl w:val="2"/>
    </w:pPr>
    <w:rPr>
      <w:rFonts w:cs="Arial"/>
      <w:b/>
      <w:bCs/>
      <w:sz w:val="26"/>
      <w:szCs w:val="26"/>
    </w:rPr>
  </w:style>
  <w:style w:type="paragraph" w:styleId="Kop4">
    <w:name w:val="heading 4"/>
    <w:basedOn w:val="Standaard"/>
    <w:next w:val="Standaard"/>
    <w:qFormat/>
    <w:rsid w:val="00AE089E"/>
    <w:pPr>
      <w:keepNext/>
      <w:spacing w:before="120" w:after="60"/>
      <w:outlineLvl w:val="3"/>
    </w:pPr>
    <w:rPr>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styleId="Koptekst">
    <w:name w:val="header"/>
    <w:basedOn w:val="Standaard"/>
    <w:rsid w:val="004D71B4"/>
    <w:pPr>
      <w:tabs>
        <w:tab w:val="center" w:pos="4536"/>
        <w:tab w:val="right" w:pos="9072"/>
      </w:tabs>
    </w:pPr>
  </w:style>
  <w:style w:type="paragraph" w:customStyle="1" w:styleId="Vraag0">
    <w:name w:val="Vraag"/>
    <w:basedOn w:val="Standaard"/>
    <w:next w:val="Standaard"/>
    <w:link w:val="VraagChar"/>
    <w:rsid w:val="00CF6932"/>
    <w:pPr>
      <w:numPr>
        <w:numId w:val="16"/>
      </w:numPr>
      <w:tabs>
        <w:tab w:val="right" w:pos="9639"/>
      </w:tabs>
      <w:spacing w:before="120" w:after="120"/>
    </w:pPr>
    <w:rPr>
      <w:szCs w:val="22"/>
    </w:rPr>
  </w:style>
  <w:style w:type="paragraph" w:customStyle="1" w:styleId="Opgave0">
    <w:name w:val="Opgave0"/>
    <w:basedOn w:val="Standaard"/>
    <w:autoRedefine/>
    <w:rsid w:val="00951079"/>
    <w:pPr>
      <w:keepNext/>
      <w:tabs>
        <w:tab w:val="left" w:pos="0"/>
        <w:tab w:val="right" w:pos="9639"/>
      </w:tabs>
      <w:spacing w:before="240" w:after="120"/>
      <w:ind w:left="-227" w:hanging="567"/>
    </w:pPr>
    <w:rPr>
      <w:b/>
      <w:sz w:val="26"/>
      <w:szCs w:val="20"/>
    </w:rPr>
  </w:style>
  <w:style w:type="paragraph" w:customStyle="1" w:styleId="opgave">
    <w:name w:val="opgave"/>
    <w:basedOn w:val="Standaard"/>
    <w:next w:val="Standaard"/>
    <w:autoRedefine/>
    <w:rsid w:val="003D68A8"/>
    <w:pPr>
      <w:keepNext/>
      <w:numPr>
        <w:numId w:val="4"/>
      </w:numPr>
      <w:spacing w:before="240" w:after="120" w:line="288" w:lineRule="auto"/>
      <w:ind w:left="0" w:firstLine="284"/>
      <w:outlineLvl w:val="0"/>
    </w:pPr>
    <w:rPr>
      <w:b/>
      <w:sz w:val="28"/>
      <w:szCs w:val="20"/>
    </w:rPr>
  </w:style>
  <w:style w:type="character" w:customStyle="1" w:styleId="VraagChar">
    <w:name w:val="Vraag Char"/>
    <w:basedOn w:val="Standaardalinea-lettertype"/>
    <w:link w:val="Vraag0"/>
    <w:rsid w:val="00CF6932"/>
    <w:rPr>
      <w:sz w:val="22"/>
      <w:szCs w:val="22"/>
      <w:lang w:val="nl-NL" w:eastAsia="nl-NL" w:bidi="ar-SA"/>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FE1738"/>
    <w:pPr>
      <w:numPr>
        <w:numId w:val="5"/>
      </w:numPr>
      <w:tabs>
        <w:tab w:val="right" w:pos="9639"/>
      </w:tabs>
    </w:pPr>
  </w:style>
  <w:style w:type="paragraph" w:customStyle="1" w:styleId="Vraag00">
    <w:name w:val="Vraag0"/>
    <w:basedOn w:val="Standaard"/>
    <w:link w:val="Vraag0Char"/>
    <w:rsid w:val="00951079"/>
    <w:pPr>
      <w:tabs>
        <w:tab w:val="right" w:pos="-142"/>
        <w:tab w:val="right" w:pos="9639"/>
      </w:tabs>
      <w:spacing w:before="60" w:after="120"/>
      <w:ind w:hanging="851"/>
    </w:pPr>
    <w:rPr>
      <w:szCs w:val="20"/>
    </w:rPr>
  </w:style>
  <w:style w:type="paragraph" w:styleId="Voettekst">
    <w:name w:val="footer"/>
    <w:basedOn w:val="Standaard"/>
    <w:link w:val="VoettekstChar"/>
    <w:uiPriority w:val="99"/>
    <w:rsid w:val="00AE089E"/>
    <w:pPr>
      <w:tabs>
        <w:tab w:val="center" w:pos="4536"/>
        <w:tab w:val="right" w:pos="9072"/>
      </w:tabs>
    </w:pPr>
    <w:rPr>
      <w:b/>
      <w:sz w:val="16"/>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paragraph" w:customStyle="1" w:styleId="HexUitspr">
    <w:name w:val="HexUitspr"/>
    <w:basedOn w:val="Standaard"/>
    <w:rsid w:val="00951079"/>
    <w:pPr>
      <w:ind w:hanging="284"/>
    </w:pPr>
    <w:rPr>
      <w:szCs w:val="20"/>
    </w:rPr>
  </w:style>
  <w:style w:type="paragraph" w:customStyle="1" w:styleId="Stand">
    <w:name w:val="+Stand"/>
    <w:basedOn w:val="Standaard"/>
    <w:rsid w:val="00951079"/>
    <w:pPr>
      <w:spacing w:before="120"/>
    </w:pPr>
    <w:rPr>
      <w:szCs w:val="20"/>
    </w:rPr>
  </w:style>
  <w:style w:type="character" w:customStyle="1" w:styleId="InterlinieChar">
    <w:name w:val="Interlinie Char"/>
    <w:basedOn w:val="Standaardalinea-lettertype"/>
    <w:link w:val="Interlinie"/>
    <w:rsid w:val="00FD18A6"/>
    <w:rPr>
      <w:sz w:val="22"/>
      <w:lang w:val="nl" w:eastAsia="nl-NL" w:bidi="ar-SA"/>
    </w:rPr>
  </w:style>
  <w:style w:type="paragraph" w:customStyle="1" w:styleId="vraag">
    <w:name w:val="vraag"/>
    <w:basedOn w:val="Standaard"/>
    <w:next w:val="Standaard"/>
    <w:rsid w:val="00951079"/>
    <w:pPr>
      <w:keepNext/>
      <w:numPr>
        <w:numId w:val="17"/>
      </w:numPr>
      <w:tabs>
        <w:tab w:val="clear" w:pos="720"/>
        <w:tab w:val="left" w:pos="0"/>
        <w:tab w:val="right" w:pos="9072"/>
      </w:tabs>
      <w:spacing w:after="120"/>
      <w:ind w:left="0" w:hanging="567"/>
      <w:outlineLvl w:val="1"/>
    </w:pPr>
    <w:rPr>
      <w:szCs w:val="20"/>
    </w:rPr>
  </w:style>
  <w:style w:type="paragraph" w:customStyle="1" w:styleId="OpmaakprofielVraag08pt">
    <w:name w:val="Opmaakprofiel Vraag0 + 8 pt"/>
    <w:basedOn w:val="Vraag00"/>
    <w:link w:val="OpmaakprofielVraag08ptChar"/>
    <w:rsid w:val="00951079"/>
    <w:rPr>
      <w:sz w:val="16"/>
    </w:rPr>
  </w:style>
  <w:style w:type="character" w:customStyle="1" w:styleId="Vraag0Char">
    <w:name w:val="Vraag0 Char"/>
    <w:basedOn w:val="Standaardalinea-lettertype"/>
    <w:link w:val="Vraag00"/>
    <w:rsid w:val="00951079"/>
    <w:rPr>
      <w:sz w:val="22"/>
    </w:rPr>
  </w:style>
  <w:style w:type="character" w:customStyle="1" w:styleId="OpmaakprofielVraag08ptChar">
    <w:name w:val="Opmaakprofiel Vraag0 + 8 pt Char"/>
    <w:basedOn w:val="Vraag0Char"/>
    <w:link w:val="OpmaakprofielVraag08pt"/>
    <w:rsid w:val="00951079"/>
    <w:rPr>
      <w:sz w:val="16"/>
    </w:rPr>
  </w:style>
  <w:style w:type="paragraph" w:styleId="Titel">
    <w:name w:val="Title"/>
    <w:basedOn w:val="Standaard"/>
    <w:link w:val="TitelChar"/>
    <w:qFormat/>
    <w:rsid w:val="00951079"/>
    <w:pPr>
      <w:jc w:val="center"/>
    </w:pPr>
    <w:rPr>
      <w:b/>
      <w:sz w:val="36"/>
      <w:szCs w:val="20"/>
    </w:rPr>
  </w:style>
  <w:style w:type="character" w:customStyle="1" w:styleId="TitelChar">
    <w:name w:val="Titel Char"/>
    <w:basedOn w:val="Standaardalinea-lettertype"/>
    <w:link w:val="Titel"/>
    <w:rsid w:val="00951079"/>
    <w:rPr>
      <w:b/>
      <w:sz w:val="36"/>
    </w:rPr>
  </w:style>
  <w:style w:type="paragraph" w:customStyle="1" w:styleId="Stip0">
    <w:name w:val="Stip0"/>
    <w:basedOn w:val="Standaard"/>
    <w:rsid w:val="00951079"/>
    <w:pPr>
      <w:numPr>
        <w:numId w:val="19"/>
      </w:numPr>
      <w:tabs>
        <w:tab w:val="left" w:pos="0"/>
        <w:tab w:val="right" w:pos="9072"/>
      </w:tabs>
      <w:ind w:left="0" w:hanging="142"/>
    </w:pPr>
    <w:rPr>
      <w:szCs w:val="20"/>
    </w:rPr>
  </w:style>
  <w:style w:type="paragraph" w:customStyle="1" w:styleId="OpmaakprofielVraag0Vet">
    <w:name w:val="Opmaakprofiel Vraag0 + Vet"/>
    <w:basedOn w:val="Vraag00"/>
    <w:link w:val="OpmaakprofielVraag0VetChar"/>
    <w:rsid w:val="00951079"/>
    <w:pPr>
      <w:keepNext/>
      <w:tabs>
        <w:tab w:val="clear" w:pos="9639"/>
      </w:tabs>
      <w:spacing w:before="120"/>
    </w:pPr>
    <w:rPr>
      <w:b/>
      <w:bCs/>
    </w:rPr>
  </w:style>
  <w:style w:type="character" w:customStyle="1" w:styleId="OpmaakprofielVraag0VetChar">
    <w:name w:val="Opmaakprofiel Vraag0 + Vet Char"/>
    <w:basedOn w:val="Vraag0Char"/>
    <w:link w:val="OpmaakprofielVraag0Vet"/>
    <w:rsid w:val="00951079"/>
    <w:rPr>
      <w:b/>
      <w:bCs/>
    </w:rPr>
  </w:style>
  <w:style w:type="paragraph" w:styleId="Ballontekst">
    <w:name w:val="Balloon Text"/>
    <w:basedOn w:val="Standaard"/>
    <w:link w:val="BallontekstChar"/>
    <w:rsid w:val="003865F8"/>
    <w:rPr>
      <w:rFonts w:ascii="Tahoma" w:hAnsi="Tahoma" w:cs="Tahoma"/>
      <w:sz w:val="16"/>
      <w:szCs w:val="16"/>
    </w:rPr>
  </w:style>
  <w:style w:type="character" w:customStyle="1" w:styleId="BallontekstChar">
    <w:name w:val="Ballontekst Char"/>
    <w:basedOn w:val="Standaardalinea-lettertype"/>
    <w:link w:val="Ballontekst"/>
    <w:rsid w:val="003865F8"/>
    <w:rPr>
      <w:rFonts w:ascii="Tahoma" w:hAnsi="Tahoma" w:cs="Tahoma"/>
      <w:sz w:val="16"/>
      <w:szCs w:val="16"/>
    </w:rPr>
  </w:style>
  <w:style w:type="character" w:customStyle="1" w:styleId="VoettekstChar">
    <w:name w:val="Voettekst Char"/>
    <w:basedOn w:val="Standaardalinea-lettertype"/>
    <w:link w:val="Voettekst"/>
    <w:uiPriority w:val="99"/>
    <w:rsid w:val="003865F8"/>
    <w:rPr>
      <w:b/>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9.png"/><Relationship Id="rId39" Type="http://schemas.openxmlformats.org/officeDocument/2006/relationships/image" Target="media/image15.wmf"/><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oleObject" Target="embeddings/oleObject37.bin"/><Relationship Id="rId84" Type="http://schemas.openxmlformats.org/officeDocument/2006/relationships/oleObject" Target="embeddings/oleObject41.bin"/><Relationship Id="rId7" Type="http://schemas.openxmlformats.org/officeDocument/2006/relationships/image" Target="media/image1.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footer" Target="footer2.xml"/><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oleObject" Target="embeddings/oleObject27.bin"/><Relationship Id="rId66"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3.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oleObject" Target="embeddings/oleObject32.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footer" Target="footer1.xml"/><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0.wmf"/><Relationship Id="rId78" Type="http://schemas.openxmlformats.org/officeDocument/2006/relationships/oleObject" Target="embeddings/oleObject38.bin"/><Relationship Id="rId81" Type="http://schemas.openxmlformats.org/officeDocument/2006/relationships/image" Target="media/image34.wmf"/><Relationship Id="rId86"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OlympiadeSjabloon.dot</Template>
  <TotalTime>4</TotalTime>
  <Pages>12</Pages>
  <Words>3859</Words>
  <Characters>21230</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Peter</cp:lastModifiedBy>
  <cp:revision>3</cp:revision>
  <cp:lastPrinted>2008-01-07T10:20:00Z</cp:lastPrinted>
  <dcterms:created xsi:type="dcterms:W3CDTF">2009-10-19T18:14:00Z</dcterms:created>
  <dcterms:modified xsi:type="dcterms:W3CDTF">2009-10-19T18:17:00Z</dcterms:modified>
</cp:coreProperties>
</file>